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AFDC9" w14:textId="77619EAB" w:rsidR="00587A85" w:rsidRPr="004C1365" w:rsidRDefault="00587A85" w:rsidP="00587A85">
      <w:pPr>
        <w:rPr>
          <w:rFonts w:ascii="Arial" w:hAnsi="Arial" w:cs="Arial"/>
          <w:sz w:val="20"/>
          <w:szCs w:val="22"/>
        </w:rPr>
      </w:pPr>
      <w:r w:rsidRPr="004C1365">
        <w:rPr>
          <w:rFonts w:ascii="Arial" w:hAnsi="Arial" w:cs="Arial"/>
          <w:b/>
          <w:sz w:val="20"/>
          <w:szCs w:val="22"/>
        </w:rPr>
        <w:t>Please note</w:t>
      </w:r>
      <w:r w:rsidRPr="004C1365">
        <w:rPr>
          <w:rFonts w:ascii="Arial" w:hAnsi="Arial" w:cs="Arial"/>
          <w:sz w:val="20"/>
          <w:szCs w:val="22"/>
        </w:rPr>
        <w:t xml:space="preserve"> that the Nomination Form is designed to be completed on your computer using the “TAB” key to navigate through the document. </w:t>
      </w:r>
    </w:p>
    <w:p w14:paraId="052A9BD8" w14:textId="77777777" w:rsidR="00213EE3" w:rsidRPr="004C1365" w:rsidRDefault="00213EE3" w:rsidP="00213EE3">
      <w:pPr>
        <w:rPr>
          <w:rFonts w:ascii="Arial" w:hAnsi="Arial" w:cs="Arial"/>
          <w:sz w:val="22"/>
        </w:rPr>
      </w:pPr>
    </w:p>
    <w:p w14:paraId="4EA968BD" w14:textId="77777777" w:rsidR="00D74F46" w:rsidRPr="004C1365" w:rsidRDefault="00D74F46" w:rsidP="00D74F46">
      <w:pPr>
        <w:pStyle w:val="Heading3nospacing"/>
        <w:rPr>
          <w:rFonts w:ascii="Arial" w:hAnsi="Arial" w:cs="Arial"/>
          <w:sz w:val="20"/>
          <w:szCs w:val="22"/>
        </w:rPr>
      </w:pPr>
      <w:r w:rsidRPr="004C1365">
        <w:rPr>
          <w:rFonts w:ascii="Arial" w:hAnsi="Arial" w:cs="Arial"/>
          <w:sz w:val="20"/>
          <w:szCs w:val="22"/>
        </w:rPr>
        <w:t xml:space="preserve">1. </w:t>
      </w:r>
      <w:r w:rsidR="00EC7DB4" w:rsidRPr="004C1365">
        <w:rPr>
          <w:rFonts w:ascii="Arial" w:hAnsi="Arial" w:cs="Arial"/>
          <w:sz w:val="20"/>
          <w:szCs w:val="22"/>
        </w:rPr>
        <w:tab/>
      </w:r>
      <w:r w:rsidR="0059476A" w:rsidRPr="004C1365">
        <w:rPr>
          <w:rFonts w:ascii="Arial" w:hAnsi="Arial" w:cs="Arial"/>
          <w:sz w:val="20"/>
          <w:szCs w:val="22"/>
        </w:rPr>
        <w:t>Nominator</w:t>
      </w:r>
    </w:p>
    <w:tbl>
      <w:tblPr>
        <w:tblW w:w="4826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4200"/>
        <w:gridCol w:w="6215"/>
      </w:tblGrid>
      <w:tr w:rsidR="0059476A" w:rsidRPr="004C1365" w14:paraId="7A56E0A8" w14:textId="77777777" w:rsidTr="004C1365">
        <w:trPr>
          <w:trHeight w:hRule="exact" w:val="360"/>
        </w:trPr>
        <w:tc>
          <w:tcPr>
            <w:tcW w:w="4200" w:type="dxa"/>
          </w:tcPr>
          <w:p w14:paraId="5423FF21" w14:textId="77777777" w:rsidR="0059476A" w:rsidRPr="004C1365" w:rsidRDefault="0059476A" w:rsidP="00420C2E">
            <w:pPr>
              <w:rPr>
                <w:rFonts w:ascii="Arial" w:hAnsi="Arial" w:cs="Arial"/>
                <w:sz w:val="20"/>
                <w:szCs w:val="22"/>
              </w:rPr>
            </w:pPr>
            <w:r w:rsidRPr="004C1365">
              <w:rPr>
                <w:rFonts w:ascii="Arial" w:hAnsi="Arial" w:cs="Arial"/>
                <w:sz w:val="20"/>
                <w:szCs w:val="22"/>
              </w:rPr>
              <w:t>Last Name, First Name:</w:t>
            </w:r>
          </w:p>
        </w:tc>
        <w:tc>
          <w:tcPr>
            <w:tcW w:w="6215" w:type="dxa"/>
            <w:noWrap/>
          </w:tcPr>
          <w:p w14:paraId="03FF75CD" w14:textId="77777777" w:rsidR="0059476A" w:rsidRPr="004C1365" w:rsidRDefault="0059476A" w:rsidP="00420C2E">
            <w:pPr>
              <w:rPr>
                <w:rFonts w:ascii="Arial" w:hAnsi="Arial" w:cs="Arial"/>
                <w:sz w:val="20"/>
                <w:szCs w:val="22"/>
              </w:rPr>
            </w:pPr>
            <w:r w:rsidRPr="004C136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bookmarkStart w:id="0" w:name="LastName"/>
            <w:r w:rsidRPr="004C1365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C1365">
              <w:rPr>
                <w:rFonts w:ascii="Arial" w:hAnsi="Arial" w:cs="Arial"/>
                <w:sz w:val="20"/>
                <w:szCs w:val="22"/>
              </w:rPr>
            </w:r>
            <w:r w:rsidRPr="004C136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bookmarkStart w:id="1" w:name="_GoBack"/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bookmarkEnd w:id="1"/>
            <w:r w:rsidRPr="004C1365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0"/>
          </w:p>
        </w:tc>
      </w:tr>
      <w:tr w:rsidR="001761CA" w:rsidRPr="004C1365" w14:paraId="366912E9" w14:textId="77777777" w:rsidTr="004C1365">
        <w:trPr>
          <w:trHeight w:hRule="exact" w:val="360"/>
        </w:trPr>
        <w:tc>
          <w:tcPr>
            <w:tcW w:w="4200" w:type="dxa"/>
          </w:tcPr>
          <w:p w14:paraId="71F58D28" w14:textId="77777777" w:rsidR="001761CA" w:rsidRPr="004C1365" w:rsidRDefault="001761CA" w:rsidP="00420C2E">
            <w:pPr>
              <w:rPr>
                <w:rFonts w:ascii="Arial" w:hAnsi="Arial" w:cs="Arial"/>
                <w:sz w:val="20"/>
                <w:szCs w:val="22"/>
              </w:rPr>
            </w:pPr>
            <w:r w:rsidRPr="004C1365">
              <w:rPr>
                <w:rFonts w:ascii="Arial" w:hAnsi="Arial" w:cs="Arial"/>
                <w:sz w:val="20"/>
                <w:szCs w:val="22"/>
              </w:rPr>
              <w:t>Title / Position of Nominator:</w:t>
            </w:r>
          </w:p>
        </w:tc>
        <w:tc>
          <w:tcPr>
            <w:tcW w:w="6215" w:type="dxa"/>
            <w:noWrap/>
          </w:tcPr>
          <w:p w14:paraId="743528BF" w14:textId="77777777" w:rsidR="001761CA" w:rsidRPr="004C1365" w:rsidRDefault="001761CA" w:rsidP="00420C2E">
            <w:pPr>
              <w:rPr>
                <w:rFonts w:ascii="Arial" w:hAnsi="Arial" w:cs="Arial"/>
                <w:sz w:val="20"/>
                <w:szCs w:val="22"/>
              </w:rPr>
            </w:pPr>
            <w:r w:rsidRPr="004C136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4C1365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C1365">
              <w:rPr>
                <w:rFonts w:ascii="Arial" w:hAnsi="Arial" w:cs="Arial"/>
                <w:sz w:val="20"/>
                <w:szCs w:val="22"/>
              </w:rPr>
            </w:r>
            <w:r w:rsidRPr="004C136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C7DB4" w:rsidRPr="004C1365" w14:paraId="229DEBA1" w14:textId="77777777" w:rsidTr="004C1365">
        <w:trPr>
          <w:trHeight w:hRule="exact" w:val="360"/>
        </w:trPr>
        <w:tc>
          <w:tcPr>
            <w:tcW w:w="4200" w:type="dxa"/>
          </w:tcPr>
          <w:p w14:paraId="7807414B" w14:textId="084778E6" w:rsidR="00EC7DB4" w:rsidRPr="004C1365" w:rsidRDefault="0059476A" w:rsidP="006E74C8">
            <w:pPr>
              <w:rPr>
                <w:rFonts w:ascii="Arial" w:hAnsi="Arial" w:cs="Arial"/>
                <w:sz w:val="18"/>
                <w:szCs w:val="22"/>
              </w:rPr>
            </w:pPr>
            <w:r w:rsidRPr="004C1365">
              <w:rPr>
                <w:rFonts w:ascii="Arial" w:hAnsi="Arial" w:cs="Arial"/>
                <w:sz w:val="20"/>
                <w:szCs w:val="22"/>
              </w:rPr>
              <w:t>Graduate Program / Academic</w:t>
            </w:r>
            <w:r w:rsidR="008B4F50" w:rsidRPr="004C1365">
              <w:rPr>
                <w:rFonts w:ascii="Arial" w:hAnsi="Arial" w:cs="Arial"/>
                <w:sz w:val="20"/>
                <w:szCs w:val="22"/>
              </w:rPr>
              <w:t xml:space="preserve"> Department</w:t>
            </w:r>
            <w:r w:rsidRPr="004C1365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4C1365">
              <w:rPr>
                <w:rFonts w:ascii="Arial" w:hAnsi="Arial" w:cs="Arial"/>
                <w:sz w:val="18"/>
                <w:szCs w:val="22"/>
              </w:rPr>
              <w:t>Department:</w:t>
            </w:r>
          </w:p>
        </w:tc>
        <w:tc>
          <w:tcPr>
            <w:tcW w:w="6215" w:type="dxa"/>
          </w:tcPr>
          <w:p w14:paraId="4960D37B" w14:textId="77777777" w:rsidR="00EC7DB4" w:rsidRPr="004C1365" w:rsidRDefault="00414EAB" w:rsidP="00420C2E">
            <w:pPr>
              <w:rPr>
                <w:rFonts w:ascii="Arial" w:hAnsi="Arial" w:cs="Arial"/>
                <w:sz w:val="20"/>
                <w:szCs w:val="22"/>
              </w:rPr>
            </w:pPr>
            <w:r w:rsidRPr="004C136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4C1365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C1365">
              <w:rPr>
                <w:rFonts w:ascii="Arial" w:hAnsi="Arial" w:cs="Arial"/>
                <w:sz w:val="20"/>
                <w:szCs w:val="22"/>
              </w:rPr>
            </w:r>
            <w:r w:rsidRPr="004C136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1F654014" w14:textId="77777777" w:rsidR="00D74F46" w:rsidRPr="004C1365" w:rsidRDefault="00D74F46" w:rsidP="00D74F46">
      <w:pPr>
        <w:rPr>
          <w:rFonts w:ascii="Arial" w:hAnsi="Arial" w:cs="Arial"/>
          <w:sz w:val="20"/>
          <w:szCs w:val="22"/>
        </w:rPr>
      </w:pPr>
    </w:p>
    <w:p w14:paraId="0A5808C6" w14:textId="77777777" w:rsidR="00D74F46" w:rsidRPr="004C1365" w:rsidRDefault="00D74F46" w:rsidP="00D74F46">
      <w:pPr>
        <w:pStyle w:val="Heading3nospacing"/>
        <w:rPr>
          <w:rFonts w:ascii="Arial" w:hAnsi="Arial" w:cs="Arial"/>
          <w:sz w:val="20"/>
          <w:szCs w:val="22"/>
        </w:rPr>
      </w:pPr>
      <w:r w:rsidRPr="004C1365">
        <w:rPr>
          <w:rFonts w:ascii="Arial" w:hAnsi="Arial" w:cs="Arial"/>
          <w:sz w:val="20"/>
          <w:szCs w:val="22"/>
        </w:rPr>
        <w:t>2.</w:t>
      </w:r>
      <w:r w:rsidRPr="004C1365">
        <w:rPr>
          <w:rFonts w:ascii="Arial" w:hAnsi="Arial" w:cs="Arial"/>
          <w:sz w:val="20"/>
          <w:szCs w:val="22"/>
        </w:rPr>
        <w:tab/>
      </w:r>
      <w:r w:rsidR="0059476A" w:rsidRPr="004C1365">
        <w:rPr>
          <w:rFonts w:ascii="Arial" w:hAnsi="Arial" w:cs="Arial"/>
          <w:sz w:val="20"/>
          <w:szCs w:val="22"/>
        </w:rPr>
        <w:t>Nominee</w:t>
      </w:r>
    </w:p>
    <w:tbl>
      <w:tblPr>
        <w:tblW w:w="4826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4200"/>
        <w:gridCol w:w="6215"/>
      </w:tblGrid>
      <w:tr w:rsidR="0059476A" w:rsidRPr="004C1365" w14:paraId="03C78501" w14:textId="77777777" w:rsidTr="004C1365">
        <w:trPr>
          <w:trHeight w:hRule="exact" w:val="360"/>
        </w:trPr>
        <w:tc>
          <w:tcPr>
            <w:tcW w:w="4200" w:type="dxa"/>
          </w:tcPr>
          <w:p w14:paraId="6E554EAC" w14:textId="77777777" w:rsidR="0059476A" w:rsidRPr="004C1365" w:rsidRDefault="0059476A" w:rsidP="00A5437F">
            <w:pPr>
              <w:rPr>
                <w:rFonts w:ascii="Arial" w:hAnsi="Arial" w:cs="Arial"/>
                <w:sz w:val="20"/>
                <w:szCs w:val="22"/>
              </w:rPr>
            </w:pPr>
            <w:r w:rsidRPr="004C1365">
              <w:rPr>
                <w:rFonts w:ascii="Arial" w:hAnsi="Arial" w:cs="Arial"/>
                <w:sz w:val="20"/>
                <w:szCs w:val="22"/>
              </w:rPr>
              <w:t>Last Name, First Name:</w:t>
            </w:r>
          </w:p>
        </w:tc>
        <w:tc>
          <w:tcPr>
            <w:tcW w:w="6215" w:type="dxa"/>
            <w:noWrap/>
          </w:tcPr>
          <w:p w14:paraId="59B805E8" w14:textId="77777777" w:rsidR="0059476A" w:rsidRPr="004C1365" w:rsidRDefault="0059476A" w:rsidP="00A5437F">
            <w:pPr>
              <w:rPr>
                <w:rFonts w:ascii="Arial" w:hAnsi="Arial" w:cs="Arial"/>
                <w:sz w:val="20"/>
                <w:szCs w:val="22"/>
              </w:rPr>
            </w:pPr>
            <w:r w:rsidRPr="004C136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4C1365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C1365">
              <w:rPr>
                <w:rFonts w:ascii="Arial" w:hAnsi="Arial" w:cs="Arial"/>
                <w:sz w:val="20"/>
                <w:szCs w:val="22"/>
              </w:rPr>
            </w:r>
            <w:r w:rsidRPr="004C136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462B6E" w:rsidRPr="004C1365" w14:paraId="057B1A6B" w14:textId="77777777" w:rsidTr="004C1365">
        <w:trPr>
          <w:trHeight w:hRule="exact" w:val="360"/>
        </w:trPr>
        <w:tc>
          <w:tcPr>
            <w:tcW w:w="4200" w:type="dxa"/>
          </w:tcPr>
          <w:p w14:paraId="1846242C" w14:textId="77777777" w:rsidR="00462B6E" w:rsidRPr="004C1365" w:rsidRDefault="00462B6E" w:rsidP="00A5437F">
            <w:pPr>
              <w:rPr>
                <w:rFonts w:ascii="Arial" w:hAnsi="Arial" w:cs="Arial"/>
                <w:sz w:val="20"/>
                <w:szCs w:val="22"/>
              </w:rPr>
            </w:pPr>
            <w:r w:rsidRPr="004C1365">
              <w:rPr>
                <w:rFonts w:ascii="Arial" w:hAnsi="Arial" w:cs="Arial"/>
                <w:sz w:val="20"/>
                <w:szCs w:val="22"/>
              </w:rPr>
              <w:t>UBC Student Number (if doctoral student):</w:t>
            </w:r>
          </w:p>
        </w:tc>
        <w:tc>
          <w:tcPr>
            <w:tcW w:w="6215" w:type="dxa"/>
            <w:noWrap/>
          </w:tcPr>
          <w:p w14:paraId="55E67749" w14:textId="77777777" w:rsidR="00462B6E" w:rsidRPr="004C1365" w:rsidRDefault="00462B6E" w:rsidP="00A5437F">
            <w:pPr>
              <w:rPr>
                <w:rFonts w:ascii="Arial" w:hAnsi="Arial" w:cs="Arial"/>
                <w:sz w:val="20"/>
                <w:szCs w:val="22"/>
              </w:rPr>
            </w:pPr>
            <w:r w:rsidRPr="004C136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4C1365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C1365">
              <w:rPr>
                <w:rFonts w:ascii="Arial" w:hAnsi="Arial" w:cs="Arial"/>
                <w:sz w:val="20"/>
                <w:szCs w:val="22"/>
              </w:rPr>
            </w:r>
            <w:r w:rsidRPr="004C136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7D2658" w:rsidRPr="004C1365" w14:paraId="675C3F5F" w14:textId="77777777" w:rsidTr="004C1365">
        <w:trPr>
          <w:trHeight w:hRule="exact" w:val="360"/>
        </w:trPr>
        <w:tc>
          <w:tcPr>
            <w:tcW w:w="4200" w:type="dxa"/>
          </w:tcPr>
          <w:p w14:paraId="5EB127C0" w14:textId="77777777" w:rsidR="007D2658" w:rsidRPr="004C1365" w:rsidRDefault="007D2658" w:rsidP="007D2658">
            <w:pPr>
              <w:rPr>
                <w:rFonts w:ascii="Arial" w:hAnsi="Arial" w:cs="Arial"/>
                <w:sz w:val="20"/>
                <w:szCs w:val="22"/>
              </w:rPr>
            </w:pPr>
            <w:r w:rsidRPr="004C1365">
              <w:rPr>
                <w:rFonts w:ascii="Arial" w:hAnsi="Arial" w:cs="Arial"/>
                <w:sz w:val="20"/>
                <w:szCs w:val="22"/>
              </w:rPr>
              <w:t>UBC Employee ID (if postdoctoral fellow):</w:t>
            </w:r>
          </w:p>
        </w:tc>
        <w:tc>
          <w:tcPr>
            <w:tcW w:w="6215" w:type="dxa"/>
            <w:noWrap/>
          </w:tcPr>
          <w:p w14:paraId="4D4EE962" w14:textId="77777777" w:rsidR="007D2658" w:rsidRPr="004C1365" w:rsidRDefault="007D2658" w:rsidP="00A5437F">
            <w:pPr>
              <w:rPr>
                <w:rFonts w:ascii="Arial" w:hAnsi="Arial" w:cs="Arial"/>
                <w:sz w:val="20"/>
                <w:szCs w:val="22"/>
              </w:rPr>
            </w:pPr>
            <w:r w:rsidRPr="004C136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4C1365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C1365">
              <w:rPr>
                <w:rFonts w:ascii="Arial" w:hAnsi="Arial" w:cs="Arial"/>
                <w:sz w:val="20"/>
                <w:szCs w:val="22"/>
              </w:rPr>
            </w:r>
            <w:r w:rsidRPr="004C136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59476A" w:rsidRPr="004C1365" w14:paraId="5BC439A2" w14:textId="77777777" w:rsidTr="004C1365">
        <w:trPr>
          <w:trHeight w:hRule="exact" w:val="1153"/>
        </w:trPr>
        <w:tc>
          <w:tcPr>
            <w:tcW w:w="4200" w:type="dxa"/>
          </w:tcPr>
          <w:p w14:paraId="58F8197E" w14:textId="22095A8A" w:rsidR="0059476A" w:rsidRPr="004C1365" w:rsidRDefault="0084303C" w:rsidP="007532B0">
            <w:pPr>
              <w:rPr>
                <w:rFonts w:ascii="Arial" w:hAnsi="Arial" w:cs="Arial"/>
                <w:sz w:val="20"/>
                <w:szCs w:val="22"/>
              </w:rPr>
            </w:pPr>
            <w:r w:rsidRPr="004C1365">
              <w:rPr>
                <w:rFonts w:ascii="Arial" w:hAnsi="Arial" w:cs="Arial"/>
                <w:sz w:val="20"/>
                <w:szCs w:val="22"/>
              </w:rPr>
              <w:t>Specify which SSHRC doctoral or postdoctoral fellowship or scholarship the nominee will hold a</w:t>
            </w:r>
            <w:r w:rsidR="0059476A" w:rsidRPr="004C1365">
              <w:rPr>
                <w:rFonts w:ascii="Arial" w:hAnsi="Arial" w:cs="Arial"/>
                <w:sz w:val="20"/>
                <w:szCs w:val="22"/>
              </w:rPr>
              <w:t xml:space="preserve">s of </w:t>
            </w:r>
            <w:r w:rsidR="003A380D" w:rsidRPr="004C1365">
              <w:rPr>
                <w:rFonts w:ascii="Arial" w:hAnsi="Arial" w:cs="Arial"/>
                <w:sz w:val="20"/>
                <w:szCs w:val="22"/>
              </w:rPr>
              <w:t>1</w:t>
            </w:r>
            <w:r w:rsidR="00365B86" w:rsidRPr="004C1365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3A380D" w:rsidRPr="004C1365">
              <w:rPr>
                <w:rFonts w:ascii="Arial" w:hAnsi="Arial" w:cs="Arial"/>
                <w:sz w:val="20"/>
                <w:szCs w:val="22"/>
              </w:rPr>
              <w:t xml:space="preserve">April </w:t>
            </w:r>
            <w:r w:rsidR="004C1365">
              <w:rPr>
                <w:rFonts w:ascii="Arial" w:hAnsi="Arial" w:cs="Arial"/>
                <w:sz w:val="20"/>
                <w:szCs w:val="22"/>
              </w:rPr>
              <w:t>2024</w:t>
            </w:r>
            <w:r w:rsidRPr="004C1365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6215" w:type="dxa"/>
            <w:noWrap/>
          </w:tcPr>
          <w:p w14:paraId="40F6EBE3" w14:textId="77777777" w:rsidR="0059476A" w:rsidRPr="004C1365" w:rsidRDefault="000B34E0" w:rsidP="00A5437F">
            <w:pPr>
              <w:rPr>
                <w:rFonts w:ascii="Arial" w:hAnsi="Arial" w:cs="Arial"/>
                <w:sz w:val="20"/>
                <w:szCs w:val="22"/>
              </w:rPr>
            </w:pPr>
            <w:r w:rsidRPr="004C136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SSHRC_funding_type"/>
                  <w:enabled/>
                  <w:calcOnExit w:val="0"/>
                  <w:statusText w:type="text" w:val="Choose Master's or Doctoral"/>
                  <w:ddList>
                    <w:listEntry w:val="      "/>
                    <w:listEntry w:val="SSHRC Doctoral Fellowship"/>
                    <w:listEntry w:val="SSHRC Canada Graduate Scholarship - Doctoral"/>
                    <w:listEntry w:val="SSHRC Vanier"/>
                    <w:listEntry w:val="SSHRC Postdoctoral Fellowship"/>
                    <w:listEntry w:val="SSHRC Banting"/>
                  </w:ddList>
                </w:ffData>
              </w:fldChar>
            </w:r>
            <w:bookmarkStart w:id="2" w:name="SSHRC_funding_type"/>
            <w:r w:rsidRPr="004C1365"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654041" w:rsidRPr="004C1365">
              <w:rPr>
                <w:rFonts w:ascii="Arial" w:hAnsi="Arial" w:cs="Arial"/>
                <w:sz w:val="20"/>
                <w:szCs w:val="22"/>
              </w:rPr>
            </w:r>
            <w:r w:rsidR="00654041" w:rsidRPr="004C136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C1365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"/>
          </w:p>
        </w:tc>
      </w:tr>
    </w:tbl>
    <w:p w14:paraId="11E3D159" w14:textId="77777777" w:rsidR="00032986" w:rsidRPr="004C1365" w:rsidRDefault="00032986" w:rsidP="0059476A">
      <w:pPr>
        <w:rPr>
          <w:rFonts w:ascii="Arial" w:hAnsi="Arial" w:cs="Arial"/>
          <w:sz w:val="22"/>
        </w:rPr>
      </w:pPr>
    </w:p>
    <w:p w14:paraId="5A724E08" w14:textId="51B56579" w:rsidR="00032986" w:rsidRPr="004C1365" w:rsidRDefault="00DE0FE7" w:rsidP="00F361D1">
      <w:pPr>
        <w:pStyle w:val="Heading3nospacing"/>
        <w:rPr>
          <w:rFonts w:ascii="Arial" w:hAnsi="Arial" w:cs="Arial"/>
          <w:sz w:val="20"/>
          <w:szCs w:val="22"/>
        </w:rPr>
      </w:pPr>
      <w:r w:rsidRPr="004C1365">
        <w:rPr>
          <w:rFonts w:ascii="Arial" w:hAnsi="Arial" w:cs="Arial"/>
          <w:sz w:val="20"/>
          <w:szCs w:val="22"/>
        </w:rPr>
        <w:t>3</w:t>
      </w:r>
      <w:r w:rsidR="00032986" w:rsidRPr="004C1365">
        <w:rPr>
          <w:rFonts w:ascii="Arial" w:hAnsi="Arial" w:cs="Arial"/>
          <w:sz w:val="20"/>
          <w:szCs w:val="22"/>
        </w:rPr>
        <w:t>.</w:t>
      </w:r>
      <w:r w:rsidR="00032986" w:rsidRPr="004C1365">
        <w:rPr>
          <w:rFonts w:ascii="Arial" w:hAnsi="Arial" w:cs="Arial"/>
          <w:sz w:val="20"/>
          <w:szCs w:val="22"/>
        </w:rPr>
        <w:tab/>
        <w:t>Referees</w:t>
      </w:r>
    </w:p>
    <w:tbl>
      <w:tblPr>
        <w:tblW w:w="4826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336"/>
        <w:gridCol w:w="2568"/>
        <w:gridCol w:w="6511"/>
      </w:tblGrid>
      <w:tr w:rsidR="002F22F3" w:rsidRPr="004C1365" w14:paraId="3BD9267E" w14:textId="77777777" w:rsidTr="00A94632">
        <w:trPr>
          <w:trHeight w:hRule="exact" w:val="360"/>
        </w:trPr>
        <w:tc>
          <w:tcPr>
            <w:tcW w:w="1440" w:type="dxa"/>
            <w:vMerge w:val="restart"/>
          </w:tcPr>
          <w:p w14:paraId="6E286A9C" w14:textId="77777777" w:rsidR="002F22F3" w:rsidRPr="004C1365" w:rsidRDefault="002F22F3" w:rsidP="00A9463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C1365">
              <w:rPr>
                <w:rFonts w:ascii="Arial" w:hAnsi="Arial" w:cs="Arial"/>
                <w:b/>
                <w:sz w:val="20"/>
                <w:szCs w:val="22"/>
              </w:rPr>
              <w:t>Referee #1</w:t>
            </w:r>
          </w:p>
        </w:tc>
        <w:tc>
          <w:tcPr>
            <w:tcW w:w="2790" w:type="dxa"/>
          </w:tcPr>
          <w:p w14:paraId="1F8EDD7B" w14:textId="77777777" w:rsidR="002F22F3" w:rsidRPr="004C1365" w:rsidRDefault="002F22F3" w:rsidP="00A94632">
            <w:pPr>
              <w:rPr>
                <w:rFonts w:ascii="Arial" w:hAnsi="Arial" w:cs="Arial"/>
                <w:sz w:val="20"/>
                <w:szCs w:val="22"/>
              </w:rPr>
            </w:pPr>
            <w:r w:rsidRPr="004C1365">
              <w:rPr>
                <w:rFonts w:ascii="Arial" w:hAnsi="Arial" w:cs="Arial"/>
                <w:sz w:val="20"/>
                <w:szCs w:val="22"/>
              </w:rPr>
              <w:t>Last Name, First Name:</w:t>
            </w:r>
          </w:p>
        </w:tc>
        <w:tc>
          <w:tcPr>
            <w:tcW w:w="7111" w:type="dxa"/>
            <w:noWrap/>
          </w:tcPr>
          <w:p w14:paraId="46D3866F" w14:textId="77777777" w:rsidR="002F22F3" w:rsidRPr="004C1365" w:rsidRDefault="002F22F3" w:rsidP="00A94632">
            <w:pPr>
              <w:rPr>
                <w:rFonts w:ascii="Arial" w:hAnsi="Arial" w:cs="Arial"/>
                <w:sz w:val="20"/>
                <w:szCs w:val="22"/>
              </w:rPr>
            </w:pPr>
            <w:r w:rsidRPr="004C136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365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C1365">
              <w:rPr>
                <w:rFonts w:ascii="Arial" w:hAnsi="Arial" w:cs="Arial"/>
                <w:sz w:val="20"/>
                <w:szCs w:val="22"/>
              </w:rPr>
            </w:r>
            <w:r w:rsidRPr="004C136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2F22F3" w:rsidRPr="004C1365" w14:paraId="620D67E8" w14:textId="77777777" w:rsidTr="00A94632">
        <w:trPr>
          <w:trHeight w:hRule="exact" w:val="360"/>
        </w:trPr>
        <w:tc>
          <w:tcPr>
            <w:tcW w:w="1440" w:type="dxa"/>
            <w:vMerge/>
          </w:tcPr>
          <w:p w14:paraId="14A68545" w14:textId="77777777" w:rsidR="002F22F3" w:rsidRPr="004C1365" w:rsidRDefault="002F22F3" w:rsidP="00A9463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790" w:type="dxa"/>
          </w:tcPr>
          <w:p w14:paraId="53536535" w14:textId="77777777" w:rsidR="002F22F3" w:rsidRPr="004C1365" w:rsidRDefault="002F22F3" w:rsidP="00A94632">
            <w:pPr>
              <w:rPr>
                <w:rFonts w:ascii="Arial" w:hAnsi="Arial" w:cs="Arial"/>
                <w:sz w:val="20"/>
                <w:szCs w:val="22"/>
              </w:rPr>
            </w:pPr>
            <w:r w:rsidRPr="004C1365">
              <w:rPr>
                <w:rFonts w:ascii="Arial" w:hAnsi="Arial" w:cs="Arial"/>
                <w:sz w:val="20"/>
                <w:szCs w:val="22"/>
              </w:rPr>
              <w:t>Area of expertise:</w:t>
            </w:r>
          </w:p>
        </w:tc>
        <w:tc>
          <w:tcPr>
            <w:tcW w:w="7111" w:type="dxa"/>
            <w:noWrap/>
          </w:tcPr>
          <w:p w14:paraId="415E847C" w14:textId="77777777" w:rsidR="002F22F3" w:rsidRPr="004C1365" w:rsidRDefault="002F22F3" w:rsidP="00A94632">
            <w:pPr>
              <w:rPr>
                <w:rFonts w:ascii="Arial" w:hAnsi="Arial" w:cs="Arial"/>
                <w:sz w:val="20"/>
                <w:szCs w:val="22"/>
              </w:rPr>
            </w:pPr>
            <w:r w:rsidRPr="004C136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365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C1365">
              <w:rPr>
                <w:rFonts w:ascii="Arial" w:hAnsi="Arial" w:cs="Arial"/>
                <w:sz w:val="20"/>
                <w:szCs w:val="22"/>
              </w:rPr>
            </w:r>
            <w:r w:rsidRPr="004C136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2F22F3" w:rsidRPr="004C1365" w14:paraId="6203BCBE" w14:textId="77777777" w:rsidTr="00A94632">
        <w:trPr>
          <w:trHeight w:hRule="exact" w:val="360"/>
        </w:trPr>
        <w:tc>
          <w:tcPr>
            <w:tcW w:w="1440" w:type="dxa"/>
            <w:vMerge w:val="restart"/>
          </w:tcPr>
          <w:p w14:paraId="37580779" w14:textId="77777777" w:rsidR="002F22F3" w:rsidRPr="004C1365" w:rsidRDefault="002F22F3" w:rsidP="00A94632">
            <w:pPr>
              <w:rPr>
                <w:rFonts w:ascii="Arial" w:hAnsi="Arial" w:cs="Arial"/>
                <w:sz w:val="20"/>
                <w:szCs w:val="22"/>
              </w:rPr>
            </w:pPr>
            <w:r w:rsidRPr="004C1365">
              <w:rPr>
                <w:rFonts w:ascii="Arial" w:hAnsi="Arial" w:cs="Arial"/>
                <w:b/>
                <w:sz w:val="20"/>
                <w:szCs w:val="22"/>
              </w:rPr>
              <w:t>Referee #2</w:t>
            </w:r>
          </w:p>
        </w:tc>
        <w:tc>
          <w:tcPr>
            <w:tcW w:w="2790" w:type="dxa"/>
          </w:tcPr>
          <w:p w14:paraId="47237EC7" w14:textId="77777777" w:rsidR="002F22F3" w:rsidRPr="004C1365" w:rsidRDefault="002F22F3" w:rsidP="00A94632">
            <w:pPr>
              <w:rPr>
                <w:rFonts w:ascii="Arial" w:hAnsi="Arial" w:cs="Arial"/>
                <w:sz w:val="20"/>
                <w:szCs w:val="22"/>
              </w:rPr>
            </w:pPr>
            <w:r w:rsidRPr="004C1365">
              <w:rPr>
                <w:rFonts w:ascii="Arial" w:hAnsi="Arial" w:cs="Arial"/>
                <w:sz w:val="20"/>
                <w:szCs w:val="22"/>
              </w:rPr>
              <w:t>Last Name, First Name:</w:t>
            </w:r>
          </w:p>
        </w:tc>
        <w:tc>
          <w:tcPr>
            <w:tcW w:w="7111" w:type="dxa"/>
            <w:noWrap/>
          </w:tcPr>
          <w:p w14:paraId="37C37F9F" w14:textId="77777777" w:rsidR="002F22F3" w:rsidRPr="004C1365" w:rsidRDefault="002F22F3" w:rsidP="00A94632">
            <w:pPr>
              <w:rPr>
                <w:rFonts w:ascii="Arial" w:hAnsi="Arial" w:cs="Arial"/>
                <w:sz w:val="20"/>
                <w:szCs w:val="22"/>
              </w:rPr>
            </w:pPr>
            <w:r w:rsidRPr="004C136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365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C1365">
              <w:rPr>
                <w:rFonts w:ascii="Arial" w:hAnsi="Arial" w:cs="Arial"/>
                <w:sz w:val="20"/>
                <w:szCs w:val="22"/>
              </w:rPr>
            </w:r>
            <w:r w:rsidRPr="004C136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2F22F3" w:rsidRPr="004C1365" w14:paraId="2220A1A5" w14:textId="77777777" w:rsidTr="00A94632">
        <w:trPr>
          <w:trHeight w:hRule="exact" w:val="360"/>
        </w:trPr>
        <w:tc>
          <w:tcPr>
            <w:tcW w:w="1440" w:type="dxa"/>
            <w:vMerge/>
          </w:tcPr>
          <w:p w14:paraId="446CB7E3" w14:textId="77777777" w:rsidR="002F22F3" w:rsidRPr="004C1365" w:rsidRDefault="002F22F3" w:rsidP="00A9463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790" w:type="dxa"/>
          </w:tcPr>
          <w:p w14:paraId="19D76AC4" w14:textId="77777777" w:rsidR="002F22F3" w:rsidRPr="004C1365" w:rsidRDefault="002F22F3" w:rsidP="00A94632">
            <w:pPr>
              <w:rPr>
                <w:rFonts w:ascii="Arial" w:hAnsi="Arial" w:cs="Arial"/>
                <w:sz w:val="20"/>
                <w:szCs w:val="22"/>
              </w:rPr>
            </w:pPr>
            <w:r w:rsidRPr="004C1365">
              <w:rPr>
                <w:rFonts w:ascii="Arial" w:hAnsi="Arial" w:cs="Arial"/>
                <w:sz w:val="20"/>
                <w:szCs w:val="22"/>
              </w:rPr>
              <w:t>Area of expertise:</w:t>
            </w:r>
          </w:p>
        </w:tc>
        <w:tc>
          <w:tcPr>
            <w:tcW w:w="7111" w:type="dxa"/>
            <w:noWrap/>
          </w:tcPr>
          <w:p w14:paraId="782798DF" w14:textId="77777777" w:rsidR="002F22F3" w:rsidRPr="004C1365" w:rsidRDefault="002F22F3" w:rsidP="00A94632">
            <w:pPr>
              <w:rPr>
                <w:rFonts w:ascii="Arial" w:hAnsi="Arial" w:cs="Arial"/>
                <w:sz w:val="20"/>
                <w:szCs w:val="22"/>
              </w:rPr>
            </w:pPr>
            <w:r w:rsidRPr="004C136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365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C1365">
              <w:rPr>
                <w:rFonts w:ascii="Arial" w:hAnsi="Arial" w:cs="Arial"/>
                <w:sz w:val="20"/>
                <w:szCs w:val="22"/>
              </w:rPr>
            </w:r>
            <w:r w:rsidRPr="004C136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2F22F3" w:rsidRPr="004C1365" w14:paraId="446BA542" w14:textId="77777777" w:rsidTr="00A94632">
        <w:trPr>
          <w:trHeight w:hRule="exact" w:val="360"/>
        </w:trPr>
        <w:tc>
          <w:tcPr>
            <w:tcW w:w="1440" w:type="dxa"/>
            <w:vMerge w:val="restart"/>
          </w:tcPr>
          <w:p w14:paraId="58E5E984" w14:textId="77777777" w:rsidR="002F22F3" w:rsidRPr="004C1365" w:rsidRDefault="002F22F3" w:rsidP="00A94632">
            <w:pPr>
              <w:rPr>
                <w:rFonts w:ascii="Arial" w:hAnsi="Arial" w:cs="Arial"/>
                <w:sz w:val="20"/>
                <w:szCs w:val="22"/>
              </w:rPr>
            </w:pPr>
            <w:r w:rsidRPr="004C1365">
              <w:rPr>
                <w:rFonts w:ascii="Arial" w:hAnsi="Arial" w:cs="Arial"/>
                <w:b/>
                <w:sz w:val="20"/>
                <w:szCs w:val="22"/>
              </w:rPr>
              <w:t>Referee #3</w:t>
            </w:r>
          </w:p>
        </w:tc>
        <w:tc>
          <w:tcPr>
            <w:tcW w:w="2790" w:type="dxa"/>
          </w:tcPr>
          <w:p w14:paraId="073C5E19" w14:textId="77777777" w:rsidR="002F22F3" w:rsidRPr="004C1365" w:rsidRDefault="002F22F3" w:rsidP="00A94632">
            <w:pPr>
              <w:rPr>
                <w:rFonts w:ascii="Arial" w:hAnsi="Arial" w:cs="Arial"/>
                <w:sz w:val="20"/>
                <w:szCs w:val="22"/>
              </w:rPr>
            </w:pPr>
            <w:r w:rsidRPr="004C1365">
              <w:rPr>
                <w:rFonts w:ascii="Arial" w:hAnsi="Arial" w:cs="Arial"/>
                <w:sz w:val="20"/>
                <w:szCs w:val="22"/>
              </w:rPr>
              <w:t>Last Name, First Name:</w:t>
            </w:r>
          </w:p>
        </w:tc>
        <w:tc>
          <w:tcPr>
            <w:tcW w:w="7111" w:type="dxa"/>
            <w:noWrap/>
          </w:tcPr>
          <w:p w14:paraId="31F2A333" w14:textId="77777777" w:rsidR="002F22F3" w:rsidRPr="004C1365" w:rsidRDefault="002F22F3" w:rsidP="00A94632">
            <w:pPr>
              <w:rPr>
                <w:rFonts w:ascii="Arial" w:hAnsi="Arial" w:cs="Arial"/>
                <w:sz w:val="20"/>
                <w:szCs w:val="22"/>
              </w:rPr>
            </w:pPr>
            <w:r w:rsidRPr="004C136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365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C1365">
              <w:rPr>
                <w:rFonts w:ascii="Arial" w:hAnsi="Arial" w:cs="Arial"/>
                <w:sz w:val="20"/>
                <w:szCs w:val="22"/>
              </w:rPr>
            </w:r>
            <w:r w:rsidRPr="004C136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2F22F3" w:rsidRPr="004C1365" w14:paraId="6BED11D8" w14:textId="77777777" w:rsidTr="00A94632">
        <w:trPr>
          <w:trHeight w:hRule="exact" w:val="360"/>
        </w:trPr>
        <w:tc>
          <w:tcPr>
            <w:tcW w:w="1440" w:type="dxa"/>
            <w:vMerge/>
          </w:tcPr>
          <w:p w14:paraId="70AFA49F" w14:textId="77777777" w:rsidR="002F22F3" w:rsidRPr="004C1365" w:rsidRDefault="002F22F3" w:rsidP="00A9463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790" w:type="dxa"/>
          </w:tcPr>
          <w:p w14:paraId="1D4B6B30" w14:textId="77777777" w:rsidR="002F22F3" w:rsidRPr="004C1365" w:rsidRDefault="002F22F3" w:rsidP="00A94632">
            <w:pPr>
              <w:rPr>
                <w:rFonts w:ascii="Arial" w:hAnsi="Arial" w:cs="Arial"/>
                <w:sz w:val="20"/>
                <w:szCs w:val="22"/>
              </w:rPr>
            </w:pPr>
            <w:r w:rsidRPr="004C1365">
              <w:rPr>
                <w:rFonts w:ascii="Arial" w:hAnsi="Arial" w:cs="Arial"/>
                <w:sz w:val="20"/>
                <w:szCs w:val="22"/>
              </w:rPr>
              <w:t>Area of expertise:</w:t>
            </w:r>
          </w:p>
        </w:tc>
        <w:tc>
          <w:tcPr>
            <w:tcW w:w="7111" w:type="dxa"/>
            <w:noWrap/>
          </w:tcPr>
          <w:p w14:paraId="715BDAFD" w14:textId="77777777" w:rsidR="002F22F3" w:rsidRPr="004C1365" w:rsidRDefault="002F22F3" w:rsidP="00A94632">
            <w:pPr>
              <w:rPr>
                <w:rFonts w:ascii="Arial" w:hAnsi="Arial" w:cs="Arial"/>
                <w:sz w:val="20"/>
                <w:szCs w:val="22"/>
              </w:rPr>
            </w:pPr>
            <w:r w:rsidRPr="004C136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365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C1365">
              <w:rPr>
                <w:rFonts w:ascii="Arial" w:hAnsi="Arial" w:cs="Arial"/>
                <w:sz w:val="20"/>
                <w:szCs w:val="22"/>
              </w:rPr>
            </w:r>
            <w:r w:rsidRPr="004C136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C1365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00D28814" w14:textId="77777777" w:rsidR="003F0089" w:rsidRDefault="003F0089" w:rsidP="002F22F3">
      <w:pPr>
        <w:rPr>
          <w:rFonts w:ascii="Calibri" w:hAnsi="Calibri" w:cs="Calibri"/>
          <w:sz w:val="22"/>
          <w:szCs w:val="22"/>
        </w:rPr>
      </w:pPr>
    </w:p>
    <w:p w14:paraId="27BB1D71" w14:textId="77777777" w:rsidR="003A380D" w:rsidRDefault="003A380D" w:rsidP="002F22F3">
      <w:pPr>
        <w:rPr>
          <w:rFonts w:ascii="Calibri" w:hAnsi="Calibri" w:cs="Calibri"/>
          <w:sz w:val="22"/>
          <w:szCs w:val="22"/>
        </w:rPr>
      </w:pPr>
    </w:p>
    <w:p w14:paraId="1016BF10" w14:textId="78783D5B" w:rsidR="002F22F3" w:rsidRPr="00FE1CC8" w:rsidRDefault="002F22F3" w:rsidP="00A47CC9">
      <w:pPr>
        <w:ind w:left="720"/>
        <w:rPr>
          <w:rFonts w:ascii="Calibri" w:hAnsi="Calibri" w:cs="Calibri"/>
          <w:sz w:val="22"/>
          <w:szCs w:val="22"/>
          <w:lang w:val="en-US"/>
        </w:rPr>
      </w:pPr>
    </w:p>
    <w:sectPr w:rsidR="002F22F3" w:rsidRPr="00FE1CC8" w:rsidSect="004C1365">
      <w:headerReference w:type="default" r:id="rId8"/>
      <w:footerReference w:type="default" r:id="rId9"/>
      <w:pgSz w:w="12240" w:h="15840"/>
      <w:pgMar w:top="1980" w:right="720" w:bottom="720" w:left="720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4D59" w14:textId="77777777" w:rsidR="00362A96" w:rsidRDefault="00362A96" w:rsidP="005866EF">
      <w:pPr>
        <w:spacing w:line="240" w:lineRule="auto"/>
      </w:pPr>
      <w:r>
        <w:separator/>
      </w:r>
    </w:p>
  </w:endnote>
  <w:endnote w:type="continuationSeparator" w:id="0">
    <w:p w14:paraId="1ED3295B" w14:textId="77777777" w:rsidR="00362A96" w:rsidRDefault="00362A96" w:rsidP="00586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361" w:tblpY="15301"/>
      <w:tblW w:w="11520" w:type="dxa"/>
      <w:tblBorders>
        <w:top w:val="single" w:sz="4" w:space="0" w:color="000000"/>
      </w:tblBorders>
      <w:tblLayout w:type="fixed"/>
      <w:tblCellMar>
        <w:left w:w="0" w:type="dxa"/>
        <w:right w:w="14" w:type="dxa"/>
      </w:tblCellMar>
      <w:tblLook w:val="00A0" w:firstRow="1" w:lastRow="0" w:firstColumn="1" w:lastColumn="0" w:noHBand="0" w:noVBand="0"/>
    </w:tblPr>
    <w:tblGrid>
      <w:gridCol w:w="4608"/>
      <w:gridCol w:w="2304"/>
      <w:gridCol w:w="4608"/>
    </w:tblGrid>
    <w:tr w:rsidR="000400E0" w:rsidRPr="008A0EC6" w14:paraId="4A3C7408" w14:textId="77777777" w:rsidTr="008A0EC6">
      <w:trPr>
        <w:cantSplit/>
        <w:trHeight w:hRule="exact" w:val="180"/>
      </w:trPr>
      <w:tc>
        <w:tcPr>
          <w:tcW w:w="4608" w:type="dxa"/>
        </w:tcPr>
        <w:p w14:paraId="395E00D9" w14:textId="77777777" w:rsidR="000400E0" w:rsidRPr="008A0EC6" w:rsidRDefault="0059476A" w:rsidP="008A0EC6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</w:pPr>
          <w:r w:rsidRPr="0059476A">
            <w:t>https://www.grad.ubc.ca/awards/sshrc-talent-award</w:t>
          </w:r>
        </w:p>
      </w:tc>
      <w:tc>
        <w:tcPr>
          <w:tcW w:w="2304" w:type="dxa"/>
        </w:tcPr>
        <w:p w14:paraId="66535E98" w14:textId="68B35469" w:rsidR="000400E0" w:rsidRPr="008A0EC6" w:rsidRDefault="000400E0" w:rsidP="008A0EC6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  <w:jc w:val="center"/>
          </w:pPr>
          <w:r w:rsidRPr="008A0EC6">
            <w:t xml:space="preserve">page </w:t>
          </w:r>
          <w:r w:rsidRPr="008A0EC6">
            <w:fldChar w:fldCharType="begin"/>
          </w:r>
          <w:r w:rsidRPr="008A0EC6">
            <w:instrText xml:space="preserve"> PAGE </w:instrText>
          </w:r>
          <w:r w:rsidRPr="008A0EC6">
            <w:fldChar w:fldCharType="separate"/>
          </w:r>
          <w:r w:rsidR="00F14853">
            <w:rPr>
              <w:noProof/>
            </w:rPr>
            <w:t>1</w:t>
          </w:r>
          <w:r w:rsidRPr="008A0EC6">
            <w:fldChar w:fldCharType="end"/>
          </w:r>
          <w:r w:rsidRPr="008A0EC6">
            <w:t xml:space="preserve"> of </w:t>
          </w:r>
          <w:r w:rsidRPr="008A0EC6">
            <w:fldChar w:fldCharType="begin"/>
          </w:r>
          <w:r w:rsidRPr="008A0EC6">
            <w:instrText xml:space="preserve"> NUMPAGES </w:instrText>
          </w:r>
          <w:r w:rsidRPr="008A0EC6">
            <w:fldChar w:fldCharType="separate"/>
          </w:r>
          <w:r w:rsidR="00F14853">
            <w:rPr>
              <w:noProof/>
            </w:rPr>
            <w:t>1</w:t>
          </w:r>
          <w:r w:rsidRPr="008A0EC6">
            <w:fldChar w:fldCharType="end"/>
          </w:r>
        </w:p>
      </w:tc>
      <w:tc>
        <w:tcPr>
          <w:tcW w:w="4608" w:type="dxa"/>
        </w:tcPr>
        <w:p w14:paraId="2760DE4A" w14:textId="4044E828" w:rsidR="000400E0" w:rsidRPr="008A0EC6" w:rsidRDefault="000400E0" w:rsidP="007532B0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  <w:jc w:val="right"/>
          </w:pPr>
          <w:r w:rsidRPr="008A0EC6">
            <w:rPr>
              <w:i/>
            </w:rPr>
            <w:t>last updated</w:t>
          </w:r>
          <w:r w:rsidR="007532B0">
            <w:rPr>
              <w:i/>
            </w:rPr>
            <w:t xml:space="preserve"> </w:t>
          </w:r>
          <w:r w:rsidR="004C1365">
            <w:rPr>
              <w:i/>
            </w:rPr>
            <w:t>2024-01-09</w:t>
          </w:r>
        </w:p>
      </w:tc>
    </w:tr>
  </w:tbl>
  <w:p w14:paraId="0C3C24C3" w14:textId="77777777" w:rsidR="000400E0" w:rsidRDefault="000400E0" w:rsidP="00CD7666">
    <w:pPr>
      <w:pStyle w:val="Footer"/>
      <w:tabs>
        <w:tab w:val="clear" w:pos="4320"/>
        <w:tab w:val="clear" w:pos="8640"/>
        <w:tab w:val="center" w:pos="612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536E5" w14:textId="77777777" w:rsidR="00362A96" w:rsidRDefault="00362A96" w:rsidP="005866EF">
      <w:pPr>
        <w:spacing w:line="240" w:lineRule="auto"/>
      </w:pPr>
      <w:r>
        <w:separator/>
      </w:r>
    </w:p>
  </w:footnote>
  <w:footnote w:type="continuationSeparator" w:id="0">
    <w:p w14:paraId="7EA1EA50" w14:textId="77777777" w:rsidR="00362A96" w:rsidRDefault="00362A96" w:rsidP="005866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4A08E" w14:textId="0ECAB2C8" w:rsidR="004C1365" w:rsidRPr="004C1365" w:rsidRDefault="004C1365" w:rsidP="004C1365">
    <w:pPr>
      <w:jc w:val="center"/>
      <w:rPr>
        <w:rFonts w:ascii="Arial" w:hAnsi="Arial" w:cs="Arial"/>
        <w:b/>
      </w:rPr>
    </w:pPr>
    <w:r w:rsidRPr="004C1365">
      <w:rPr>
        <w:rFonts w:ascii="Arial" w:hAnsi="Arial" w:cs="Arial"/>
        <w:b/>
        <w:noProof/>
        <w:sz w:val="32"/>
        <w:lang w:val="en-US"/>
      </w:rPr>
      <w:drawing>
        <wp:anchor distT="0" distB="0" distL="114300" distR="114300" simplePos="0" relativeHeight="251658240" behindDoc="1" locked="0" layoutInCell="1" allowOverlap="1" wp14:anchorId="3A4D5F7A" wp14:editId="36197480">
          <wp:simplePos x="0" y="0"/>
          <wp:positionH relativeFrom="column">
            <wp:posOffset>-533400</wp:posOffset>
          </wp:positionH>
          <wp:positionV relativeFrom="paragraph">
            <wp:posOffset>-285750</wp:posOffset>
          </wp:positionV>
          <wp:extent cx="7848600" cy="926465"/>
          <wp:effectExtent l="0" t="0" r="0" b="6985"/>
          <wp:wrapTight wrapText="bothSides">
            <wp:wrapPolygon edited="0">
              <wp:start x="0" y="0"/>
              <wp:lineTo x="0" y="21319"/>
              <wp:lineTo x="21548" y="21319"/>
              <wp:lineTo x="2154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365">
      <w:rPr>
        <w:rFonts w:ascii="Arial" w:hAnsi="Arial" w:cs="Arial"/>
        <w:b/>
        <w:sz w:val="32"/>
      </w:rPr>
      <w:t>SSHRC TALENT AWARD – NOMINATION FORM</w:t>
    </w:r>
  </w:p>
  <w:p w14:paraId="4A3C19E7" w14:textId="71392063" w:rsidR="000400E0" w:rsidRPr="004C1365" w:rsidRDefault="004C1365" w:rsidP="004C1365">
    <w:pPr>
      <w:jc w:val="center"/>
      <w:rPr>
        <w:rFonts w:ascii="Arial" w:hAnsi="Arial" w:cs="Arial"/>
        <w:b/>
        <w:sz w:val="32"/>
      </w:rPr>
    </w:pPr>
    <w:r w:rsidRPr="004C1365">
      <w:rPr>
        <w:rFonts w:ascii="Arial" w:hAnsi="Arial" w:cs="Arial"/>
        <w:b/>
        <w:sz w:val="32"/>
      </w:rPr>
      <w:t>202</w:t>
    </w:r>
    <w:r>
      <w:rPr>
        <w:rFonts w:ascii="Arial" w:hAnsi="Arial" w:cs="Arial"/>
        <w:b/>
        <w:sz w:val="32"/>
      </w:rPr>
      <w:t>4</w:t>
    </w:r>
    <w:r w:rsidRPr="004C1365">
      <w:rPr>
        <w:rFonts w:ascii="Arial" w:hAnsi="Arial" w:cs="Arial"/>
        <w:b/>
        <w:sz w:val="32"/>
      </w:rPr>
      <w:t xml:space="preserve"> COMPETITION</w:t>
    </w:r>
  </w:p>
  <w:p w14:paraId="7EBA93F2" w14:textId="273EC195" w:rsidR="000400E0" w:rsidRDefault="000400E0" w:rsidP="008008A3">
    <w:pPr>
      <w:pStyle w:val="FormTit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13E"/>
    <w:multiLevelType w:val="hybridMultilevel"/>
    <w:tmpl w:val="FC4A6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F6DD0"/>
    <w:multiLevelType w:val="hybridMultilevel"/>
    <w:tmpl w:val="22240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1300"/>
    <w:multiLevelType w:val="hybridMultilevel"/>
    <w:tmpl w:val="450E8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738A"/>
    <w:multiLevelType w:val="hybridMultilevel"/>
    <w:tmpl w:val="89C0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087"/>
    <w:multiLevelType w:val="hybridMultilevel"/>
    <w:tmpl w:val="8B48F3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149B6"/>
    <w:multiLevelType w:val="multilevel"/>
    <w:tmpl w:val="C170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2B60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C7324DB"/>
    <w:multiLevelType w:val="hybridMultilevel"/>
    <w:tmpl w:val="42E013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F2775"/>
    <w:multiLevelType w:val="hybridMultilevel"/>
    <w:tmpl w:val="E9A29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B0732"/>
    <w:multiLevelType w:val="hybridMultilevel"/>
    <w:tmpl w:val="759A11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E4C7B"/>
    <w:multiLevelType w:val="hybridMultilevel"/>
    <w:tmpl w:val="81D2FA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76C81"/>
    <w:multiLevelType w:val="hybridMultilevel"/>
    <w:tmpl w:val="A9583852"/>
    <w:lvl w:ilvl="0" w:tplc="38EAEE6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D32F4"/>
    <w:multiLevelType w:val="hybridMultilevel"/>
    <w:tmpl w:val="E9EEF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B370E"/>
    <w:multiLevelType w:val="multilevel"/>
    <w:tmpl w:val="9BB2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E68D2"/>
    <w:multiLevelType w:val="hybridMultilevel"/>
    <w:tmpl w:val="047E9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05DE4"/>
    <w:multiLevelType w:val="hybridMultilevel"/>
    <w:tmpl w:val="8CFE7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12"/>
  </w:num>
  <w:num w:numId="11">
    <w:abstractNumId w:val="14"/>
  </w:num>
  <w:num w:numId="12">
    <w:abstractNumId w:val="0"/>
  </w:num>
  <w:num w:numId="13">
    <w:abstractNumId w:val="10"/>
  </w:num>
  <w:num w:numId="14">
    <w:abstractNumId w:val="7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maiYgyHLqRfrgBQXNvD07M7yz7/9pWBx3V+ZOo6VRvEYXKuu43rZypOU+DumoTIWvsE3QQ3UgRYb+43bD0a4GQ==" w:salt="SlyKahCwuum8rOWwa84FC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43"/>
    <w:rsid w:val="00016834"/>
    <w:rsid w:val="00030C9D"/>
    <w:rsid w:val="00032986"/>
    <w:rsid w:val="000400E0"/>
    <w:rsid w:val="000658F3"/>
    <w:rsid w:val="0007007B"/>
    <w:rsid w:val="000A1E5B"/>
    <w:rsid w:val="000A44E6"/>
    <w:rsid w:val="000B34E0"/>
    <w:rsid w:val="000B6706"/>
    <w:rsid w:val="000C6306"/>
    <w:rsid w:val="000E69C6"/>
    <w:rsid w:val="000F5698"/>
    <w:rsid w:val="00117A6C"/>
    <w:rsid w:val="001355DD"/>
    <w:rsid w:val="00140B32"/>
    <w:rsid w:val="00152502"/>
    <w:rsid w:val="001540C8"/>
    <w:rsid w:val="0015761B"/>
    <w:rsid w:val="00170053"/>
    <w:rsid w:val="00173BE1"/>
    <w:rsid w:val="00174825"/>
    <w:rsid w:val="001761CA"/>
    <w:rsid w:val="001877BE"/>
    <w:rsid w:val="00187816"/>
    <w:rsid w:val="00191212"/>
    <w:rsid w:val="001B103B"/>
    <w:rsid w:val="001C356E"/>
    <w:rsid w:val="001C4DC8"/>
    <w:rsid w:val="001E0D70"/>
    <w:rsid w:val="002066D2"/>
    <w:rsid w:val="00213EE3"/>
    <w:rsid w:val="00216D10"/>
    <w:rsid w:val="0022583B"/>
    <w:rsid w:val="0023502F"/>
    <w:rsid w:val="00240241"/>
    <w:rsid w:val="00260CA1"/>
    <w:rsid w:val="002B2590"/>
    <w:rsid w:val="002B2C8B"/>
    <w:rsid w:val="002C2B50"/>
    <w:rsid w:val="002E79A7"/>
    <w:rsid w:val="002F22F3"/>
    <w:rsid w:val="002F4480"/>
    <w:rsid w:val="003126D2"/>
    <w:rsid w:val="003273B5"/>
    <w:rsid w:val="00337A0B"/>
    <w:rsid w:val="003563C5"/>
    <w:rsid w:val="00362A96"/>
    <w:rsid w:val="00365B86"/>
    <w:rsid w:val="00386AC2"/>
    <w:rsid w:val="0039677B"/>
    <w:rsid w:val="003A03C6"/>
    <w:rsid w:val="003A380D"/>
    <w:rsid w:val="003A4F2E"/>
    <w:rsid w:val="003D201C"/>
    <w:rsid w:val="003D37B4"/>
    <w:rsid w:val="003F0089"/>
    <w:rsid w:val="00414EAB"/>
    <w:rsid w:val="00420C2E"/>
    <w:rsid w:val="00424382"/>
    <w:rsid w:val="00462B6E"/>
    <w:rsid w:val="0047000D"/>
    <w:rsid w:val="004A01EC"/>
    <w:rsid w:val="004C0A47"/>
    <w:rsid w:val="004C1365"/>
    <w:rsid w:val="004C6E78"/>
    <w:rsid w:val="004D5956"/>
    <w:rsid w:val="004D76A6"/>
    <w:rsid w:val="004E0399"/>
    <w:rsid w:val="00502D04"/>
    <w:rsid w:val="0050488A"/>
    <w:rsid w:val="005124FD"/>
    <w:rsid w:val="005215D3"/>
    <w:rsid w:val="005273D4"/>
    <w:rsid w:val="0056448B"/>
    <w:rsid w:val="005707E6"/>
    <w:rsid w:val="00577E3B"/>
    <w:rsid w:val="005866EF"/>
    <w:rsid w:val="00587A85"/>
    <w:rsid w:val="005904A9"/>
    <w:rsid w:val="0059476A"/>
    <w:rsid w:val="005B197E"/>
    <w:rsid w:val="005B6ED9"/>
    <w:rsid w:val="005C4A0D"/>
    <w:rsid w:val="005E61EC"/>
    <w:rsid w:val="005F32CB"/>
    <w:rsid w:val="00614415"/>
    <w:rsid w:val="00632DC1"/>
    <w:rsid w:val="00642411"/>
    <w:rsid w:val="00652F3E"/>
    <w:rsid w:val="00654041"/>
    <w:rsid w:val="006570DF"/>
    <w:rsid w:val="00686010"/>
    <w:rsid w:val="006E74C8"/>
    <w:rsid w:val="006F3E54"/>
    <w:rsid w:val="006F6644"/>
    <w:rsid w:val="007349AF"/>
    <w:rsid w:val="007532B0"/>
    <w:rsid w:val="00757DCF"/>
    <w:rsid w:val="00770E0D"/>
    <w:rsid w:val="0078658E"/>
    <w:rsid w:val="007A1ADC"/>
    <w:rsid w:val="007C4839"/>
    <w:rsid w:val="007C4E1C"/>
    <w:rsid w:val="007C6004"/>
    <w:rsid w:val="007D1EB7"/>
    <w:rsid w:val="007D2658"/>
    <w:rsid w:val="008008A3"/>
    <w:rsid w:val="00801136"/>
    <w:rsid w:val="00830AB1"/>
    <w:rsid w:val="008333D4"/>
    <w:rsid w:val="0084303C"/>
    <w:rsid w:val="00843DB7"/>
    <w:rsid w:val="0086367D"/>
    <w:rsid w:val="008646FB"/>
    <w:rsid w:val="008661E7"/>
    <w:rsid w:val="0087136C"/>
    <w:rsid w:val="008A0EC6"/>
    <w:rsid w:val="008B4528"/>
    <w:rsid w:val="008B4F50"/>
    <w:rsid w:val="008D5112"/>
    <w:rsid w:val="008E1052"/>
    <w:rsid w:val="008E76E6"/>
    <w:rsid w:val="008F4058"/>
    <w:rsid w:val="00904E93"/>
    <w:rsid w:val="0090646B"/>
    <w:rsid w:val="009264C0"/>
    <w:rsid w:val="00945238"/>
    <w:rsid w:val="0096616D"/>
    <w:rsid w:val="009A3456"/>
    <w:rsid w:val="009B2043"/>
    <w:rsid w:val="009B663C"/>
    <w:rsid w:val="009B7383"/>
    <w:rsid w:val="009E4F08"/>
    <w:rsid w:val="00A07982"/>
    <w:rsid w:val="00A21685"/>
    <w:rsid w:val="00A241EB"/>
    <w:rsid w:val="00A47CC9"/>
    <w:rsid w:val="00A5437F"/>
    <w:rsid w:val="00A71328"/>
    <w:rsid w:val="00A718F7"/>
    <w:rsid w:val="00A754BC"/>
    <w:rsid w:val="00A76F8D"/>
    <w:rsid w:val="00A94632"/>
    <w:rsid w:val="00A951ED"/>
    <w:rsid w:val="00AA503E"/>
    <w:rsid w:val="00AB7F42"/>
    <w:rsid w:val="00AC18E8"/>
    <w:rsid w:val="00B22D97"/>
    <w:rsid w:val="00B25FBB"/>
    <w:rsid w:val="00B77F78"/>
    <w:rsid w:val="00B81E72"/>
    <w:rsid w:val="00B821FB"/>
    <w:rsid w:val="00B957C6"/>
    <w:rsid w:val="00BB76D5"/>
    <w:rsid w:val="00BC4542"/>
    <w:rsid w:val="00BD2634"/>
    <w:rsid w:val="00BE3485"/>
    <w:rsid w:val="00BF2546"/>
    <w:rsid w:val="00C05A98"/>
    <w:rsid w:val="00C06942"/>
    <w:rsid w:val="00C12678"/>
    <w:rsid w:val="00C26AA6"/>
    <w:rsid w:val="00C33FAC"/>
    <w:rsid w:val="00C400B5"/>
    <w:rsid w:val="00C65509"/>
    <w:rsid w:val="00C66A65"/>
    <w:rsid w:val="00C66EA9"/>
    <w:rsid w:val="00C80D6C"/>
    <w:rsid w:val="00C865B8"/>
    <w:rsid w:val="00CA0CCE"/>
    <w:rsid w:val="00CA4185"/>
    <w:rsid w:val="00CA48AC"/>
    <w:rsid w:val="00CB0574"/>
    <w:rsid w:val="00CD5986"/>
    <w:rsid w:val="00CD7666"/>
    <w:rsid w:val="00D445C8"/>
    <w:rsid w:val="00D74F46"/>
    <w:rsid w:val="00D95332"/>
    <w:rsid w:val="00D96F8A"/>
    <w:rsid w:val="00DB5ADC"/>
    <w:rsid w:val="00DC1114"/>
    <w:rsid w:val="00DC6E7D"/>
    <w:rsid w:val="00DD01A0"/>
    <w:rsid w:val="00DE0FE7"/>
    <w:rsid w:val="00DE4192"/>
    <w:rsid w:val="00DF3E2C"/>
    <w:rsid w:val="00DF46E9"/>
    <w:rsid w:val="00E04846"/>
    <w:rsid w:val="00E12F4C"/>
    <w:rsid w:val="00E24379"/>
    <w:rsid w:val="00E24B52"/>
    <w:rsid w:val="00E439B5"/>
    <w:rsid w:val="00EB30CC"/>
    <w:rsid w:val="00EC7DB4"/>
    <w:rsid w:val="00ED52CD"/>
    <w:rsid w:val="00EE0BD6"/>
    <w:rsid w:val="00EE322F"/>
    <w:rsid w:val="00F01B0E"/>
    <w:rsid w:val="00F0649B"/>
    <w:rsid w:val="00F12D49"/>
    <w:rsid w:val="00F14853"/>
    <w:rsid w:val="00F24E44"/>
    <w:rsid w:val="00F25343"/>
    <w:rsid w:val="00F302D8"/>
    <w:rsid w:val="00F361D1"/>
    <w:rsid w:val="00F4402C"/>
    <w:rsid w:val="00F456F9"/>
    <w:rsid w:val="00F708A0"/>
    <w:rsid w:val="00F827BC"/>
    <w:rsid w:val="00FA1CF1"/>
    <w:rsid w:val="00FC211F"/>
    <w:rsid w:val="00FC2629"/>
    <w:rsid w:val="00FD7D21"/>
    <w:rsid w:val="00FE1CC8"/>
    <w:rsid w:val="00FE5240"/>
    <w:rsid w:val="00FF2B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62DE3263"/>
  <w15:chartTrackingRefBased/>
  <w15:docId w15:val="{B3E4C3F7-BFA8-49E0-B5F3-BDB53936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annotation reference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4F2E"/>
    <w:pPr>
      <w:spacing w:line="288" w:lineRule="auto"/>
    </w:pPr>
    <w:rPr>
      <w:kern w:val="18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rsid w:val="003273B5"/>
    <w:pPr>
      <w:spacing w:before="120" w:after="120" w:line="240" w:lineRule="auto"/>
      <w:outlineLvl w:val="0"/>
    </w:pPr>
    <w:rPr>
      <w:rFonts w:ascii="Calibri" w:hAnsi="Calibri"/>
      <w:b/>
      <w:sz w:val="30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80D6C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autoRedefine/>
    <w:rsid w:val="004C6E78"/>
    <w:pPr>
      <w:outlineLvl w:val="2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73B5"/>
    <w:rPr>
      <w:rFonts w:ascii="Calibri" w:hAnsi="Calibri"/>
      <w:b/>
      <w:kern w:val="16"/>
      <w:sz w:val="30"/>
      <w:lang w:val="en-GB"/>
    </w:rPr>
  </w:style>
  <w:style w:type="character" w:customStyle="1" w:styleId="Heading2Char">
    <w:name w:val="Heading 2 Char"/>
    <w:link w:val="Heading2"/>
    <w:uiPriority w:val="9"/>
    <w:rsid w:val="00C80D6C"/>
    <w:rPr>
      <w:rFonts w:ascii="Calibri" w:hAnsi="Calibri"/>
      <w:b/>
      <w:kern w:val="18"/>
      <w:lang w:val="en-GB"/>
    </w:rPr>
  </w:style>
  <w:style w:type="character" w:customStyle="1" w:styleId="Heading3Char">
    <w:name w:val="Heading 3 Char"/>
    <w:link w:val="Heading3"/>
    <w:rsid w:val="004C6E78"/>
    <w:rPr>
      <w:rFonts w:ascii="Calibri" w:hAnsi="Calibri"/>
      <w:b/>
      <w:kern w:val="18"/>
      <w:sz w:val="18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4521"/>
    <w:pPr>
      <w:spacing w:after="200"/>
    </w:pPr>
    <w:rPr>
      <w:b/>
      <w:bCs/>
      <w:color w:val="4F81BD"/>
      <w:szCs w:val="18"/>
    </w:rPr>
  </w:style>
  <w:style w:type="paragraph" w:styleId="Footer">
    <w:name w:val="footer"/>
    <w:basedOn w:val="Normal"/>
    <w:link w:val="FooterChar"/>
    <w:unhideWhenUsed/>
    <w:rsid w:val="00B22D97"/>
    <w:pPr>
      <w:tabs>
        <w:tab w:val="center" w:pos="4320"/>
        <w:tab w:val="right" w:pos="8640"/>
      </w:tabs>
    </w:pPr>
    <w:rPr>
      <w:rFonts w:ascii="Calibri" w:hAnsi="Calibri"/>
      <w:sz w:val="14"/>
    </w:rPr>
  </w:style>
  <w:style w:type="character" w:customStyle="1" w:styleId="FooterChar">
    <w:name w:val="Footer Char"/>
    <w:link w:val="Footer"/>
    <w:rsid w:val="00B22D97"/>
    <w:rPr>
      <w:rFonts w:ascii="Calibri" w:hAnsi="Calibri"/>
      <w:kern w:val="16"/>
      <w:sz w:val="14"/>
      <w:lang w:val="en-GB"/>
    </w:rPr>
  </w:style>
  <w:style w:type="paragraph" w:customStyle="1" w:styleId="Heading3nospacing">
    <w:name w:val="Heading 3 (no spacing)"/>
    <w:basedOn w:val="Normal"/>
    <w:next w:val="Normal"/>
    <w:qFormat/>
    <w:rsid w:val="004C6E78"/>
    <w:pPr>
      <w:spacing w:line="240" w:lineRule="auto"/>
    </w:pPr>
    <w:rPr>
      <w:rFonts w:ascii="Calibri" w:hAnsi="Calibri"/>
      <w:b/>
    </w:rPr>
  </w:style>
  <w:style w:type="paragraph" w:customStyle="1" w:styleId="Heading2nospacing">
    <w:name w:val="Heading 2 (no spacing)"/>
    <w:basedOn w:val="Heading2"/>
    <w:next w:val="Normal"/>
    <w:qFormat/>
    <w:rsid w:val="00C80D6C"/>
    <w:pPr>
      <w:spacing w:before="0" w:after="0"/>
    </w:pPr>
  </w:style>
  <w:style w:type="paragraph" w:customStyle="1" w:styleId="HEADING1CAPS">
    <w:name w:val="HEADING 1 (CAPS)"/>
    <w:basedOn w:val="Heading1"/>
    <w:qFormat/>
    <w:rsid w:val="003273B5"/>
    <w:rPr>
      <w:caps/>
      <w:spacing w:val="6"/>
    </w:rPr>
  </w:style>
  <w:style w:type="paragraph" w:customStyle="1" w:styleId="FormTitle">
    <w:name w:val="Form Title"/>
    <w:basedOn w:val="HEADING1CAPS"/>
    <w:qFormat/>
    <w:rsid w:val="003273B5"/>
    <w:pPr>
      <w:spacing w:before="0" w:after="0"/>
    </w:pPr>
  </w:style>
  <w:style w:type="table" w:styleId="TableGrid">
    <w:name w:val="Table Grid"/>
    <w:basedOn w:val="TableNormal"/>
    <w:uiPriority w:val="59"/>
    <w:rsid w:val="00DF3E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acterformatting">
    <w:name w:val="Heading 3 character formatting"/>
    <w:rsid w:val="004C6E78"/>
    <w:rPr>
      <w:rFonts w:ascii="Calibri" w:hAnsi="Calibri"/>
      <w:b/>
      <w:sz w:val="18"/>
    </w:rPr>
  </w:style>
  <w:style w:type="paragraph" w:styleId="Header">
    <w:name w:val="header"/>
    <w:basedOn w:val="Normal"/>
    <w:link w:val="HeaderChar"/>
    <w:rsid w:val="008661E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rsid w:val="008661E7"/>
    <w:rPr>
      <w:kern w:val="18"/>
      <w:sz w:val="18"/>
      <w:lang w:val="en-GB"/>
    </w:rPr>
  </w:style>
  <w:style w:type="paragraph" w:styleId="ListParagraph">
    <w:name w:val="List Paragraph"/>
    <w:basedOn w:val="Normal"/>
    <w:rsid w:val="003A4F2E"/>
    <w:pPr>
      <w:ind w:left="720"/>
      <w:contextualSpacing/>
    </w:pPr>
  </w:style>
  <w:style w:type="character" w:styleId="FootnoteReference">
    <w:name w:val="footnote reference"/>
    <w:rsid w:val="003A4F2E"/>
    <w:rPr>
      <w:vertAlign w:val="superscript"/>
    </w:rPr>
  </w:style>
  <w:style w:type="paragraph" w:styleId="FootnoteText">
    <w:name w:val="footnote text"/>
    <w:basedOn w:val="Normal"/>
    <w:link w:val="FootnoteTextChar"/>
    <w:rsid w:val="003A4F2E"/>
    <w:pPr>
      <w:spacing w:line="240" w:lineRule="auto"/>
    </w:pPr>
    <w:rPr>
      <w:rFonts w:ascii="Times New Roman" w:eastAsia="Times New Roman" w:hAnsi="Times New Roman"/>
      <w:kern w:val="0"/>
      <w:sz w:val="20"/>
      <w:szCs w:val="20"/>
      <w:lang w:val="en-CA"/>
    </w:rPr>
  </w:style>
  <w:style w:type="character" w:customStyle="1" w:styleId="FootnoteTextChar">
    <w:name w:val="Footnote Text Char"/>
    <w:link w:val="FootnoteText"/>
    <w:rsid w:val="003A4F2E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PageNumber">
    <w:name w:val="page number"/>
    <w:basedOn w:val="DefaultParagraphFont"/>
    <w:rsid w:val="003A4F2E"/>
  </w:style>
  <w:style w:type="character" w:styleId="Hyperlink">
    <w:name w:val="Hyperlink"/>
    <w:rsid w:val="007D1EB7"/>
    <w:rPr>
      <w:color w:val="0000FF"/>
      <w:u w:val="single"/>
    </w:rPr>
  </w:style>
  <w:style w:type="character" w:styleId="FollowedHyperlink">
    <w:name w:val="FollowedHyperlink"/>
    <w:rsid w:val="00D96F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B6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6ED9"/>
    <w:rPr>
      <w:rFonts w:ascii="Tahoma" w:hAnsi="Tahoma" w:cs="Tahoma"/>
      <w:kern w:val="18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rsid w:val="003D20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01C"/>
    <w:rPr>
      <w:kern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D2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01C"/>
    <w:rPr>
      <w:b/>
      <w:bCs/>
      <w:kern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zimonja\Application%20Data\Microsoft\Templates\FoGS_UBC_form_template_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65EA-F4D4-4883-96D8-5F5E82DC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FoGS_UBC_form_template_general</Template>
  <TotalTime>332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Faculty of Graduate Studies</Company>
  <LinksUpToDate>false</LinksUpToDate>
  <CharactersWithSpaces>938</CharactersWithSpaces>
  <SharedDoc>false</SharedDoc>
  <HLinks>
    <vt:vector size="30" baseType="variant">
      <vt:variant>
        <vt:i4>3866716</vt:i4>
      </vt:variant>
      <vt:variant>
        <vt:i4>12</vt:i4>
      </vt:variant>
      <vt:variant>
        <vt:i4>0</vt:i4>
      </vt:variant>
      <vt:variant>
        <vt:i4>5</vt:i4>
      </vt:variant>
      <vt:variant>
        <vt:lpwstr>http://www.sshrc-crsh.gc.ca/funding-financement/programs-programmes/impact_awards-prix_impacts-eng.aspx</vt:lpwstr>
      </vt:variant>
      <vt:variant>
        <vt:lpwstr>2</vt:lpwstr>
      </vt:variant>
      <vt:variant>
        <vt:i4>7995455</vt:i4>
      </vt:variant>
      <vt:variant>
        <vt:i4>9</vt:i4>
      </vt:variant>
      <vt:variant>
        <vt:i4>0</vt:i4>
      </vt:variant>
      <vt:variant>
        <vt:i4>5</vt:i4>
      </vt:variant>
      <vt:variant>
        <vt:lpwstr>http://files.workspace.ubc.ca/</vt:lpwstr>
      </vt:variant>
      <vt:variant>
        <vt:lpwstr/>
      </vt:variant>
      <vt:variant>
        <vt:i4>5505106</vt:i4>
      </vt:variant>
      <vt:variant>
        <vt:i4>6</vt:i4>
      </vt:variant>
      <vt:variant>
        <vt:i4>0</vt:i4>
      </vt:variant>
      <vt:variant>
        <vt:i4>5</vt:i4>
      </vt:variant>
      <vt:variant>
        <vt:lpwstr>https://www.grad.ubc.ca/awards/sshrc-talent-award</vt:lpwstr>
      </vt:variant>
      <vt:variant>
        <vt:lpwstr/>
      </vt:variant>
      <vt:variant>
        <vt:i4>4915224</vt:i4>
      </vt:variant>
      <vt:variant>
        <vt:i4>3</vt:i4>
      </vt:variant>
      <vt:variant>
        <vt:i4>0</vt:i4>
      </vt:variant>
      <vt:variant>
        <vt:i4>5</vt:i4>
      </vt:variant>
      <vt:variant>
        <vt:lpwstr>http://www.sshrc-crsh.gc.ca/funding-financement/programs-programmes/impact_awards-prix_impacts-eng.aspx</vt:lpwstr>
      </vt:variant>
      <vt:variant>
        <vt:lpwstr>talent</vt:lpwstr>
      </vt:variant>
      <vt:variant>
        <vt:i4>3866716</vt:i4>
      </vt:variant>
      <vt:variant>
        <vt:i4>0</vt:i4>
      </vt:variant>
      <vt:variant>
        <vt:i4>0</vt:i4>
      </vt:variant>
      <vt:variant>
        <vt:i4>5</vt:i4>
      </vt:variant>
      <vt:variant>
        <vt:lpwstr>http://www.sshrc-crsh.gc.ca/funding-financement/programs-programmes/impact_awards-prix_impacts-eng.aspx</vt:lpwstr>
      </vt:variant>
      <vt:variant>
        <vt:lpwstr>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mzimonja</dc:creator>
  <cp:keywords/>
  <cp:lastModifiedBy>Wilson, Bree</cp:lastModifiedBy>
  <cp:revision>57</cp:revision>
  <cp:lastPrinted>2010-05-12T19:24:00Z</cp:lastPrinted>
  <dcterms:created xsi:type="dcterms:W3CDTF">2019-12-20T21:56:00Z</dcterms:created>
  <dcterms:modified xsi:type="dcterms:W3CDTF">2024-01-09T22:30:00Z</dcterms:modified>
</cp:coreProperties>
</file>