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8F652" w14:textId="77777777" w:rsidR="00512EAB" w:rsidRDefault="0098244A">
      <w:pPr>
        <w:pStyle w:val="Title"/>
      </w:pPr>
      <w:r>
        <w:t xml:space="preserve">Affiliated Fellowship </w:t>
      </w:r>
      <w:r w:rsidR="005248AF">
        <w:t>Reference Form</w:t>
      </w:r>
    </w:p>
    <w:p w14:paraId="578E873F" w14:textId="77777777" w:rsidR="005248AF" w:rsidRDefault="004E1CB5">
      <w:pPr>
        <w:pStyle w:val="Title"/>
      </w:pPr>
      <w:r>
        <w:rPr>
          <w:noProof/>
          <w:color w:val="FFFFFF"/>
          <w:sz w:val="24"/>
          <w:szCs w:val="28"/>
          <w:highlight w:val="black"/>
        </w:rPr>
        <w:t xml:space="preserve">For </w:t>
      </w:r>
      <w:r w:rsidR="0098244A" w:rsidRPr="004E1CB5">
        <w:rPr>
          <w:noProof/>
          <w:color w:val="FFFFFF"/>
          <w:sz w:val="24"/>
          <w:szCs w:val="28"/>
          <w:highlight w:val="black"/>
        </w:rPr>
        <w:t xml:space="preserve">Master’s </w:t>
      </w:r>
      <w:r>
        <w:rPr>
          <w:noProof/>
          <w:color w:val="FFFFFF"/>
          <w:sz w:val="24"/>
          <w:szCs w:val="28"/>
          <w:highlight w:val="black"/>
        </w:rPr>
        <w:t xml:space="preserve">Applicants in </w:t>
      </w:r>
      <w:r w:rsidR="0098244A" w:rsidRPr="004E1CB5">
        <w:rPr>
          <w:noProof/>
          <w:color w:val="FFFFFF"/>
          <w:sz w:val="24"/>
          <w:szCs w:val="28"/>
          <w:highlight w:val="black"/>
        </w:rPr>
        <w:t>All Disciplines</w:t>
      </w:r>
    </w:p>
    <w:p w14:paraId="11E76577" w14:textId="77777777" w:rsidR="00BA1D4A" w:rsidRPr="00F23575" w:rsidRDefault="00BA1D4A" w:rsidP="00F23575">
      <w:pPr>
        <w:ind w:left="-288"/>
        <w:rPr>
          <w:rFonts w:ascii="Arial" w:hAnsi="Arial" w:cs="Arial"/>
          <w:b/>
          <w:bCs/>
          <w:sz w:val="18"/>
          <w:szCs w:val="18"/>
        </w:rPr>
      </w:pP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2491"/>
        <w:gridCol w:w="6673"/>
      </w:tblGrid>
      <w:tr w:rsidR="001C4517" w:rsidRPr="00D83F5A" w14:paraId="45E2ACE9" w14:textId="77777777" w:rsidTr="00F77911">
        <w:trPr>
          <w:trHeight w:hRule="exact" w:val="255"/>
          <w:jc w:val="center"/>
        </w:trPr>
        <w:tc>
          <w:tcPr>
            <w:tcW w:w="1636" w:type="dxa"/>
            <w:shd w:val="clear" w:color="auto" w:fill="000000"/>
          </w:tcPr>
          <w:p w14:paraId="752C3715" w14:textId="77777777" w:rsidR="001C4517" w:rsidRPr="009563E2" w:rsidRDefault="001C4517" w:rsidP="00DB7937">
            <w:pPr>
              <w:ind w:right="-144"/>
              <w:rPr>
                <w:rFonts w:ascii="Arial" w:hAnsi="Arial" w:cs="Arial"/>
                <w:b/>
                <w:sz w:val="18"/>
                <w:szCs w:val="18"/>
              </w:rPr>
            </w:pPr>
            <w:r w:rsidRPr="009563E2">
              <w:rPr>
                <w:rFonts w:ascii="Arial" w:hAnsi="Arial" w:cs="Arial"/>
                <w:b/>
                <w:noProof/>
                <w:color w:val="FFFFFF"/>
                <w:sz w:val="18"/>
                <w:szCs w:val="18"/>
                <w:highlight w:val="black"/>
              </w:rPr>
              <w:t>Please return to:</w:t>
            </w:r>
          </w:p>
        </w:tc>
        <w:tc>
          <w:tcPr>
            <w:tcW w:w="2491" w:type="dxa"/>
          </w:tcPr>
          <w:p w14:paraId="3C4A0AF4" w14:textId="77777777" w:rsidR="001C4517" w:rsidRPr="009563E2" w:rsidRDefault="001C4517" w:rsidP="00DB7937">
            <w:pPr>
              <w:ind w:right="-144"/>
              <w:rPr>
                <w:rFonts w:ascii="Arial" w:hAnsi="Arial" w:cs="Arial"/>
                <w:b/>
                <w:sz w:val="18"/>
                <w:szCs w:val="18"/>
              </w:rPr>
            </w:pPr>
            <w:r w:rsidRPr="009563E2">
              <w:rPr>
                <w:rFonts w:ascii="Arial" w:hAnsi="Arial" w:cs="Arial"/>
                <w:b/>
                <w:noProof/>
                <w:sz w:val="18"/>
                <w:szCs w:val="18"/>
              </w:rPr>
              <w:t>Graduate Program Name:</w:t>
            </w:r>
          </w:p>
        </w:tc>
        <w:tc>
          <w:tcPr>
            <w:tcW w:w="6673" w:type="dxa"/>
            <w:vAlign w:val="center"/>
          </w:tcPr>
          <w:p w14:paraId="7F9302E3" w14:textId="77777777" w:rsidR="001C4517" w:rsidRPr="002B5AD2" w:rsidRDefault="00F23575" w:rsidP="00DB7937">
            <w:pPr>
              <w:ind w:right="-14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4"/>
              </w:rPr>
            </w:r>
            <w:r>
              <w:rPr>
                <w:rFonts w:ascii="Times New Roman" w:hAnsi="Times New Roman"/>
                <w:bCs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1C4517" w:rsidRPr="00D83F5A" w14:paraId="275CFB9F" w14:textId="77777777" w:rsidTr="00F77911">
        <w:trPr>
          <w:trHeight w:hRule="exact" w:val="442"/>
          <w:jc w:val="center"/>
        </w:trPr>
        <w:tc>
          <w:tcPr>
            <w:tcW w:w="1636" w:type="dxa"/>
          </w:tcPr>
          <w:p w14:paraId="1E1BCB3A" w14:textId="77777777" w:rsidR="001C4517" w:rsidRPr="009563E2" w:rsidRDefault="001C4517" w:rsidP="00DB7937">
            <w:pPr>
              <w:ind w:right="-14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1" w:type="dxa"/>
          </w:tcPr>
          <w:p w14:paraId="2B50383A" w14:textId="5BBD6050" w:rsidR="001C4517" w:rsidRPr="009563E2" w:rsidRDefault="00372CA4" w:rsidP="00DB7937">
            <w:pPr>
              <w:ind w:right="-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Graduate program e</w:t>
            </w:r>
            <w:r w:rsidR="00B75D23" w:rsidRPr="009563E2">
              <w:rPr>
                <w:rFonts w:ascii="Arial" w:hAnsi="Arial" w:cs="Arial"/>
                <w:noProof/>
                <w:sz w:val="18"/>
                <w:szCs w:val="18"/>
              </w:rPr>
              <w:t>mail Address:</w:t>
            </w:r>
          </w:p>
        </w:tc>
        <w:tc>
          <w:tcPr>
            <w:tcW w:w="6673" w:type="dxa"/>
            <w:vAlign w:val="center"/>
          </w:tcPr>
          <w:p w14:paraId="3F89DFD6" w14:textId="77777777" w:rsidR="001C4517" w:rsidRPr="002B5AD2" w:rsidRDefault="00F23575" w:rsidP="00DB7937">
            <w:pPr>
              <w:ind w:right="-14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4"/>
              </w:rPr>
            </w:r>
            <w:r>
              <w:rPr>
                <w:rFonts w:ascii="Times New Roman" w:hAnsi="Times New Roman"/>
                <w:bCs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1C4517" w:rsidRPr="00D83F5A" w14:paraId="140FCFCB" w14:textId="77777777" w:rsidTr="00F77911">
        <w:trPr>
          <w:trHeight w:hRule="exact" w:val="255"/>
          <w:jc w:val="center"/>
        </w:trPr>
        <w:tc>
          <w:tcPr>
            <w:tcW w:w="4127" w:type="dxa"/>
            <w:gridSpan w:val="2"/>
            <w:tcBorders>
              <w:bottom w:val="single" w:sz="4" w:space="0" w:color="000000"/>
            </w:tcBorders>
            <w:shd w:val="clear" w:color="auto" w:fill="000000"/>
          </w:tcPr>
          <w:p w14:paraId="352DC54D" w14:textId="77777777" w:rsidR="001C4517" w:rsidRPr="009563E2" w:rsidRDefault="001C4517" w:rsidP="00DB7937">
            <w:pPr>
              <w:ind w:right="-144"/>
              <w:rPr>
                <w:rFonts w:ascii="Arial" w:hAnsi="Arial" w:cs="Arial"/>
                <w:b/>
                <w:sz w:val="18"/>
                <w:szCs w:val="18"/>
              </w:rPr>
            </w:pPr>
            <w:r w:rsidRPr="009563E2">
              <w:rPr>
                <w:rFonts w:ascii="Arial" w:hAnsi="Arial" w:cs="Arial"/>
                <w:b/>
                <w:noProof/>
                <w:color w:val="FFFFFF"/>
                <w:sz w:val="18"/>
                <w:szCs w:val="18"/>
              </w:rPr>
              <w:t>By this Deadline Date:</w:t>
            </w:r>
          </w:p>
        </w:tc>
        <w:tc>
          <w:tcPr>
            <w:tcW w:w="6673" w:type="dxa"/>
            <w:tcBorders>
              <w:bottom w:val="single" w:sz="4" w:space="0" w:color="000000"/>
            </w:tcBorders>
            <w:vAlign w:val="center"/>
          </w:tcPr>
          <w:p w14:paraId="37F6D9D7" w14:textId="0214D5B2" w:rsidR="001C4517" w:rsidRPr="00656DE4" w:rsidRDefault="006B6A67" w:rsidP="00DB7937">
            <w:pPr>
              <w:ind w:right="-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>
                    <w:default w:val="1 December 2023 before 5:00 pm PT"/>
                  </w:textInput>
                </w:ffData>
              </w:fldChar>
            </w:r>
            <w:r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4"/>
              </w:rPr>
            </w:r>
            <w:r>
              <w:rPr>
                <w:rFonts w:ascii="Times New Roman" w:hAnsi="Times New Roman"/>
                <w:bCs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4"/>
              </w:rPr>
              <w:t>1 December 2023 before 5:00 pm PT</w:t>
            </w:r>
            <w:r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</w:tbl>
    <w:p w14:paraId="3DA36B8C" w14:textId="77777777" w:rsidR="002B5AD2" w:rsidRPr="00F23575" w:rsidRDefault="002B5AD2" w:rsidP="00F23575">
      <w:pPr>
        <w:ind w:left="-288"/>
        <w:rPr>
          <w:rFonts w:ascii="Arial" w:hAnsi="Arial" w:cs="Arial"/>
          <w:b/>
          <w:bCs/>
          <w:sz w:val="18"/>
          <w:szCs w:val="18"/>
        </w:rPr>
      </w:pP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8"/>
        <w:gridCol w:w="664"/>
        <w:gridCol w:w="2168"/>
        <w:gridCol w:w="1611"/>
        <w:gridCol w:w="3109"/>
      </w:tblGrid>
      <w:tr w:rsidR="00BA1D4A" w:rsidRPr="00D83F5A" w14:paraId="152E3CFC" w14:textId="77777777" w:rsidTr="00F23575">
        <w:trPr>
          <w:trHeight w:hRule="exact" w:val="510"/>
          <w:jc w:val="center"/>
        </w:trPr>
        <w:tc>
          <w:tcPr>
            <w:tcW w:w="4111" w:type="dxa"/>
            <w:gridSpan w:val="2"/>
          </w:tcPr>
          <w:p w14:paraId="4161BAAB" w14:textId="77777777" w:rsidR="00BA1D4A" w:rsidRPr="009563E2" w:rsidRDefault="00BA1D4A" w:rsidP="00BA1D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3E2">
              <w:rPr>
                <w:rFonts w:ascii="Arial" w:hAnsi="Arial" w:cs="Arial"/>
                <w:b/>
                <w:sz w:val="18"/>
                <w:szCs w:val="18"/>
              </w:rPr>
              <w:t xml:space="preserve">Last name of applicant: </w:t>
            </w:r>
          </w:p>
          <w:p w14:paraId="5D42FFAC" w14:textId="77777777" w:rsidR="00BA1D4A" w:rsidRPr="00D83F5A" w:rsidRDefault="00F23575" w:rsidP="00BA1D4A">
            <w:pPr>
              <w:ind w:right="-14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4"/>
              </w:rPr>
            </w:r>
            <w:r>
              <w:rPr>
                <w:rFonts w:ascii="Times New Roman" w:hAnsi="Times New Roman"/>
                <w:bCs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3969" w:type="dxa"/>
            <w:gridSpan w:val="2"/>
          </w:tcPr>
          <w:p w14:paraId="6E57433F" w14:textId="77777777" w:rsidR="00BA1D4A" w:rsidRPr="009563E2" w:rsidRDefault="00BA1D4A" w:rsidP="00BA1D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3E2">
              <w:rPr>
                <w:rFonts w:ascii="Arial" w:hAnsi="Arial" w:cs="Arial"/>
                <w:b/>
                <w:sz w:val="18"/>
                <w:szCs w:val="18"/>
              </w:rPr>
              <w:t xml:space="preserve">First name of applicant: </w:t>
            </w:r>
          </w:p>
          <w:p w14:paraId="24BBB8F5" w14:textId="77777777" w:rsidR="00BA1D4A" w:rsidRPr="00D83F5A" w:rsidRDefault="00F23575" w:rsidP="00BA1D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4"/>
              </w:rPr>
            </w:r>
            <w:r>
              <w:rPr>
                <w:rFonts w:ascii="Times New Roman" w:hAnsi="Times New Roman"/>
                <w:bCs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50B3463A" w14:textId="77777777" w:rsidR="00BA1D4A" w:rsidRPr="009563E2" w:rsidRDefault="00BA1D4A" w:rsidP="00BA1D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3E2">
              <w:rPr>
                <w:rFonts w:ascii="Arial" w:hAnsi="Arial" w:cs="Arial"/>
                <w:b/>
                <w:sz w:val="18"/>
                <w:szCs w:val="18"/>
              </w:rPr>
              <w:t xml:space="preserve">UBC Student Number: </w:t>
            </w:r>
          </w:p>
          <w:p w14:paraId="0899F3E5" w14:textId="77777777" w:rsidR="00BA1D4A" w:rsidRPr="00D83F5A" w:rsidRDefault="00F23575" w:rsidP="00BA1D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4"/>
              </w:rPr>
            </w:r>
            <w:r>
              <w:rPr>
                <w:rFonts w:ascii="Times New Roman" w:hAnsi="Times New Roman"/>
                <w:bCs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BA1D4A" w:rsidRPr="00D83F5A" w14:paraId="02B72292" w14:textId="77777777" w:rsidTr="00F23575">
        <w:trPr>
          <w:trHeight w:hRule="exact" w:val="340"/>
          <w:jc w:val="center"/>
        </w:trPr>
        <w:tc>
          <w:tcPr>
            <w:tcW w:w="11340" w:type="dxa"/>
            <w:gridSpan w:val="5"/>
            <w:vAlign w:val="center"/>
          </w:tcPr>
          <w:p w14:paraId="29E64A24" w14:textId="4E0FF9C7" w:rsidR="00BA1D4A" w:rsidRPr="00D83F5A" w:rsidRDefault="00BA1D4A" w:rsidP="00BA1D4A">
            <w:pPr>
              <w:ind w:right="-144"/>
              <w:rPr>
                <w:rFonts w:ascii="Calibri" w:hAnsi="Calibri" w:cs="Calibri"/>
                <w:b/>
                <w:sz w:val="18"/>
                <w:szCs w:val="18"/>
              </w:rPr>
            </w:pPr>
            <w:r w:rsidRPr="009563E2">
              <w:rPr>
                <w:rFonts w:ascii="Arial" w:hAnsi="Arial" w:cs="Arial"/>
                <w:b/>
                <w:bCs/>
                <w:sz w:val="18"/>
                <w:szCs w:val="18"/>
              </w:rPr>
              <w:t>I have</w:t>
            </w:r>
            <w:r w:rsidRPr="00D83F5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</w:t>
            </w:r>
            <w:r w:rsidRPr="00D83F5A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F5A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CF7422">
              <w:rPr>
                <w:rFonts w:ascii="Calibri" w:hAnsi="Calibri" w:cs="Calibri"/>
                <w:bCs/>
                <w:sz w:val="18"/>
                <w:szCs w:val="18"/>
              </w:rPr>
            </w:r>
            <w:r w:rsidR="00CF742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D83F5A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D83F5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9563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read </w:t>
            </w:r>
            <w:r w:rsidRPr="00D83F5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</w:t>
            </w:r>
            <w:r w:rsidRPr="00D83F5A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F5A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CF7422">
              <w:rPr>
                <w:rFonts w:ascii="Calibri" w:hAnsi="Calibri" w:cs="Calibri"/>
                <w:bCs/>
                <w:sz w:val="18"/>
                <w:szCs w:val="18"/>
              </w:rPr>
            </w:r>
            <w:r w:rsidR="00CF7422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D83F5A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D83F5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9563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 read          the applicant’s </w:t>
            </w:r>
            <w:r w:rsidR="001256E6">
              <w:rPr>
                <w:rFonts w:ascii="Arial" w:hAnsi="Arial" w:cs="Arial"/>
                <w:b/>
                <w:bCs/>
                <w:sz w:val="18"/>
                <w:szCs w:val="18"/>
              </w:rPr>
              <w:t>research proposal</w:t>
            </w:r>
            <w:r w:rsidRPr="009563E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BA1D4A" w:rsidRPr="00D83F5A" w14:paraId="4B4CFDFB" w14:textId="77777777" w:rsidTr="00F23575">
        <w:trPr>
          <w:trHeight w:hRule="exact" w:val="340"/>
          <w:jc w:val="center"/>
        </w:trPr>
        <w:tc>
          <w:tcPr>
            <w:tcW w:w="11340" w:type="dxa"/>
            <w:gridSpan w:val="5"/>
            <w:vAlign w:val="center"/>
          </w:tcPr>
          <w:p w14:paraId="46B5E633" w14:textId="77777777" w:rsidR="00BA1D4A" w:rsidRPr="00D83F5A" w:rsidRDefault="00BA1D4A" w:rsidP="00F2357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563E2">
              <w:rPr>
                <w:rFonts w:ascii="Arial" w:hAnsi="Arial" w:cs="Arial"/>
                <w:b/>
                <w:sz w:val="18"/>
                <w:szCs w:val="18"/>
              </w:rPr>
              <w:t>I have known the applicant in my capacity as</w:t>
            </w:r>
            <w:r w:rsidRPr="00D83F5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B5AD2" w:rsidRPr="002B5AD2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="002B5AD2" w:rsidRPr="002B5AD2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="002B5AD2" w:rsidRPr="002B5AD2">
              <w:rPr>
                <w:rFonts w:ascii="Times New Roman" w:hAnsi="Times New Roman"/>
                <w:bCs/>
                <w:szCs w:val="24"/>
              </w:rPr>
            </w:r>
            <w:r w:rsidR="002B5AD2" w:rsidRPr="002B5AD2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2B5AD2" w:rsidRPr="002B5AD2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2B5AD2" w:rsidRPr="002B5AD2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2B5AD2" w:rsidRPr="002B5AD2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2B5AD2" w:rsidRPr="002B5AD2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2B5AD2" w:rsidRPr="002B5AD2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2B5AD2" w:rsidRPr="002B5AD2">
              <w:rPr>
                <w:rFonts w:ascii="Times New Roman" w:hAnsi="Times New Roman"/>
                <w:bCs/>
                <w:szCs w:val="24"/>
              </w:rPr>
              <w:fldChar w:fldCharType="end"/>
            </w:r>
            <w:r w:rsidRPr="00D83F5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9563E2">
              <w:rPr>
                <w:rFonts w:ascii="Arial" w:hAnsi="Arial" w:cs="Arial"/>
                <w:b/>
                <w:sz w:val="18"/>
                <w:szCs w:val="18"/>
              </w:rPr>
              <w:t>for</w:t>
            </w:r>
            <w:r w:rsidRPr="00D83F5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F23575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="00F23575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="00F23575">
              <w:rPr>
                <w:rFonts w:ascii="Times New Roman" w:hAnsi="Times New Roman"/>
                <w:bCs/>
                <w:szCs w:val="24"/>
              </w:rPr>
            </w:r>
            <w:r w:rsidR="00F23575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szCs w:val="24"/>
              </w:rPr>
              <w:fldChar w:fldCharType="end"/>
            </w:r>
            <w:r w:rsidRPr="00D83F5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9563E2">
              <w:rPr>
                <w:rFonts w:ascii="Arial" w:hAnsi="Arial" w:cs="Arial"/>
                <w:b/>
                <w:sz w:val="18"/>
                <w:szCs w:val="18"/>
              </w:rPr>
              <w:t>years.</w:t>
            </w:r>
          </w:p>
        </w:tc>
      </w:tr>
      <w:tr w:rsidR="00BA1D4A" w:rsidRPr="00D83F5A" w14:paraId="5F06BEF0" w14:textId="77777777" w:rsidTr="00F23575">
        <w:trPr>
          <w:trHeight w:hRule="exact" w:val="340"/>
          <w:jc w:val="center"/>
        </w:trPr>
        <w:tc>
          <w:tcPr>
            <w:tcW w:w="6379" w:type="dxa"/>
            <w:gridSpan w:val="3"/>
            <w:vAlign w:val="center"/>
          </w:tcPr>
          <w:p w14:paraId="63B873A7" w14:textId="77777777" w:rsidR="00BA1D4A" w:rsidRPr="00D83F5A" w:rsidRDefault="00BA1D4A" w:rsidP="00F2357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563E2">
              <w:rPr>
                <w:rFonts w:ascii="Arial" w:hAnsi="Arial" w:cs="Arial"/>
                <w:b/>
                <w:bCs/>
                <w:sz w:val="18"/>
                <w:szCs w:val="18"/>
              </w:rPr>
              <w:t>Name of referee</w:t>
            </w:r>
            <w:r w:rsidRPr="00D83F5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F23575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="00F23575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="00F23575">
              <w:rPr>
                <w:rFonts w:ascii="Times New Roman" w:hAnsi="Times New Roman"/>
                <w:bCs/>
                <w:szCs w:val="24"/>
              </w:rPr>
            </w:r>
            <w:r w:rsidR="00F23575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  <w:vAlign w:val="center"/>
          </w:tcPr>
          <w:p w14:paraId="3639B5F8" w14:textId="77777777" w:rsidR="00BA1D4A" w:rsidRPr="00D83F5A" w:rsidRDefault="00BA1D4A" w:rsidP="00F2357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563E2">
              <w:rPr>
                <w:rFonts w:ascii="Arial" w:hAnsi="Arial" w:cs="Arial"/>
                <w:b/>
                <w:sz w:val="18"/>
                <w:szCs w:val="18"/>
              </w:rPr>
              <w:t>Telephone Number</w:t>
            </w:r>
            <w:r w:rsidRPr="00D83F5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F23575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="00F23575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="00F23575">
              <w:rPr>
                <w:rFonts w:ascii="Times New Roman" w:hAnsi="Times New Roman"/>
                <w:bCs/>
                <w:szCs w:val="24"/>
              </w:rPr>
            </w:r>
            <w:r w:rsidR="00F23575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BA1D4A" w:rsidRPr="00D83F5A" w14:paraId="784DBC0B" w14:textId="77777777" w:rsidTr="00F23575">
        <w:trPr>
          <w:trHeight w:hRule="exact" w:val="340"/>
          <w:jc w:val="center"/>
        </w:trPr>
        <w:tc>
          <w:tcPr>
            <w:tcW w:w="6379" w:type="dxa"/>
            <w:gridSpan w:val="3"/>
            <w:vAlign w:val="center"/>
          </w:tcPr>
          <w:p w14:paraId="20D7E0D8" w14:textId="77777777" w:rsidR="00BA1D4A" w:rsidRPr="00D83F5A" w:rsidRDefault="00BA1D4A" w:rsidP="00F235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63E2">
              <w:rPr>
                <w:rFonts w:ascii="Arial" w:hAnsi="Arial" w:cs="Arial"/>
                <w:b/>
                <w:bCs/>
                <w:sz w:val="18"/>
                <w:szCs w:val="18"/>
              </w:rPr>
              <w:t>Subject Field</w:t>
            </w:r>
            <w:r w:rsidRPr="00D83F5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F23575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="00F23575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="00F23575">
              <w:rPr>
                <w:rFonts w:ascii="Times New Roman" w:hAnsi="Times New Roman"/>
                <w:bCs/>
                <w:szCs w:val="24"/>
              </w:rPr>
            </w:r>
            <w:r w:rsidR="00F23575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4961" w:type="dxa"/>
            <w:gridSpan w:val="2"/>
            <w:vAlign w:val="center"/>
          </w:tcPr>
          <w:p w14:paraId="14D98847" w14:textId="77777777" w:rsidR="00BA1D4A" w:rsidRPr="00D83F5A" w:rsidRDefault="00BA1D4A" w:rsidP="00F235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63E2">
              <w:rPr>
                <w:rFonts w:ascii="Arial" w:hAnsi="Arial" w:cs="Arial"/>
                <w:b/>
                <w:bCs/>
                <w:sz w:val="18"/>
                <w:szCs w:val="18"/>
              </w:rPr>
              <w:t>Academic Rank</w:t>
            </w:r>
            <w:r w:rsidRPr="00D83F5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F23575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="00F23575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="00F23575">
              <w:rPr>
                <w:rFonts w:ascii="Times New Roman" w:hAnsi="Times New Roman"/>
                <w:bCs/>
                <w:szCs w:val="24"/>
              </w:rPr>
            </w:r>
            <w:r w:rsidR="00F23575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BA1D4A" w:rsidRPr="00D83F5A" w14:paraId="38BCE1D4" w14:textId="77777777" w:rsidTr="00F23575">
        <w:trPr>
          <w:trHeight w:hRule="exact" w:val="340"/>
          <w:jc w:val="center"/>
        </w:trPr>
        <w:tc>
          <w:tcPr>
            <w:tcW w:w="11340" w:type="dxa"/>
            <w:gridSpan w:val="5"/>
            <w:vAlign w:val="center"/>
          </w:tcPr>
          <w:p w14:paraId="5933F14C" w14:textId="77777777" w:rsidR="00BA1D4A" w:rsidRPr="00D83F5A" w:rsidRDefault="00BA1D4A" w:rsidP="00F235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63E2">
              <w:rPr>
                <w:rFonts w:ascii="Arial" w:hAnsi="Arial" w:cs="Arial"/>
                <w:b/>
                <w:bCs/>
                <w:sz w:val="18"/>
                <w:szCs w:val="18"/>
              </w:rPr>
              <w:t>Organization</w:t>
            </w:r>
            <w:r w:rsidRPr="00D83F5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F23575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="00F23575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="00F23575">
              <w:rPr>
                <w:rFonts w:ascii="Times New Roman" w:hAnsi="Times New Roman"/>
                <w:bCs/>
                <w:szCs w:val="24"/>
              </w:rPr>
            </w:r>
            <w:r w:rsidR="00F23575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BA1D4A" w:rsidRPr="00D83F5A" w14:paraId="7424760D" w14:textId="77777777" w:rsidTr="00F23575">
        <w:trPr>
          <w:trHeight w:hRule="exact" w:val="340"/>
          <w:jc w:val="center"/>
        </w:trPr>
        <w:tc>
          <w:tcPr>
            <w:tcW w:w="11340" w:type="dxa"/>
            <w:gridSpan w:val="5"/>
            <w:vAlign w:val="center"/>
          </w:tcPr>
          <w:p w14:paraId="4130471A" w14:textId="77777777" w:rsidR="00BA1D4A" w:rsidRPr="00D83F5A" w:rsidRDefault="00BA1D4A" w:rsidP="00F235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63E2">
              <w:rPr>
                <w:rFonts w:ascii="Arial" w:hAnsi="Arial" w:cs="Arial"/>
                <w:b/>
                <w:bCs/>
                <w:sz w:val="18"/>
                <w:szCs w:val="18"/>
              </w:rPr>
              <w:t>Department/Division</w:t>
            </w:r>
            <w:r w:rsidRPr="00D83F5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F23575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="00F23575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="00F23575">
              <w:rPr>
                <w:rFonts w:ascii="Times New Roman" w:hAnsi="Times New Roman"/>
                <w:bCs/>
                <w:szCs w:val="24"/>
              </w:rPr>
            </w:r>
            <w:r w:rsidR="00F23575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BA1D4A" w:rsidRPr="00D83F5A" w14:paraId="4BD056B6" w14:textId="77777777" w:rsidTr="00F23575">
        <w:trPr>
          <w:trHeight w:hRule="exact" w:val="340"/>
          <w:jc w:val="center"/>
        </w:trPr>
        <w:tc>
          <w:tcPr>
            <w:tcW w:w="11340" w:type="dxa"/>
            <w:gridSpan w:val="5"/>
            <w:vAlign w:val="center"/>
          </w:tcPr>
          <w:p w14:paraId="35D1C71C" w14:textId="77777777" w:rsidR="00BA1D4A" w:rsidRPr="00D83F5A" w:rsidRDefault="00BA1D4A" w:rsidP="00F2357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63E2">
              <w:rPr>
                <w:rFonts w:ascii="Arial" w:hAnsi="Arial" w:cs="Arial"/>
                <w:b/>
                <w:bCs/>
                <w:sz w:val="18"/>
                <w:szCs w:val="18"/>
              </w:rPr>
              <w:t>E-mail address</w:t>
            </w:r>
            <w:r w:rsidRPr="00D83F5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F23575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="00F23575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="00F23575">
              <w:rPr>
                <w:rFonts w:ascii="Times New Roman" w:hAnsi="Times New Roman"/>
                <w:bCs/>
                <w:szCs w:val="24"/>
              </w:rPr>
            </w:r>
            <w:r w:rsidR="00F23575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F23575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BA1D4A" w:rsidRPr="00D83F5A" w14:paraId="638105D9" w14:textId="77777777" w:rsidTr="00F23575">
        <w:trPr>
          <w:trHeight w:hRule="exact" w:val="680"/>
          <w:jc w:val="center"/>
        </w:trPr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29B6048" w14:textId="77777777" w:rsidR="00BA1D4A" w:rsidRPr="00D83F5A" w:rsidRDefault="00BA1D4A" w:rsidP="00BA1D4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563E2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D83F5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2B5AD2" w:rsidRPr="002B5AD2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="002B5AD2" w:rsidRPr="002B5AD2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="002B5AD2" w:rsidRPr="002B5AD2">
              <w:rPr>
                <w:rFonts w:ascii="Times New Roman" w:hAnsi="Times New Roman"/>
                <w:bCs/>
                <w:szCs w:val="24"/>
              </w:rPr>
            </w:r>
            <w:r w:rsidR="002B5AD2" w:rsidRPr="002B5AD2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2B5AD2" w:rsidRPr="002B5AD2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2B5AD2" w:rsidRPr="002B5AD2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2B5AD2" w:rsidRPr="002B5AD2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2B5AD2" w:rsidRPr="002B5AD2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2B5AD2" w:rsidRPr="002B5AD2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2B5AD2" w:rsidRPr="002B5AD2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bottom w:val="single" w:sz="4" w:space="0" w:color="000000"/>
            </w:tcBorders>
            <w:vAlign w:val="center"/>
          </w:tcPr>
          <w:p w14:paraId="6DC96DAA" w14:textId="0EF79D6F" w:rsidR="00BA1D4A" w:rsidRPr="009563E2" w:rsidRDefault="00BA1D4A" w:rsidP="00BA1D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63E2"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  <w:r w:rsidR="00244A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44A0F" w:rsidRPr="002B5AD2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/>
                </w:ffData>
              </w:fldChar>
            </w:r>
            <w:r w:rsidR="00244A0F" w:rsidRPr="002B5AD2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="00244A0F" w:rsidRPr="002B5AD2">
              <w:rPr>
                <w:rFonts w:ascii="Times New Roman" w:hAnsi="Times New Roman"/>
                <w:bCs/>
                <w:szCs w:val="24"/>
              </w:rPr>
            </w:r>
            <w:r w:rsidR="00244A0F" w:rsidRPr="002B5AD2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244A0F" w:rsidRPr="002B5AD2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244A0F" w:rsidRPr="002B5AD2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244A0F" w:rsidRPr="002B5AD2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244A0F" w:rsidRPr="002B5AD2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244A0F" w:rsidRPr="002B5AD2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244A0F" w:rsidRPr="002B5AD2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</w:tbl>
    <w:p w14:paraId="67CA2FAB" w14:textId="77777777" w:rsidR="00BA1D4A" w:rsidRPr="00F23575" w:rsidRDefault="00BA1D4A" w:rsidP="00F23575">
      <w:pPr>
        <w:ind w:left="-288"/>
        <w:rPr>
          <w:rFonts w:ascii="Arial" w:hAnsi="Arial" w:cs="Arial"/>
          <w:b/>
          <w:bCs/>
          <w:sz w:val="18"/>
          <w:szCs w:val="18"/>
        </w:rPr>
      </w:pPr>
    </w:p>
    <w:p w14:paraId="5293AB28" w14:textId="77777777" w:rsidR="003D18E8" w:rsidRPr="00265340" w:rsidRDefault="003D18E8" w:rsidP="00F23575">
      <w:pPr>
        <w:ind w:left="-288"/>
        <w:rPr>
          <w:rFonts w:ascii="Arial" w:hAnsi="Arial" w:cs="Arial"/>
          <w:b/>
          <w:bCs/>
          <w:sz w:val="18"/>
          <w:szCs w:val="18"/>
        </w:rPr>
      </w:pPr>
      <w:r w:rsidRPr="00265340">
        <w:rPr>
          <w:rFonts w:ascii="Arial" w:hAnsi="Arial" w:cs="Arial"/>
          <w:b/>
          <w:bCs/>
          <w:sz w:val="18"/>
          <w:szCs w:val="18"/>
        </w:rPr>
        <w:t>In providing your assessment in each section below, consider the applicant in comparison to other students in similar disciplines and at a similar stage in their graduate studies, with whom you have interacted during the last five years.</w:t>
      </w:r>
      <w:r w:rsidR="00B7415F">
        <w:rPr>
          <w:rFonts w:ascii="Arial" w:hAnsi="Arial" w:cs="Arial"/>
          <w:b/>
          <w:bCs/>
          <w:sz w:val="18"/>
          <w:szCs w:val="18"/>
        </w:rPr>
        <w:t xml:space="preserve"> </w:t>
      </w:r>
      <w:r w:rsidR="00B7415F" w:rsidRPr="00B7415F">
        <w:rPr>
          <w:rFonts w:ascii="Arial" w:hAnsi="Arial" w:cs="Arial"/>
          <w:b/>
          <w:bCs/>
          <w:sz w:val="18"/>
          <w:szCs w:val="18"/>
        </w:rPr>
        <w:t>The applicant’s strengths and limitations should be assessed, including examples of the applicant’s accomplishments and contributions to support your assessment</w:t>
      </w:r>
      <w:r w:rsidR="00B7415F">
        <w:rPr>
          <w:rFonts w:ascii="Arial" w:hAnsi="Arial" w:cs="Arial"/>
          <w:b/>
          <w:bCs/>
          <w:sz w:val="18"/>
          <w:szCs w:val="18"/>
        </w:rPr>
        <w:t>.</w:t>
      </w:r>
    </w:p>
    <w:p w14:paraId="0619F6ED" w14:textId="77777777" w:rsidR="003D18E8" w:rsidRPr="00265340" w:rsidRDefault="003D18E8" w:rsidP="00F23575">
      <w:pPr>
        <w:ind w:left="-288"/>
        <w:rPr>
          <w:rFonts w:ascii="Arial" w:hAnsi="Arial" w:cs="Arial"/>
          <w:b/>
          <w:bCs/>
          <w:sz w:val="18"/>
          <w:szCs w:val="18"/>
        </w:rPr>
      </w:pPr>
    </w:p>
    <w:p w14:paraId="2D2289F6" w14:textId="77777777" w:rsidR="00BA1D4A" w:rsidRPr="00265340" w:rsidRDefault="00BA1D4A" w:rsidP="00F23575">
      <w:pPr>
        <w:ind w:left="-288"/>
        <w:rPr>
          <w:rFonts w:ascii="Arial" w:hAnsi="Arial" w:cs="Arial"/>
          <w:b/>
          <w:bCs/>
          <w:sz w:val="18"/>
          <w:szCs w:val="18"/>
        </w:rPr>
      </w:pPr>
      <w:r w:rsidRPr="00265340">
        <w:rPr>
          <w:rFonts w:ascii="Arial" w:hAnsi="Arial" w:cs="Arial"/>
          <w:b/>
          <w:bCs/>
          <w:sz w:val="18"/>
          <w:szCs w:val="18"/>
        </w:rPr>
        <w:t xml:space="preserve">Section 1:  </w:t>
      </w:r>
      <w:r w:rsidR="003D18E8" w:rsidRPr="00265340">
        <w:rPr>
          <w:rFonts w:ascii="Arial" w:hAnsi="Arial" w:cs="Arial"/>
          <w:b/>
          <w:bCs/>
          <w:sz w:val="18"/>
          <w:szCs w:val="18"/>
        </w:rPr>
        <w:t>Academic Excellence - As demonstrated by past academic results, transcripts, awards and distinctions.</w:t>
      </w:r>
    </w:p>
    <w:p w14:paraId="21136E1F" w14:textId="77777777" w:rsidR="00DB5451" w:rsidRPr="00265340" w:rsidRDefault="00DB5451" w:rsidP="00F23575">
      <w:pPr>
        <w:ind w:left="-288"/>
        <w:rPr>
          <w:rFonts w:ascii="Arial" w:hAnsi="Arial" w:cs="Arial"/>
          <w:bCs/>
          <w:sz w:val="18"/>
          <w:szCs w:val="18"/>
        </w:rPr>
      </w:pPr>
    </w:p>
    <w:p w14:paraId="0174673E" w14:textId="77777777" w:rsidR="00DB5451" w:rsidRPr="00265340" w:rsidRDefault="00DB5451" w:rsidP="00F23575">
      <w:pPr>
        <w:ind w:left="-288"/>
        <w:rPr>
          <w:rFonts w:ascii="Arial" w:hAnsi="Arial" w:cs="Arial"/>
          <w:bCs/>
          <w:sz w:val="18"/>
          <w:szCs w:val="18"/>
        </w:rPr>
      </w:pPr>
      <w:r w:rsidRPr="00265340">
        <w:rPr>
          <w:rFonts w:ascii="Arial" w:hAnsi="Arial" w:cs="Arial"/>
          <w:bCs/>
          <w:sz w:val="18"/>
          <w:szCs w:val="18"/>
        </w:rPr>
        <w:t xml:space="preserve">Rating:  </w:t>
      </w:r>
      <w:bookmarkStart w:id="0" w:name="_GoBack"/>
      <w:r w:rsidRPr="00265340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34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F7422">
        <w:rPr>
          <w:rFonts w:ascii="Arial" w:hAnsi="Arial" w:cs="Arial"/>
          <w:bCs/>
          <w:sz w:val="18"/>
          <w:szCs w:val="18"/>
        </w:rPr>
      </w:r>
      <w:r w:rsidR="00CF7422">
        <w:rPr>
          <w:rFonts w:ascii="Arial" w:hAnsi="Arial" w:cs="Arial"/>
          <w:bCs/>
          <w:sz w:val="18"/>
          <w:szCs w:val="18"/>
        </w:rPr>
        <w:fldChar w:fldCharType="separate"/>
      </w:r>
      <w:r w:rsidRPr="00265340">
        <w:rPr>
          <w:rFonts w:ascii="Arial" w:hAnsi="Arial" w:cs="Arial"/>
          <w:bCs/>
          <w:sz w:val="18"/>
          <w:szCs w:val="18"/>
        </w:rPr>
        <w:fldChar w:fldCharType="end"/>
      </w:r>
      <w:bookmarkEnd w:id="0"/>
      <w:r w:rsidRPr="00265340">
        <w:rPr>
          <w:rFonts w:ascii="Arial" w:hAnsi="Arial" w:cs="Arial"/>
          <w:bCs/>
          <w:sz w:val="18"/>
          <w:szCs w:val="18"/>
        </w:rPr>
        <w:t xml:space="preserve"> Top 2%     </w:t>
      </w:r>
      <w:r w:rsidRPr="00265340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34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F7422">
        <w:rPr>
          <w:rFonts w:ascii="Arial" w:hAnsi="Arial" w:cs="Arial"/>
          <w:bCs/>
          <w:sz w:val="18"/>
          <w:szCs w:val="18"/>
        </w:rPr>
      </w:r>
      <w:r w:rsidR="00CF7422">
        <w:rPr>
          <w:rFonts w:ascii="Arial" w:hAnsi="Arial" w:cs="Arial"/>
          <w:bCs/>
          <w:sz w:val="18"/>
          <w:szCs w:val="18"/>
        </w:rPr>
        <w:fldChar w:fldCharType="separate"/>
      </w:r>
      <w:r w:rsidRPr="00265340">
        <w:rPr>
          <w:rFonts w:ascii="Arial" w:hAnsi="Arial" w:cs="Arial"/>
          <w:bCs/>
          <w:sz w:val="18"/>
          <w:szCs w:val="18"/>
        </w:rPr>
        <w:fldChar w:fldCharType="end"/>
      </w:r>
      <w:r w:rsidRPr="00265340">
        <w:rPr>
          <w:rFonts w:ascii="Arial" w:hAnsi="Arial" w:cs="Arial"/>
          <w:bCs/>
          <w:sz w:val="18"/>
          <w:szCs w:val="18"/>
        </w:rPr>
        <w:t xml:space="preserve"> Top 5%     </w:t>
      </w:r>
      <w:r w:rsidRPr="00265340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34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F7422">
        <w:rPr>
          <w:rFonts w:ascii="Arial" w:hAnsi="Arial" w:cs="Arial"/>
          <w:bCs/>
          <w:sz w:val="18"/>
          <w:szCs w:val="18"/>
        </w:rPr>
      </w:r>
      <w:r w:rsidR="00CF7422">
        <w:rPr>
          <w:rFonts w:ascii="Arial" w:hAnsi="Arial" w:cs="Arial"/>
          <w:bCs/>
          <w:sz w:val="18"/>
          <w:szCs w:val="18"/>
        </w:rPr>
        <w:fldChar w:fldCharType="separate"/>
      </w:r>
      <w:r w:rsidRPr="00265340">
        <w:rPr>
          <w:rFonts w:ascii="Arial" w:hAnsi="Arial" w:cs="Arial"/>
          <w:bCs/>
          <w:sz w:val="18"/>
          <w:szCs w:val="18"/>
        </w:rPr>
        <w:fldChar w:fldCharType="end"/>
      </w:r>
      <w:r w:rsidRPr="00265340">
        <w:rPr>
          <w:rFonts w:ascii="Arial" w:hAnsi="Arial" w:cs="Arial"/>
          <w:bCs/>
          <w:sz w:val="18"/>
          <w:szCs w:val="18"/>
        </w:rPr>
        <w:t xml:space="preserve"> Top 10%     </w:t>
      </w:r>
      <w:r w:rsidRPr="00265340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34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F7422">
        <w:rPr>
          <w:rFonts w:ascii="Arial" w:hAnsi="Arial" w:cs="Arial"/>
          <w:bCs/>
          <w:sz w:val="18"/>
          <w:szCs w:val="18"/>
        </w:rPr>
      </w:r>
      <w:r w:rsidR="00CF7422">
        <w:rPr>
          <w:rFonts w:ascii="Arial" w:hAnsi="Arial" w:cs="Arial"/>
          <w:bCs/>
          <w:sz w:val="18"/>
          <w:szCs w:val="18"/>
        </w:rPr>
        <w:fldChar w:fldCharType="separate"/>
      </w:r>
      <w:r w:rsidRPr="00265340">
        <w:rPr>
          <w:rFonts w:ascii="Arial" w:hAnsi="Arial" w:cs="Arial"/>
          <w:bCs/>
          <w:sz w:val="18"/>
          <w:szCs w:val="18"/>
        </w:rPr>
        <w:fldChar w:fldCharType="end"/>
      </w:r>
      <w:r w:rsidRPr="00265340">
        <w:rPr>
          <w:rFonts w:ascii="Arial" w:hAnsi="Arial" w:cs="Arial"/>
          <w:bCs/>
          <w:sz w:val="18"/>
          <w:szCs w:val="18"/>
        </w:rPr>
        <w:t xml:space="preserve"> Top 25%     </w:t>
      </w:r>
      <w:r w:rsidR="00B7415F" w:rsidRPr="00265340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415F" w:rsidRPr="0026534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F7422">
        <w:rPr>
          <w:rFonts w:ascii="Arial" w:hAnsi="Arial" w:cs="Arial"/>
          <w:bCs/>
          <w:sz w:val="18"/>
          <w:szCs w:val="18"/>
        </w:rPr>
      </w:r>
      <w:r w:rsidR="00CF7422">
        <w:rPr>
          <w:rFonts w:ascii="Arial" w:hAnsi="Arial" w:cs="Arial"/>
          <w:bCs/>
          <w:sz w:val="18"/>
          <w:szCs w:val="18"/>
        </w:rPr>
        <w:fldChar w:fldCharType="separate"/>
      </w:r>
      <w:r w:rsidR="00B7415F" w:rsidRPr="00265340">
        <w:rPr>
          <w:rFonts w:ascii="Arial" w:hAnsi="Arial" w:cs="Arial"/>
          <w:bCs/>
          <w:sz w:val="18"/>
          <w:szCs w:val="18"/>
        </w:rPr>
        <w:fldChar w:fldCharType="end"/>
      </w:r>
      <w:r w:rsidR="00B7415F" w:rsidRPr="00265340">
        <w:rPr>
          <w:rFonts w:ascii="Arial" w:hAnsi="Arial" w:cs="Arial"/>
          <w:bCs/>
          <w:sz w:val="18"/>
          <w:szCs w:val="18"/>
        </w:rPr>
        <w:t xml:space="preserve"> </w:t>
      </w:r>
      <w:r w:rsidR="00B7415F">
        <w:rPr>
          <w:rFonts w:ascii="Arial" w:hAnsi="Arial" w:cs="Arial"/>
          <w:bCs/>
          <w:sz w:val="18"/>
          <w:szCs w:val="18"/>
        </w:rPr>
        <w:t xml:space="preserve">Below Top </w:t>
      </w:r>
      <w:r w:rsidR="00B7415F" w:rsidRPr="00265340">
        <w:rPr>
          <w:rFonts w:ascii="Arial" w:hAnsi="Arial" w:cs="Arial"/>
          <w:bCs/>
          <w:sz w:val="18"/>
          <w:szCs w:val="18"/>
        </w:rPr>
        <w:t>25%</w:t>
      </w:r>
      <w:r w:rsidR="00B7415F">
        <w:rPr>
          <w:rFonts w:ascii="Arial" w:hAnsi="Arial" w:cs="Arial"/>
          <w:bCs/>
          <w:sz w:val="18"/>
          <w:szCs w:val="18"/>
        </w:rPr>
        <w:tab/>
      </w:r>
      <w:r w:rsidRPr="00265340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34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F7422">
        <w:rPr>
          <w:rFonts w:ascii="Arial" w:hAnsi="Arial" w:cs="Arial"/>
          <w:bCs/>
          <w:sz w:val="18"/>
          <w:szCs w:val="18"/>
        </w:rPr>
      </w:r>
      <w:r w:rsidR="00CF7422">
        <w:rPr>
          <w:rFonts w:ascii="Arial" w:hAnsi="Arial" w:cs="Arial"/>
          <w:bCs/>
          <w:sz w:val="18"/>
          <w:szCs w:val="18"/>
        </w:rPr>
        <w:fldChar w:fldCharType="separate"/>
      </w:r>
      <w:r w:rsidRPr="00265340">
        <w:rPr>
          <w:rFonts w:ascii="Arial" w:hAnsi="Arial" w:cs="Arial"/>
          <w:bCs/>
          <w:sz w:val="18"/>
          <w:szCs w:val="18"/>
        </w:rPr>
        <w:fldChar w:fldCharType="end"/>
      </w:r>
      <w:r w:rsidRPr="00265340">
        <w:rPr>
          <w:rFonts w:ascii="Arial" w:hAnsi="Arial" w:cs="Arial"/>
          <w:bCs/>
          <w:sz w:val="18"/>
          <w:szCs w:val="18"/>
        </w:rPr>
        <w:t xml:space="preserve"> Unable to comment</w:t>
      </w:r>
    </w:p>
    <w:p w14:paraId="69A9700A" w14:textId="77777777" w:rsidR="00DB5451" w:rsidRPr="00265340" w:rsidRDefault="00DB5451" w:rsidP="00F23575">
      <w:pPr>
        <w:ind w:left="-288"/>
        <w:rPr>
          <w:rFonts w:ascii="Arial" w:hAnsi="Arial" w:cs="Arial"/>
          <w:bCs/>
          <w:sz w:val="18"/>
          <w:szCs w:val="18"/>
        </w:rPr>
      </w:pPr>
    </w:p>
    <w:p w14:paraId="243C2A85" w14:textId="77777777" w:rsidR="00BA1D4A" w:rsidRPr="00265340" w:rsidRDefault="003D18E8" w:rsidP="00F23575">
      <w:pPr>
        <w:ind w:left="-288"/>
        <w:rPr>
          <w:rFonts w:ascii="Arial" w:hAnsi="Arial" w:cs="Arial"/>
          <w:bCs/>
          <w:sz w:val="18"/>
          <w:szCs w:val="18"/>
        </w:rPr>
      </w:pPr>
      <w:r w:rsidRPr="00265340">
        <w:rPr>
          <w:rFonts w:ascii="Arial" w:hAnsi="Arial" w:cs="Arial"/>
          <w:bCs/>
          <w:sz w:val="18"/>
          <w:szCs w:val="18"/>
        </w:rPr>
        <w:t>Provide an assessment of the applicant's skills, abilities, achievements, awards, experience and contributions related to this criterion. Use concrete examples.  2,000 characters maximum</w:t>
      </w:r>
      <w:r w:rsidR="00B7415F">
        <w:rPr>
          <w:rFonts w:ascii="Arial" w:hAnsi="Arial" w:cs="Arial"/>
          <w:bCs/>
          <w:sz w:val="18"/>
          <w:szCs w:val="18"/>
        </w:rPr>
        <w:t>, including spaces</w:t>
      </w:r>
      <w:r w:rsidRPr="00265340">
        <w:rPr>
          <w:rFonts w:ascii="Arial" w:hAnsi="Arial" w:cs="Arial"/>
          <w:bCs/>
          <w:sz w:val="18"/>
          <w:szCs w:val="18"/>
        </w:rPr>
        <w:t>.</w:t>
      </w: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B54651" w:rsidRPr="00265340" w14:paraId="034187E1" w14:textId="77777777" w:rsidTr="00F23575">
        <w:trPr>
          <w:jc w:val="center"/>
        </w:trPr>
        <w:tc>
          <w:tcPr>
            <w:tcW w:w="11331" w:type="dxa"/>
            <w:shd w:val="clear" w:color="auto" w:fill="auto"/>
          </w:tcPr>
          <w:p w14:paraId="3337EB10" w14:textId="77777777" w:rsidR="00B54651" w:rsidRPr="00265340" w:rsidRDefault="00F23575" w:rsidP="00F2357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</w:tbl>
    <w:p w14:paraId="040665A9" w14:textId="77777777" w:rsidR="00B54651" w:rsidRPr="00265340" w:rsidRDefault="00B54651" w:rsidP="00F23575">
      <w:pPr>
        <w:ind w:left="-288"/>
        <w:rPr>
          <w:rFonts w:ascii="Arial" w:hAnsi="Arial" w:cs="Arial"/>
          <w:bCs/>
          <w:sz w:val="18"/>
          <w:szCs w:val="18"/>
        </w:rPr>
      </w:pPr>
    </w:p>
    <w:p w14:paraId="0476AA3D" w14:textId="77777777" w:rsidR="00DB5451" w:rsidRPr="00265340" w:rsidRDefault="00DB5451" w:rsidP="00F23575">
      <w:pPr>
        <w:ind w:left="-288"/>
        <w:rPr>
          <w:rFonts w:ascii="Arial" w:hAnsi="Arial" w:cs="Arial"/>
          <w:b/>
          <w:bCs/>
          <w:sz w:val="18"/>
          <w:szCs w:val="18"/>
        </w:rPr>
      </w:pPr>
      <w:r w:rsidRPr="00265340">
        <w:rPr>
          <w:rFonts w:ascii="Arial" w:hAnsi="Arial" w:cs="Arial"/>
          <w:b/>
          <w:bCs/>
          <w:sz w:val="18"/>
          <w:szCs w:val="18"/>
        </w:rPr>
        <w:t xml:space="preserve">Section 2:  Research Potential - As demonstrated by the applicant's research history, </w:t>
      </w:r>
      <w:r w:rsidR="00B7415F">
        <w:rPr>
          <w:rFonts w:ascii="Arial" w:hAnsi="Arial" w:cs="Arial"/>
          <w:b/>
          <w:bCs/>
          <w:sz w:val="18"/>
          <w:szCs w:val="18"/>
        </w:rPr>
        <w:t>their</w:t>
      </w:r>
      <w:r w:rsidRPr="00265340">
        <w:rPr>
          <w:rFonts w:ascii="Arial" w:hAnsi="Arial" w:cs="Arial"/>
          <w:b/>
          <w:bCs/>
          <w:sz w:val="18"/>
          <w:szCs w:val="18"/>
        </w:rPr>
        <w:t xml:space="preserve"> interest in discovery, the proposed research, its potential contribution to the advancement of knowledge in the field, and any anticipated outcomes.</w:t>
      </w:r>
    </w:p>
    <w:p w14:paraId="576DA637" w14:textId="77777777" w:rsidR="00EE240D" w:rsidRPr="00265340" w:rsidRDefault="00EE240D" w:rsidP="00F23575">
      <w:pPr>
        <w:ind w:left="-288"/>
        <w:rPr>
          <w:rFonts w:ascii="Arial" w:hAnsi="Arial" w:cs="Arial"/>
          <w:bCs/>
          <w:sz w:val="18"/>
          <w:szCs w:val="18"/>
        </w:rPr>
      </w:pPr>
    </w:p>
    <w:p w14:paraId="248E622E" w14:textId="77777777" w:rsidR="00EE240D" w:rsidRPr="00265340" w:rsidRDefault="00EE240D" w:rsidP="00F23575">
      <w:pPr>
        <w:ind w:left="-288"/>
        <w:rPr>
          <w:rFonts w:ascii="Arial" w:hAnsi="Arial" w:cs="Arial"/>
          <w:bCs/>
          <w:sz w:val="18"/>
          <w:szCs w:val="18"/>
        </w:rPr>
      </w:pPr>
      <w:r w:rsidRPr="00265340">
        <w:rPr>
          <w:rFonts w:ascii="Arial" w:hAnsi="Arial" w:cs="Arial"/>
          <w:bCs/>
          <w:sz w:val="18"/>
          <w:szCs w:val="18"/>
        </w:rPr>
        <w:t xml:space="preserve">Rating:  </w:t>
      </w:r>
      <w:r w:rsidRPr="00265340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34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F7422">
        <w:rPr>
          <w:rFonts w:ascii="Arial" w:hAnsi="Arial" w:cs="Arial"/>
          <w:bCs/>
          <w:sz w:val="18"/>
          <w:szCs w:val="18"/>
        </w:rPr>
      </w:r>
      <w:r w:rsidR="00CF7422">
        <w:rPr>
          <w:rFonts w:ascii="Arial" w:hAnsi="Arial" w:cs="Arial"/>
          <w:bCs/>
          <w:sz w:val="18"/>
          <w:szCs w:val="18"/>
        </w:rPr>
        <w:fldChar w:fldCharType="separate"/>
      </w:r>
      <w:r w:rsidRPr="00265340">
        <w:rPr>
          <w:rFonts w:ascii="Arial" w:hAnsi="Arial" w:cs="Arial"/>
          <w:bCs/>
          <w:sz w:val="18"/>
          <w:szCs w:val="18"/>
        </w:rPr>
        <w:fldChar w:fldCharType="end"/>
      </w:r>
      <w:r w:rsidRPr="00265340">
        <w:rPr>
          <w:rFonts w:ascii="Arial" w:hAnsi="Arial" w:cs="Arial"/>
          <w:bCs/>
          <w:sz w:val="18"/>
          <w:szCs w:val="18"/>
        </w:rPr>
        <w:t xml:space="preserve"> Top 2%     </w:t>
      </w:r>
      <w:r w:rsidRPr="00265340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34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F7422">
        <w:rPr>
          <w:rFonts w:ascii="Arial" w:hAnsi="Arial" w:cs="Arial"/>
          <w:bCs/>
          <w:sz w:val="18"/>
          <w:szCs w:val="18"/>
        </w:rPr>
      </w:r>
      <w:r w:rsidR="00CF7422">
        <w:rPr>
          <w:rFonts w:ascii="Arial" w:hAnsi="Arial" w:cs="Arial"/>
          <w:bCs/>
          <w:sz w:val="18"/>
          <w:szCs w:val="18"/>
        </w:rPr>
        <w:fldChar w:fldCharType="separate"/>
      </w:r>
      <w:r w:rsidRPr="00265340">
        <w:rPr>
          <w:rFonts w:ascii="Arial" w:hAnsi="Arial" w:cs="Arial"/>
          <w:bCs/>
          <w:sz w:val="18"/>
          <w:szCs w:val="18"/>
        </w:rPr>
        <w:fldChar w:fldCharType="end"/>
      </w:r>
      <w:r w:rsidRPr="00265340">
        <w:rPr>
          <w:rFonts w:ascii="Arial" w:hAnsi="Arial" w:cs="Arial"/>
          <w:bCs/>
          <w:sz w:val="18"/>
          <w:szCs w:val="18"/>
        </w:rPr>
        <w:t xml:space="preserve"> Top 5%     </w:t>
      </w:r>
      <w:r w:rsidRPr="00265340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34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F7422">
        <w:rPr>
          <w:rFonts w:ascii="Arial" w:hAnsi="Arial" w:cs="Arial"/>
          <w:bCs/>
          <w:sz w:val="18"/>
          <w:szCs w:val="18"/>
        </w:rPr>
      </w:r>
      <w:r w:rsidR="00CF7422">
        <w:rPr>
          <w:rFonts w:ascii="Arial" w:hAnsi="Arial" w:cs="Arial"/>
          <w:bCs/>
          <w:sz w:val="18"/>
          <w:szCs w:val="18"/>
        </w:rPr>
        <w:fldChar w:fldCharType="separate"/>
      </w:r>
      <w:r w:rsidRPr="00265340">
        <w:rPr>
          <w:rFonts w:ascii="Arial" w:hAnsi="Arial" w:cs="Arial"/>
          <w:bCs/>
          <w:sz w:val="18"/>
          <w:szCs w:val="18"/>
        </w:rPr>
        <w:fldChar w:fldCharType="end"/>
      </w:r>
      <w:r w:rsidRPr="00265340">
        <w:rPr>
          <w:rFonts w:ascii="Arial" w:hAnsi="Arial" w:cs="Arial"/>
          <w:bCs/>
          <w:sz w:val="18"/>
          <w:szCs w:val="18"/>
        </w:rPr>
        <w:t xml:space="preserve"> Top 10%     </w:t>
      </w:r>
      <w:r w:rsidRPr="00265340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34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F7422">
        <w:rPr>
          <w:rFonts w:ascii="Arial" w:hAnsi="Arial" w:cs="Arial"/>
          <w:bCs/>
          <w:sz w:val="18"/>
          <w:szCs w:val="18"/>
        </w:rPr>
      </w:r>
      <w:r w:rsidR="00CF7422">
        <w:rPr>
          <w:rFonts w:ascii="Arial" w:hAnsi="Arial" w:cs="Arial"/>
          <w:bCs/>
          <w:sz w:val="18"/>
          <w:szCs w:val="18"/>
        </w:rPr>
        <w:fldChar w:fldCharType="separate"/>
      </w:r>
      <w:r w:rsidRPr="00265340">
        <w:rPr>
          <w:rFonts w:ascii="Arial" w:hAnsi="Arial" w:cs="Arial"/>
          <w:bCs/>
          <w:sz w:val="18"/>
          <w:szCs w:val="18"/>
        </w:rPr>
        <w:fldChar w:fldCharType="end"/>
      </w:r>
      <w:r w:rsidRPr="00265340">
        <w:rPr>
          <w:rFonts w:ascii="Arial" w:hAnsi="Arial" w:cs="Arial"/>
          <w:bCs/>
          <w:sz w:val="18"/>
          <w:szCs w:val="18"/>
        </w:rPr>
        <w:t xml:space="preserve"> Top 25%     </w:t>
      </w:r>
      <w:r w:rsidR="00B7415F" w:rsidRPr="00265340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415F" w:rsidRPr="0026534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F7422">
        <w:rPr>
          <w:rFonts w:ascii="Arial" w:hAnsi="Arial" w:cs="Arial"/>
          <w:bCs/>
          <w:sz w:val="18"/>
          <w:szCs w:val="18"/>
        </w:rPr>
      </w:r>
      <w:r w:rsidR="00CF7422">
        <w:rPr>
          <w:rFonts w:ascii="Arial" w:hAnsi="Arial" w:cs="Arial"/>
          <w:bCs/>
          <w:sz w:val="18"/>
          <w:szCs w:val="18"/>
        </w:rPr>
        <w:fldChar w:fldCharType="separate"/>
      </w:r>
      <w:r w:rsidR="00B7415F" w:rsidRPr="00265340">
        <w:rPr>
          <w:rFonts w:ascii="Arial" w:hAnsi="Arial" w:cs="Arial"/>
          <w:bCs/>
          <w:sz w:val="18"/>
          <w:szCs w:val="18"/>
        </w:rPr>
        <w:fldChar w:fldCharType="end"/>
      </w:r>
      <w:r w:rsidR="00B7415F" w:rsidRPr="00265340">
        <w:rPr>
          <w:rFonts w:ascii="Arial" w:hAnsi="Arial" w:cs="Arial"/>
          <w:bCs/>
          <w:sz w:val="18"/>
          <w:szCs w:val="18"/>
        </w:rPr>
        <w:t xml:space="preserve"> </w:t>
      </w:r>
      <w:r w:rsidR="00B7415F">
        <w:rPr>
          <w:rFonts w:ascii="Arial" w:hAnsi="Arial" w:cs="Arial"/>
          <w:bCs/>
          <w:sz w:val="18"/>
          <w:szCs w:val="18"/>
        </w:rPr>
        <w:t xml:space="preserve">Below Top </w:t>
      </w:r>
      <w:r w:rsidR="00B7415F" w:rsidRPr="00265340">
        <w:rPr>
          <w:rFonts w:ascii="Arial" w:hAnsi="Arial" w:cs="Arial"/>
          <w:bCs/>
          <w:sz w:val="18"/>
          <w:szCs w:val="18"/>
        </w:rPr>
        <w:t>25%</w:t>
      </w:r>
      <w:r w:rsidR="00B7415F">
        <w:rPr>
          <w:rFonts w:ascii="Arial" w:hAnsi="Arial" w:cs="Arial"/>
          <w:bCs/>
          <w:sz w:val="18"/>
          <w:szCs w:val="18"/>
        </w:rPr>
        <w:tab/>
      </w:r>
      <w:r w:rsidRPr="00265340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34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F7422">
        <w:rPr>
          <w:rFonts w:ascii="Arial" w:hAnsi="Arial" w:cs="Arial"/>
          <w:bCs/>
          <w:sz w:val="18"/>
          <w:szCs w:val="18"/>
        </w:rPr>
      </w:r>
      <w:r w:rsidR="00CF7422">
        <w:rPr>
          <w:rFonts w:ascii="Arial" w:hAnsi="Arial" w:cs="Arial"/>
          <w:bCs/>
          <w:sz w:val="18"/>
          <w:szCs w:val="18"/>
        </w:rPr>
        <w:fldChar w:fldCharType="separate"/>
      </w:r>
      <w:r w:rsidRPr="00265340">
        <w:rPr>
          <w:rFonts w:ascii="Arial" w:hAnsi="Arial" w:cs="Arial"/>
          <w:bCs/>
          <w:sz w:val="18"/>
          <w:szCs w:val="18"/>
        </w:rPr>
        <w:fldChar w:fldCharType="end"/>
      </w:r>
      <w:r w:rsidRPr="00265340">
        <w:rPr>
          <w:rFonts w:ascii="Arial" w:hAnsi="Arial" w:cs="Arial"/>
          <w:bCs/>
          <w:sz w:val="18"/>
          <w:szCs w:val="18"/>
        </w:rPr>
        <w:t xml:space="preserve"> Unable to comment</w:t>
      </w:r>
    </w:p>
    <w:p w14:paraId="05593543" w14:textId="77777777" w:rsidR="00EE240D" w:rsidRPr="00265340" w:rsidRDefault="00EE240D" w:rsidP="00F23575">
      <w:pPr>
        <w:ind w:left="-288"/>
        <w:rPr>
          <w:rFonts w:ascii="Arial" w:hAnsi="Arial" w:cs="Arial"/>
          <w:bCs/>
          <w:sz w:val="18"/>
          <w:szCs w:val="18"/>
        </w:rPr>
      </w:pPr>
    </w:p>
    <w:p w14:paraId="4A5D07CF" w14:textId="77777777" w:rsidR="00DB5451" w:rsidRDefault="00DB5451" w:rsidP="00F23575">
      <w:pPr>
        <w:ind w:left="-288"/>
        <w:rPr>
          <w:rFonts w:ascii="Arial" w:hAnsi="Arial" w:cs="Arial"/>
          <w:bCs/>
          <w:sz w:val="18"/>
          <w:szCs w:val="18"/>
        </w:rPr>
      </w:pPr>
      <w:r w:rsidRPr="00265340">
        <w:rPr>
          <w:rFonts w:ascii="Arial" w:hAnsi="Arial" w:cs="Arial"/>
          <w:bCs/>
          <w:sz w:val="18"/>
          <w:szCs w:val="18"/>
        </w:rPr>
        <w:t>Provide an assessment of the applicant's skills, abilities, achievements, awards, experience and contributions related to this criterion. Use concrete examples.  2,000 characters maximum</w:t>
      </w:r>
      <w:r w:rsidR="00B7415F">
        <w:rPr>
          <w:rFonts w:ascii="Arial" w:hAnsi="Arial" w:cs="Arial"/>
          <w:bCs/>
          <w:sz w:val="18"/>
          <w:szCs w:val="18"/>
        </w:rPr>
        <w:t>, including spaces</w:t>
      </w:r>
      <w:r w:rsidRPr="00265340">
        <w:rPr>
          <w:rFonts w:ascii="Arial" w:hAnsi="Arial" w:cs="Arial"/>
          <w:bCs/>
          <w:sz w:val="18"/>
          <w:szCs w:val="18"/>
        </w:rPr>
        <w:t>.</w:t>
      </w: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F23575" w:rsidRPr="00265340" w14:paraId="44E98EDA" w14:textId="77777777" w:rsidTr="00236EA0">
        <w:trPr>
          <w:jc w:val="center"/>
        </w:trPr>
        <w:tc>
          <w:tcPr>
            <w:tcW w:w="11331" w:type="dxa"/>
            <w:shd w:val="clear" w:color="auto" w:fill="auto"/>
          </w:tcPr>
          <w:p w14:paraId="6E015A13" w14:textId="77777777" w:rsidR="00F23575" w:rsidRPr="00265340" w:rsidRDefault="00F23575" w:rsidP="00236E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</w:tbl>
    <w:p w14:paraId="4F1A1617" w14:textId="77777777" w:rsidR="00DB5451" w:rsidRDefault="00DB5451" w:rsidP="00F23575">
      <w:pPr>
        <w:ind w:left="-288"/>
        <w:rPr>
          <w:rFonts w:ascii="Arial" w:hAnsi="Arial" w:cs="Arial"/>
          <w:bCs/>
          <w:sz w:val="18"/>
          <w:szCs w:val="18"/>
        </w:rPr>
      </w:pPr>
    </w:p>
    <w:p w14:paraId="36CE427A" w14:textId="77777777" w:rsidR="00EC0A20" w:rsidRPr="00265340" w:rsidRDefault="00EC0A20" w:rsidP="00F23575">
      <w:pPr>
        <w:ind w:left="-288"/>
        <w:rPr>
          <w:rFonts w:ascii="Arial" w:hAnsi="Arial" w:cs="Arial"/>
          <w:b/>
          <w:bCs/>
          <w:sz w:val="18"/>
          <w:szCs w:val="18"/>
        </w:rPr>
      </w:pPr>
      <w:r w:rsidRPr="00265340">
        <w:rPr>
          <w:rFonts w:ascii="Arial" w:hAnsi="Arial" w:cs="Arial"/>
          <w:b/>
          <w:bCs/>
          <w:sz w:val="18"/>
          <w:szCs w:val="18"/>
        </w:rPr>
        <w:t xml:space="preserve">Section 3:  </w:t>
      </w:r>
      <w:r w:rsidR="00656DE4" w:rsidRPr="00265340">
        <w:rPr>
          <w:rFonts w:ascii="Arial" w:hAnsi="Arial" w:cs="Arial"/>
          <w:b/>
          <w:bCs/>
          <w:sz w:val="18"/>
          <w:szCs w:val="18"/>
        </w:rPr>
        <w:t>Personal Characteristics and Interpersonal Skills - As demonstrated by the applicant's past professional and relevant extracurricular interactions and collaborations.</w:t>
      </w:r>
    </w:p>
    <w:p w14:paraId="21D91F29" w14:textId="77777777" w:rsidR="00EC0A20" w:rsidRPr="00265340" w:rsidRDefault="00EC0A20" w:rsidP="00F23575">
      <w:pPr>
        <w:ind w:left="-288"/>
        <w:rPr>
          <w:rFonts w:ascii="Arial" w:hAnsi="Arial" w:cs="Arial"/>
          <w:bCs/>
          <w:sz w:val="18"/>
          <w:szCs w:val="18"/>
        </w:rPr>
      </w:pPr>
    </w:p>
    <w:p w14:paraId="218D1D65" w14:textId="77777777" w:rsidR="00EC0A20" w:rsidRPr="00265340" w:rsidRDefault="00EC0A20" w:rsidP="00F23575">
      <w:pPr>
        <w:ind w:left="-288"/>
        <w:rPr>
          <w:rFonts w:ascii="Arial" w:hAnsi="Arial" w:cs="Arial"/>
          <w:bCs/>
          <w:sz w:val="18"/>
          <w:szCs w:val="18"/>
        </w:rPr>
      </w:pPr>
      <w:r w:rsidRPr="00265340">
        <w:rPr>
          <w:rFonts w:ascii="Arial" w:hAnsi="Arial" w:cs="Arial"/>
          <w:bCs/>
          <w:sz w:val="18"/>
          <w:szCs w:val="18"/>
        </w:rPr>
        <w:t xml:space="preserve">Rating:  </w:t>
      </w:r>
      <w:r w:rsidRPr="00265340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34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F7422">
        <w:rPr>
          <w:rFonts w:ascii="Arial" w:hAnsi="Arial" w:cs="Arial"/>
          <w:bCs/>
          <w:sz w:val="18"/>
          <w:szCs w:val="18"/>
        </w:rPr>
      </w:r>
      <w:r w:rsidR="00CF7422">
        <w:rPr>
          <w:rFonts w:ascii="Arial" w:hAnsi="Arial" w:cs="Arial"/>
          <w:bCs/>
          <w:sz w:val="18"/>
          <w:szCs w:val="18"/>
        </w:rPr>
        <w:fldChar w:fldCharType="separate"/>
      </w:r>
      <w:r w:rsidRPr="00265340">
        <w:rPr>
          <w:rFonts w:ascii="Arial" w:hAnsi="Arial" w:cs="Arial"/>
          <w:bCs/>
          <w:sz w:val="18"/>
          <w:szCs w:val="18"/>
        </w:rPr>
        <w:fldChar w:fldCharType="end"/>
      </w:r>
      <w:r w:rsidRPr="00265340">
        <w:rPr>
          <w:rFonts w:ascii="Arial" w:hAnsi="Arial" w:cs="Arial"/>
          <w:bCs/>
          <w:sz w:val="18"/>
          <w:szCs w:val="18"/>
        </w:rPr>
        <w:t xml:space="preserve"> Top 2%     </w:t>
      </w:r>
      <w:r w:rsidRPr="00265340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34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F7422">
        <w:rPr>
          <w:rFonts w:ascii="Arial" w:hAnsi="Arial" w:cs="Arial"/>
          <w:bCs/>
          <w:sz w:val="18"/>
          <w:szCs w:val="18"/>
        </w:rPr>
      </w:r>
      <w:r w:rsidR="00CF7422">
        <w:rPr>
          <w:rFonts w:ascii="Arial" w:hAnsi="Arial" w:cs="Arial"/>
          <w:bCs/>
          <w:sz w:val="18"/>
          <w:szCs w:val="18"/>
        </w:rPr>
        <w:fldChar w:fldCharType="separate"/>
      </w:r>
      <w:r w:rsidRPr="00265340">
        <w:rPr>
          <w:rFonts w:ascii="Arial" w:hAnsi="Arial" w:cs="Arial"/>
          <w:bCs/>
          <w:sz w:val="18"/>
          <w:szCs w:val="18"/>
        </w:rPr>
        <w:fldChar w:fldCharType="end"/>
      </w:r>
      <w:r w:rsidRPr="00265340">
        <w:rPr>
          <w:rFonts w:ascii="Arial" w:hAnsi="Arial" w:cs="Arial"/>
          <w:bCs/>
          <w:sz w:val="18"/>
          <w:szCs w:val="18"/>
        </w:rPr>
        <w:t xml:space="preserve"> Top 5%     </w:t>
      </w:r>
      <w:r w:rsidRPr="00265340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34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F7422">
        <w:rPr>
          <w:rFonts w:ascii="Arial" w:hAnsi="Arial" w:cs="Arial"/>
          <w:bCs/>
          <w:sz w:val="18"/>
          <w:szCs w:val="18"/>
        </w:rPr>
      </w:r>
      <w:r w:rsidR="00CF7422">
        <w:rPr>
          <w:rFonts w:ascii="Arial" w:hAnsi="Arial" w:cs="Arial"/>
          <w:bCs/>
          <w:sz w:val="18"/>
          <w:szCs w:val="18"/>
        </w:rPr>
        <w:fldChar w:fldCharType="separate"/>
      </w:r>
      <w:r w:rsidRPr="00265340">
        <w:rPr>
          <w:rFonts w:ascii="Arial" w:hAnsi="Arial" w:cs="Arial"/>
          <w:bCs/>
          <w:sz w:val="18"/>
          <w:szCs w:val="18"/>
        </w:rPr>
        <w:fldChar w:fldCharType="end"/>
      </w:r>
      <w:r w:rsidRPr="00265340">
        <w:rPr>
          <w:rFonts w:ascii="Arial" w:hAnsi="Arial" w:cs="Arial"/>
          <w:bCs/>
          <w:sz w:val="18"/>
          <w:szCs w:val="18"/>
        </w:rPr>
        <w:t xml:space="preserve"> Top 10%     </w:t>
      </w:r>
      <w:r w:rsidRPr="00265340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34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F7422">
        <w:rPr>
          <w:rFonts w:ascii="Arial" w:hAnsi="Arial" w:cs="Arial"/>
          <w:bCs/>
          <w:sz w:val="18"/>
          <w:szCs w:val="18"/>
        </w:rPr>
      </w:r>
      <w:r w:rsidR="00CF7422">
        <w:rPr>
          <w:rFonts w:ascii="Arial" w:hAnsi="Arial" w:cs="Arial"/>
          <w:bCs/>
          <w:sz w:val="18"/>
          <w:szCs w:val="18"/>
        </w:rPr>
        <w:fldChar w:fldCharType="separate"/>
      </w:r>
      <w:r w:rsidRPr="00265340">
        <w:rPr>
          <w:rFonts w:ascii="Arial" w:hAnsi="Arial" w:cs="Arial"/>
          <w:bCs/>
          <w:sz w:val="18"/>
          <w:szCs w:val="18"/>
        </w:rPr>
        <w:fldChar w:fldCharType="end"/>
      </w:r>
      <w:r w:rsidRPr="00265340">
        <w:rPr>
          <w:rFonts w:ascii="Arial" w:hAnsi="Arial" w:cs="Arial"/>
          <w:bCs/>
          <w:sz w:val="18"/>
          <w:szCs w:val="18"/>
        </w:rPr>
        <w:t xml:space="preserve"> Top 25%     </w:t>
      </w:r>
      <w:r w:rsidR="00B7415F" w:rsidRPr="00265340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415F" w:rsidRPr="0026534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F7422">
        <w:rPr>
          <w:rFonts w:ascii="Arial" w:hAnsi="Arial" w:cs="Arial"/>
          <w:bCs/>
          <w:sz w:val="18"/>
          <w:szCs w:val="18"/>
        </w:rPr>
      </w:r>
      <w:r w:rsidR="00CF7422">
        <w:rPr>
          <w:rFonts w:ascii="Arial" w:hAnsi="Arial" w:cs="Arial"/>
          <w:bCs/>
          <w:sz w:val="18"/>
          <w:szCs w:val="18"/>
        </w:rPr>
        <w:fldChar w:fldCharType="separate"/>
      </w:r>
      <w:r w:rsidR="00B7415F" w:rsidRPr="00265340">
        <w:rPr>
          <w:rFonts w:ascii="Arial" w:hAnsi="Arial" w:cs="Arial"/>
          <w:bCs/>
          <w:sz w:val="18"/>
          <w:szCs w:val="18"/>
        </w:rPr>
        <w:fldChar w:fldCharType="end"/>
      </w:r>
      <w:r w:rsidR="00B7415F" w:rsidRPr="00265340">
        <w:rPr>
          <w:rFonts w:ascii="Arial" w:hAnsi="Arial" w:cs="Arial"/>
          <w:bCs/>
          <w:sz w:val="18"/>
          <w:szCs w:val="18"/>
        </w:rPr>
        <w:t xml:space="preserve"> </w:t>
      </w:r>
      <w:r w:rsidR="00B7415F">
        <w:rPr>
          <w:rFonts w:ascii="Arial" w:hAnsi="Arial" w:cs="Arial"/>
          <w:bCs/>
          <w:sz w:val="18"/>
          <w:szCs w:val="18"/>
        </w:rPr>
        <w:t xml:space="preserve">Below Top </w:t>
      </w:r>
      <w:r w:rsidR="00B7415F" w:rsidRPr="00265340">
        <w:rPr>
          <w:rFonts w:ascii="Arial" w:hAnsi="Arial" w:cs="Arial"/>
          <w:bCs/>
          <w:sz w:val="18"/>
          <w:szCs w:val="18"/>
        </w:rPr>
        <w:t>25%</w:t>
      </w:r>
      <w:r w:rsidR="00B7415F">
        <w:rPr>
          <w:rFonts w:ascii="Arial" w:hAnsi="Arial" w:cs="Arial"/>
          <w:bCs/>
          <w:sz w:val="18"/>
          <w:szCs w:val="18"/>
        </w:rPr>
        <w:tab/>
      </w:r>
      <w:r w:rsidRPr="00265340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5340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F7422">
        <w:rPr>
          <w:rFonts w:ascii="Arial" w:hAnsi="Arial" w:cs="Arial"/>
          <w:bCs/>
          <w:sz w:val="18"/>
          <w:szCs w:val="18"/>
        </w:rPr>
      </w:r>
      <w:r w:rsidR="00CF7422">
        <w:rPr>
          <w:rFonts w:ascii="Arial" w:hAnsi="Arial" w:cs="Arial"/>
          <w:bCs/>
          <w:sz w:val="18"/>
          <w:szCs w:val="18"/>
        </w:rPr>
        <w:fldChar w:fldCharType="separate"/>
      </w:r>
      <w:r w:rsidRPr="00265340">
        <w:rPr>
          <w:rFonts w:ascii="Arial" w:hAnsi="Arial" w:cs="Arial"/>
          <w:bCs/>
          <w:sz w:val="18"/>
          <w:szCs w:val="18"/>
        </w:rPr>
        <w:fldChar w:fldCharType="end"/>
      </w:r>
      <w:r w:rsidRPr="00265340">
        <w:rPr>
          <w:rFonts w:ascii="Arial" w:hAnsi="Arial" w:cs="Arial"/>
          <w:bCs/>
          <w:sz w:val="18"/>
          <w:szCs w:val="18"/>
        </w:rPr>
        <w:t xml:space="preserve"> Unable to comment</w:t>
      </w:r>
    </w:p>
    <w:p w14:paraId="3DAD79B1" w14:textId="77777777" w:rsidR="00EC0A20" w:rsidRPr="00265340" w:rsidRDefault="00EC0A20" w:rsidP="00F23575">
      <w:pPr>
        <w:ind w:left="-288"/>
        <w:rPr>
          <w:rFonts w:ascii="Arial" w:hAnsi="Arial" w:cs="Arial"/>
          <w:bCs/>
          <w:sz w:val="18"/>
          <w:szCs w:val="18"/>
        </w:rPr>
      </w:pPr>
    </w:p>
    <w:p w14:paraId="43225883" w14:textId="77777777" w:rsidR="00EC0A20" w:rsidRPr="00265340" w:rsidRDefault="00EC0A20" w:rsidP="00F23575">
      <w:pPr>
        <w:ind w:left="-288"/>
        <w:rPr>
          <w:rFonts w:ascii="Arial" w:hAnsi="Arial" w:cs="Arial"/>
          <w:bCs/>
          <w:sz w:val="18"/>
          <w:szCs w:val="18"/>
        </w:rPr>
      </w:pPr>
      <w:r w:rsidRPr="00265340">
        <w:rPr>
          <w:rFonts w:ascii="Arial" w:hAnsi="Arial" w:cs="Arial"/>
          <w:bCs/>
          <w:sz w:val="18"/>
          <w:szCs w:val="18"/>
        </w:rPr>
        <w:t>Provide an assessment of the applicant's skills, abilities, achievements, awards, experience and contributions related to this criterion. Use concrete examples.  2,000 characters maximum</w:t>
      </w:r>
      <w:r w:rsidR="00B7415F">
        <w:rPr>
          <w:rFonts w:ascii="Arial" w:hAnsi="Arial" w:cs="Arial"/>
          <w:bCs/>
          <w:sz w:val="18"/>
          <w:szCs w:val="18"/>
        </w:rPr>
        <w:t>, including spaces</w:t>
      </w:r>
      <w:r w:rsidRPr="00265340">
        <w:rPr>
          <w:rFonts w:ascii="Arial" w:hAnsi="Arial" w:cs="Arial"/>
          <w:bCs/>
          <w:sz w:val="18"/>
          <w:szCs w:val="18"/>
        </w:rPr>
        <w:t>.</w:t>
      </w: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F23575" w:rsidRPr="00265340" w14:paraId="00E19739" w14:textId="77777777" w:rsidTr="00236EA0">
        <w:trPr>
          <w:jc w:val="center"/>
        </w:trPr>
        <w:tc>
          <w:tcPr>
            <w:tcW w:w="11331" w:type="dxa"/>
            <w:shd w:val="clear" w:color="auto" w:fill="auto"/>
          </w:tcPr>
          <w:p w14:paraId="17AA71EF" w14:textId="77777777" w:rsidR="00F23575" w:rsidRPr="00265340" w:rsidRDefault="00F23575" w:rsidP="00236E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in your last name.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</w:tbl>
    <w:p w14:paraId="69731E6D" w14:textId="77777777" w:rsidR="00EC0A20" w:rsidRPr="00265340" w:rsidRDefault="00EC0A20" w:rsidP="00F23575">
      <w:pPr>
        <w:ind w:left="-288"/>
        <w:rPr>
          <w:rFonts w:ascii="Arial" w:hAnsi="Arial" w:cs="Arial"/>
          <w:bCs/>
          <w:sz w:val="18"/>
          <w:szCs w:val="18"/>
        </w:rPr>
      </w:pPr>
    </w:p>
    <w:p w14:paraId="006328B3" w14:textId="77777777" w:rsidR="005248AF" w:rsidRPr="00512EAB" w:rsidRDefault="005248AF" w:rsidP="00512EAB">
      <w:pPr>
        <w:ind w:left="-288"/>
        <w:rPr>
          <w:rFonts w:ascii="Arial" w:hAnsi="Arial" w:cs="Arial"/>
          <w:bCs/>
          <w:sz w:val="18"/>
          <w:szCs w:val="18"/>
        </w:rPr>
      </w:pPr>
    </w:p>
    <w:p w14:paraId="771D0595" w14:textId="77777777" w:rsidR="005248AF" w:rsidRPr="00512EAB" w:rsidRDefault="005248AF" w:rsidP="00512EAB">
      <w:pPr>
        <w:ind w:left="-288"/>
        <w:rPr>
          <w:rFonts w:ascii="Arial" w:hAnsi="Arial" w:cs="Arial"/>
          <w:bCs/>
          <w:sz w:val="18"/>
          <w:szCs w:val="18"/>
        </w:rPr>
      </w:pPr>
    </w:p>
    <w:p w14:paraId="2F6C2BED" w14:textId="77777777" w:rsidR="005248AF" w:rsidRPr="00265340" w:rsidRDefault="002311B2">
      <w:pPr>
        <w:ind w:left="-450"/>
        <w:jc w:val="center"/>
        <w:rPr>
          <w:rFonts w:ascii="Arial" w:hAnsi="Arial" w:cs="Arial"/>
          <w:b/>
          <w:bCs/>
          <w:color w:val="FFFFFF"/>
          <w:sz w:val="20"/>
        </w:rPr>
      </w:pPr>
      <w:r w:rsidRPr="00265340">
        <w:rPr>
          <w:rFonts w:ascii="Arial" w:hAnsi="Arial" w:cs="Arial"/>
          <w:b/>
          <w:bCs/>
          <w:color w:val="FFFFFF"/>
          <w:sz w:val="20"/>
          <w:highlight w:val="black"/>
        </w:rPr>
        <w:br w:type="page"/>
      </w:r>
      <w:r w:rsidR="005248AF" w:rsidRPr="00265340">
        <w:rPr>
          <w:rFonts w:ascii="Arial" w:hAnsi="Arial" w:cs="Arial"/>
          <w:b/>
          <w:bCs/>
          <w:color w:val="FFFFFF"/>
          <w:sz w:val="20"/>
          <w:highlight w:val="black"/>
        </w:rPr>
        <w:lastRenderedPageBreak/>
        <w:t xml:space="preserve">Completing the </w:t>
      </w:r>
      <w:r w:rsidRPr="00265340">
        <w:rPr>
          <w:rFonts w:ascii="Arial" w:hAnsi="Arial" w:cs="Arial"/>
          <w:b/>
          <w:bCs/>
          <w:color w:val="FFFFFF"/>
          <w:sz w:val="20"/>
          <w:highlight w:val="black"/>
        </w:rPr>
        <w:t>A</w:t>
      </w:r>
      <w:r w:rsidR="005832BF" w:rsidRPr="00265340">
        <w:rPr>
          <w:rFonts w:ascii="Arial" w:hAnsi="Arial" w:cs="Arial"/>
          <w:b/>
          <w:bCs/>
          <w:color w:val="FFFFFF"/>
          <w:sz w:val="20"/>
          <w:highlight w:val="black"/>
        </w:rPr>
        <w:t>ffiliated</w:t>
      </w:r>
      <w:r w:rsidR="007321BC" w:rsidRPr="00265340">
        <w:rPr>
          <w:rFonts w:ascii="Arial" w:hAnsi="Arial" w:cs="Arial"/>
          <w:b/>
          <w:bCs/>
          <w:color w:val="FFFFFF"/>
          <w:sz w:val="20"/>
          <w:highlight w:val="black"/>
        </w:rPr>
        <w:t xml:space="preserve"> Fellowships</w:t>
      </w:r>
      <w:r w:rsidR="005248AF" w:rsidRPr="00265340">
        <w:rPr>
          <w:rFonts w:ascii="Arial" w:hAnsi="Arial" w:cs="Arial"/>
          <w:b/>
          <w:bCs/>
          <w:color w:val="FFFFFF"/>
          <w:sz w:val="20"/>
          <w:highlight w:val="black"/>
        </w:rPr>
        <w:t xml:space="preserve"> Reference Form</w:t>
      </w:r>
    </w:p>
    <w:p w14:paraId="63DE02A1" w14:textId="77777777" w:rsidR="005248AF" w:rsidRPr="00265340" w:rsidRDefault="005248AF">
      <w:pPr>
        <w:ind w:left="-450"/>
        <w:rPr>
          <w:rFonts w:ascii="Arial" w:hAnsi="Arial" w:cs="Arial"/>
          <w:sz w:val="20"/>
        </w:rPr>
      </w:pPr>
    </w:p>
    <w:p w14:paraId="5717CB08" w14:textId="77777777" w:rsidR="005248AF" w:rsidRPr="00265340" w:rsidRDefault="005248AF">
      <w:pPr>
        <w:ind w:left="-450"/>
        <w:rPr>
          <w:rFonts w:ascii="Arial" w:hAnsi="Arial" w:cs="Arial"/>
          <w:sz w:val="20"/>
        </w:rPr>
      </w:pPr>
    </w:p>
    <w:p w14:paraId="46D4C500" w14:textId="1CD16F0B" w:rsidR="005248AF" w:rsidRDefault="005832BF">
      <w:pPr>
        <w:pStyle w:val="BodyText"/>
        <w:ind w:left="-450"/>
        <w:rPr>
          <w:rFonts w:cs="Arial"/>
          <w:color w:val="FFFFFF"/>
        </w:rPr>
      </w:pPr>
      <w:r w:rsidRPr="00265340">
        <w:rPr>
          <w:rFonts w:cs="Arial"/>
          <w:color w:val="FFFFFF"/>
          <w:highlight w:val="black"/>
        </w:rPr>
        <w:t>Affiliated</w:t>
      </w:r>
      <w:r w:rsidR="007321BC" w:rsidRPr="00265340">
        <w:rPr>
          <w:rFonts w:cs="Arial"/>
          <w:color w:val="FFFFFF"/>
          <w:highlight w:val="black"/>
        </w:rPr>
        <w:t xml:space="preserve"> Fellowship</w:t>
      </w:r>
      <w:r w:rsidR="000B23B8" w:rsidRPr="00265340">
        <w:rPr>
          <w:rFonts w:cs="Arial"/>
          <w:color w:val="FFFFFF"/>
          <w:highlight w:val="black"/>
        </w:rPr>
        <w:t>s</w:t>
      </w:r>
      <w:r w:rsidR="005248AF" w:rsidRPr="00265340">
        <w:rPr>
          <w:rFonts w:cs="Arial"/>
          <w:color w:val="FFFFFF"/>
          <w:highlight w:val="black"/>
        </w:rPr>
        <w:t xml:space="preserve"> </w:t>
      </w:r>
      <w:r w:rsidR="00372CA4">
        <w:rPr>
          <w:rFonts w:cs="Arial"/>
          <w:color w:val="FFFFFF"/>
          <w:highlight w:val="black"/>
        </w:rPr>
        <w:t xml:space="preserve">- </w:t>
      </w:r>
      <w:r w:rsidR="005248AF" w:rsidRPr="00265340">
        <w:rPr>
          <w:rFonts w:cs="Arial"/>
          <w:color w:val="FFFFFF"/>
          <w:highlight w:val="black"/>
        </w:rPr>
        <w:t>Applicant Instructions</w:t>
      </w:r>
    </w:p>
    <w:p w14:paraId="6B967BB2" w14:textId="77777777" w:rsidR="00512EAB" w:rsidRPr="00512EAB" w:rsidRDefault="00512EAB" w:rsidP="00512EAB">
      <w:pPr>
        <w:ind w:left="-450"/>
        <w:rPr>
          <w:rFonts w:ascii="Arial" w:hAnsi="Arial" w:cs="Arial"/>
          <w:sz w:val="20"/>
        </w:rPr>
      </w:pPr>
    </w:p>
    <w:p w14:paraId="07144EAF" w14:textId="77777777" w:rsidR="005248AF" w:rsidRPr="00265340" w:rsidRDefault="005248AF">
      <w:pPr>
        <w:pStyle w:val="BodyText"/>
        <w:ind w:left="-450"/>
        <w:rPr>
          <w:rFonts w:cs="Arial"/>
        </w:rPr>
      </w:pPr>
      <w:r w:rsidRPr="00265340">
        <w:rPr>
          <w:rFonts w:cs="Arial"/>
        </w:rPr>
        <w:t>Complete the following fields:</w:t>
      </w:r>
    </w:p>
    <w:p w14:paraId="311B3C28" w14:textId="082B74E0" w:rsidR="005248AF" w:rsidRPr="00265340" w:rsidRDefault="005248AF">
      <w:pPr>
        <w:numPr>
          <w:ilvl w:val="0"/>
          <w:numId w:val="15"/>
        </w:numPr>
        <w:tabs>
          <w:tab w:val="left" w:pos="-180"/>
        </w:tabs>
        <w:rPr>
          <w:rFonts w:ascii="Arial" w:hAnsi="Arial" w:cs="Arial"/>
          <w:sz w:val="20"/>
        </w:rPr>
      </w:pPr>
      <w:r w:rsidRPr="00265340">
        <w:rPr>
          <w:rFonts w:ascii="Arial" w:hAnsi="Arial" w:cs="Arial"/>
          <w:sz w:val="20"/>
        </w:rPr>
        <w:t xml:space="preserve">Your graduate program </w:t>
      </w:r>
      <w:r w:rsidR="00FE514E">
        <w:rPr>
          <w:rFonts w:ascii="Arial" w:hAnsi="Arial" w:cs="Arial"/>
          <w:sz w:val="20"/>
        </w:rPr>
        <w:t xml:space="preserve">email </w:t>
      </w:r>
      <w:r w:rsidRPr="00265340">
        <w:rPr>
          <w:rFonts w:ascii="Arial" w:hAnsi="Arial" w:cs="Arial"/>
          <w:sz w:val="20"/>
        </w:rPr>
        <w:t xml:space="preserve">address </w:t>
      </w:r>
      <w:r w:rsidR="007E2496">
        <w:rPr>
          <w:rFonts w:ascii="Arial" w:hAnsi="Arial" w:cs="Arial"/>
          <w:sz w:val="20"/>
        </w:rPr>
        <w:t xml:space="preserve">and deadline date </w:t>
      </w:r>
      <w:r w:rsidRPr="00265340">
        <w:rPr>
          <w:rFonts w:ascii="Arial" w:hAnsi="Arial" w:cs="Arial"/>
          <w:sz w:val="20"/>
        </w:rPr>
        <w:t xml:space="preserve">– ask your graduate </w:t>
      </w:r>
      <w:r w:rsidR="003A7033">
        <w:rPr>
          <w:rFonts w:ascii="Arial" w:hAnsi="Arial" w:cs="Arial"/>
          <w:sz w:val="20"/>
        </w:rPr>
        <w:t xml:space="preserve">program assistant </w:t>
      </w:r>
      <w:r w:rsidRPr="00265340">
        <w:rPr>
          <w:rFonts w:ascii="Arial" w:hAnsi="Arial" w:cs="Arial"/>
          <w:sz w:val="20"/>
        </w:rPr>
        <w:t xml:space="preserve">for the appropriate </w:t>
      </w:r>
      <w:r w:rsidR="007E2496">
        <w:rPr>
          <w:rFonts w:ascii="Arial" w:hAnsi="Arial" w:cs="Arial"/>
          <w:sz w:val="20"/>
        </w:rPr>
        <w:t xml:space="preserve">email </w:t>
      </w:r>
      <w:r w:rsidRPr="00265340">
        <w:rPr>
          <w:rFonts w:ascii="Arial" w:hAnsi="Arial" w:cs="Arial"/>
          <w:sz w:val="20"/>
        </w:rPr>
        <w:t xml:space="preserve">address </w:t>
      </w:r>
      <w:r w:rsidR="007E2496">
        <w:rPr>
          <w:rFonts w:ascii="Arial" w:hAnsi="Arial" w:cs="Arial"/>
          <w:sz w:val="20"/>
        </w:rPr>
        <w:t xml:space="preserve">and deadline date </w:t>
      </w:r>
      <w:r w:rsidRPr="00265340">
        <w:rPr>
          <w:rFonts w:ascii="Arial" w:hAnsi="Arial" w:cs="Arial"/>
          <w:sz w:val="20"/>
        </w:rPr>
        <w:t>to put in this section.</w:t>
      </w:r>
    </w:p>
    <w:p w14:paraId="7CDFA74A" w14:textId="77777777" w:rsidR="005248AF" w:rsidRPr="00265340" w:rsidRDefault="005248AF">
      <w:pPr>
        <w:numPr>
          <w:ilvl w:val="0"/>
          <w:numId w:val="15"/>
        </w:numPr>
        <w:tabs>
          <w:tab w:val="left" w:pos="-180"/>
        </w:tabs>
        <w:rPr>
          <w:rFonts w:ascii="Arial" w:hAnsi="Arial" w:cs="Arial"/>
          <w:sz w:val="20"/>
        </w:rPr>
      </w:pPr>
      <w:r w:rsidRPr="00265340">
        <w:rPr>
          <w:rFonts w:ascii="Arial" w:hAnsi="Arial" w:cs="Arial"/>
          <w:sz w:val="20"/>
        </w:rPr>
        <w:t>Last name of applicant</w:t>
      </w:r>
    </w:p>
    <w:p w14:paraId="2B21BD24" w14:textId="77777777" w:rsidR="005248AF" w:rsidRPr="00265340" w:rsidRDefault="005248AF">
      <w:pPr>
        <w:numPr>
          <w:ilvl w:val="0"/>
          <w:numId w:val="15"/>
        </w:numPr>
        <w:tabs>
          <w:tab w:val="left" w:pos="-180"/>
        </w:tabs>
        <w:rPr>
          <w:rFonts w:ascii="Arial" w:hAnsi="Arial" w:cs="Arial"/>
          <w:sz w:val="20"/>
        </w:rPr>
      </w:pPr>
      <w:r w:rsidRPr="00265340">
        <w:rPr>
          <w:rFonts w:ascii="Arial" w:hAnsi="Arial" w:cs="Arial"/>
          <w:sz w:val="20"/>
        </w:rPr>
        <w:t>First name of applicant</w:t>
      </w:r>
    </w:p>
    <w:p w14:paraId="4861E046" w14:textId="77777777" w:rsidR="005248AF" w:rsidRPr="00265340" w:rsidRDefault="005248AF">
      <w:pPr>
        <w:numPr>
          <w:ilvl w:val="0"/>
          <w:numId w:val="15"/>
        </w:numPr>
        <w:tabs>
          <w:tab w:val="left" w:pos="-180"/>
        </w:tabs>
        <w:rPr>
          <w:rFonts w:ascii="Arial" w:hAnsi="Arial" w:cs="Arial"/>
          <w:sz w:val="20"/>
        </w:rPr>
      </w:pPr>
      <w:r w:rsidRPr="00265340">
        <w:rPr>
          <w:rFonts w:ascii="Arial" w:hAnsi="Arial" w:cs="Arial"/>
          <w:sz w:val="20"/>
        </w:rPr>
        <w:t>UBC student number</w:t>
      </w:r>
    </w:p>
    <w:p w14:paraId="6DE5C13B" w14:textId="77777777" w:rsidR="005248AF" w:rsidRPr="00265340" w:rsidRDefault="005248AF">
      <w:pPr>
        <w:ind w:left="-450"/>
        <w:rPr>
          <w:rFonts w:ascii="Arial" w:hAnsi="Arial" w:cs="Arial"/>
          <w:sz w:val="20"/>
        </w:rPr>
      </w:pPr>
    </w:p>
    <w:p w14:paraId="2232F28A" w14:textId="77777777" w:rsidR="005248AF" w:rsidRPr="00265340" w:rsidRDefault="005248AF">
      <w:pPr>
        <w:ind w:left="-450"/>
        <w:rPr>
          <w:rFonts w:ascii="Arial" w:hAnsi="Arial" w:cs="Arial"/>
          <w:sz w:val="20"/>
        </w:rPr>
      </w:pPr>
      <w:r w:rsidRPr="00265340">
        <w:rPr>
          <w:rFonts w:ascii="Arial" w:hAnsi="Arial" w:cs="Arial"/>
          <w:sz w:val="20"/>
        </w:rPr>
        <w:t xml:space="preserve">Provide this </w:t>
      </w:r>
      <w:r w:rsidR="00F34968" w:rsidRPr="00265340">
        <w:rPr>
          <w:rFonts w:ascii="Arial" w:hAnsi="Arial" w:cs="Arial"/>
          <w:sz w:val="20"/>
        </w:rPr>
        <w:t>Affiliated</w:t>
      </w:r>
      <w:r w:rsidR="007321BC" w:rsidRPr="00265340">
        <w:rPr>
          <w:rFonts w:ascii="Arial" w:hAnsi="Arial" w:cs="Arial"/>
          <w:sz w:val="20"/>
        </w:rPr>
        <w:t xml:space="preserve"> Fellowships</w:t>
      </w:r>
      <w:r w:rsidRPr="00265340">
        <w:rPr>
          <w:rFonts w:ascii="Arial" w:hAnsi="Arial" w:cs="Arial"/>
          <w:sz w:val="20"/>
        </w:rPr>
        <w:t xml:space="preserve"> reference form to your referees for completion. Provide a copy of your </w:t>
      </w:r>
      <w:r w:rsidR="00F34968" w:rsidRPr="00265340">
        <w:rPr>
          <w:rFonts w:ascii="Arial" w:hAnsi="Arial" w:cs="Arial"/>
          <w:sz w:val="20"/>
        </w:rPr>
        <w:t>Affiliated</w:t>
      </w:r>
      <w:r w:rsidR="007321BC" w:rsidRPr="00265340">
        <w:rPr>
          <w:rFonts w:ascii="Arial" w:hAnsi="Arial" w:cs="Arial"/>
          <w:sz w:val="20"/>
        </w:rPr>
        <w:t xml:space="preserve"> Fellowships</w:t>
      </w:r>
      <w:r w:rsidRPr="00265340">
        <w:rPr>
          <w:rFonts w:ascii="Arial" w:hAnsi="Arial" w:cs="Arial"/>
          <w:sz w:val="20"/>
        </w:rPr>
        <w:t xml:space="preserve"> application to your referees as well.</w:t>
      </w:r>
    </w:p>
    <w:p w14:paraId="178F6696" w14:textId="77777777" w:rsidR="005248AF" w:rsidRPr="00265340" w:rsidRDefault="005248AF">
      <w:pPr>
        <w:ind w:left="-450"/>
        <w:rPr>
          <w:rFonts w:ascii="Arial" w:hAnsi="Arial" w:cs="Arial"/>
          <w:sz w:val="20"/>
        </w:rPr>
      </w:pPr>
    </w:p>
    <w:p w14:paraId="735F42C9" w14:textId="21810909" w:rsidR="005248AF" w:rsidRPr="00265340" w:rsidRDefault="005832BF">
      <w:pPr>
        <w:pStyle w:val="Heading3"/>
        <w:spacing w:before="0" w:after="0"/>
        <w:ind w:left="-450"/>
        <w:rPr>
          <w:bCs w:val="0"/>
          <w:iCs/>
          <w:color w:val="FFFFFF"/>
          <w:sz w:val="20"/>
          <w:szCs w:val="20"/>
        </w:rPr>
      </w:pPr>
      <w:r w:rsidRPr="00265340">
        <w:rPr>
          <w:bCs w:val="0"/>
          <w:iCs/>
          <w:color w:val="FFFFFF"/>
          <w:sz w:val="20"/>
          <w:szCs w:val="20"/>
          <w:highlight w:val="black"/>
        </w:rPr>
        <w:t xml:space="preserve">Affiliated </w:t>
      </w:r>
      <w:r w:rsidR="007321BC" w:rsidRPr="00265340">
        <w:rPr>
          <w:bCs w:val="0"/>
          <w:iCs/>
          <w:color w:val="FFFFFF"/>
          <w:sz w:val="20"/>
          <w:szCs w:val="20"/>
          <w:highlight w:val="black"/>
        </w:rPr>
        <w:t>Fellowship</w:t>
      </w:r>
      <w:r w:rsidR="005248AF" w:rsidRPr="00265340">
        <w:rPr>
          <w:bCs w:val="0"/>
          <w:iCs/>
          <w:color w:val="FFFFFF"/>
          <w:sz w:val="20"/>
          <w:szCs w:val="20"/>
          <w:highlight w:val="black"/>
        </w:rPr>
        <w:t xml:space="preserve"> </w:t>
      </w:r>
      <w:r w:rsidR="00372CA4">
        <w:rPr>
          <w:bCs w:val="0"/>
          <w:iCs/>
          <w:color w:val="FFFFFF"/>
          <w:sz w:val="20"/>
          <w:szCs w:val="20"/>
          <w:highlight w:val="black"/>
        </w:rPr>
        <w:t xml:space="preserve">- </w:t>
      </w:r>
      <w:r w:rsidR="005248AF" w:rsidRPr="00265340">
        <w:rPr>
          <w:bCs w:val="0"/>
          <w:iCs/>
          <w:color w:val="FFFFFF"/>
          <w:sz w:val="20"/>
          <w:szCs w:val="20"/>
          <w:highlight w:val="black"/>
        </w:rPr>
        <w:t>Referee Instructions</w:t>
      </w:r>
    </w:p>
    <w:p w14:paraId="2891FF00" w14:textId="77777777" w:rsidR="005248AF" w:rsidRPr="00265340" w:rsidRDefault="005248AF">
      <w:pPr>
        <w:ind w:left="-450"/>
        <w:rPr>
          <w:rFonts w:ascii="Arial" w:hAnsi="Arial" w:cs="Arial"/>
          <w:sz w:val="20"/>
        </w:rPr>
      </w:pPr>
    </w:p>
    <w:p w14:paraId="03F05EB9" w14:textId="77777777" w:rsidR="00F06DBD" w:rsidRPr="00265340" w:rsidRDefault="00F06DBD" w:rsidP="00871BA2">
      <w:pPr>
        <w:pStyle w:val="NormalWeb"/>
        <w:spacing w:before="0" w:beforeAutospacing="0" w:after="0" w:afterAutospacing="0"/>
        <w:ind w:left="-446"/>
      </w:pPr>
      <w:r w:rsidRPr="00265340">
        <w:t xml:space="preserve">Complete this reference form if you have agreed to evaluate an applicant for the </w:t>
      </w:r>
      <w:r w:rsidR="005832BF" w:rsidRPr="00265340">
        <w:t>Affiliated</w:t>
      </w:r>
      <w:r w:rsidR="002311B2" w:rsidRPr="00265340">
        <w:t xml:space="preserve"> </w:t>
      </w:r>
      <w:r w:rsidRPr="00265340">
        <w:t>Fellowship</w:t>
      </w:r>
      <w:r w:rsidR="001A4B24" w:rsidRPr="00265340">
        <w:t>s</w:t>
      </w:r>
      <w:r w:rsidRPr="00265340">
        <w:t xml:space="preserve"> competition. Once you have completed this reference form, the </w:t>
      </w:r>
      <w:r w:rsidR="005832BF" w:rsidRPr="00265340">
        <w:t>Affiliated</w:t>
      </w:r>
      <w:r w:rsidRPr="00265340">
        <w:t xml:space="preserve"> Fellowships adjudication committee will use it to review and assess</w:t>
      </w:r>
      <w:r w:rsidR="00512EAB">
        <w:t xml:space="preserve"> the application for an award. </w:t>
      </w:r>
      <w:r w:rsidRPr="00265340">
        <w:t xml:space="preserve">When writing your appraisal, bear in mind that some members of the multidisciplinary selection committee that reviews applications may not have an intimate knowledge of the field or sub-field in which the candidate proposes to study.  </w:t>
      </w:r>
    </w:p>
    <w:p w14:paraId="376E89C4" w14:textId="77777777" w:rsidR="00F06DBD" w:rsidRPr="00265340" w:rsidRDefault="00F06DBD" w:rsidP="00871BA2">
      <w:pPr>
        <w:pStyle w:val="NormalWeb"/>
        <w:spacing w:before="0" w:beforeAutospacing="0" w:after="0" w:afterAutospacing="0"/>
        <w:ind w:left="-446"/>
      </w:pPr>
    </w:p>
    <w:p w14:paraId="26A804A3" w14:textId="77777777" w:rsidR="005248AF" w:rsidRPr="00265340" w:rsidRDefault="005248AF">
      <w:pPr>
        <w:pStyle w:val="Heading3"/>
        <w:spacing w:before="0" w:after="0"/>
        <w:ind w:left="-450"/>
        <w:rPr>
          <w:bCs w:val="0"/>
          <w:iCs/>
          <w:sz w:val="20"/>
          <w:szCs w:val="20"/>
        </w:rPr>
      </w:pPr>
      <w:r w:rsidRPr="00265340">
        <w:rPr>
          <w:bCs w:val="0"/>
          <w:iCs/>
          <w:sz w:val="20"/>
          <w:szCs w:val="20"/>
        </w:rPr>
        <w:t>Important Notes:</w:t>
      </w:r>
    </w:p>
    <w:p w14:paraId="16C6B24A" w14:textId="77777777" w:rsidR="005248AF" w:rsidRPr="00265340" w:rsidRDefault="005248AF">
      <w:pPr>
        <w:numPr>
          <w:ilvl w:val="0"/>
          <w:numId w:val="21"/>
        </w:numPr>
        <w:rPr>
          <w:rFonts w:ascii="Arial" w:hAnsi="Arial" w:cs="Arial"/>
          <w:sz w:val="20"/>
        </w:rPr>
      </w:pPr>
      <w:r w:rsidRPr="00265340">
        <w:rPr>
          <w:rFonts w:ascii="Arial" w:hAnsi="Arial" w:cs="Arial"/>
          <w:sz w:val="20"/>
        </w:rPr>
        <w:t xml:space="preserve">Please complete and submit the reference form by the date specified on the form. The </w:t>
      </w:r>
      <w:r w:rsidR="005832BF" w:rsidRPr="00265340">
        <w:rPr>
          <w:rFonts w:ascii="Arial" w:hAnsi="Arial" w:cs="Arial"/>
          <w:sz w:val="20"/>
        </w:rPr>
        <w:t xml:space="preserve">Affiliated </w:t>
      </w:r>
      <w:r w:rsidR="008561E9" w:rsidRPr="00265340">
        <w:rPr>
          <w:rFonts w:ascii="Arial" w:hAnsi="Arial" w:cs="Arial"/>
          <w:sz w:val="20"/>
        </w:rPr>
        <w:t>Fellowships</w:t>
      </w:r>
      <w:r w:rsidRPr="00265340">
        <w:rPr>
          <w:rFonts w:ascii="Arial" w:hAnsi="Arial" w:cs="Arial"/>
          <w:sz w:val="20"/>
        </w:rPr>
        <w:t xml:space="preserve"> adjudication committee will not consider the application without it.</w:t>
      </w:r>
    </w:p>
    <w:p w14:paraId="5FB288E3" w14:textId="77777777" w:rsidR="005248AF" w:rsidRPr="00265340" w:rsidRDefault="005248AF">
      <w:pPr>
        <w:pStyle w:val="BodyText"/>
        <w:numPr>
          <w:ilvl w:val="0"/>
          <w:numId w:val="17"/>
        </w:numPr>
        <w:rPr>
          <w:rFonts w:cs="Arial"/>
        </w:rPr>
      </w:pPr>
      <w:r w:rsidRPr="00265340">
        <w:rPr>
          <w:rFonts w:cs="Arial"/>
          <w:b w:val="0"/>
          <w:bCs w:val="0"/>
        </w:rPr>
        <w:t xml:space="preserve">Do not exceed the space provided. </w:t>
      </w:r>
      <w:r w:rsidRPr="00265340">
        <w:rPr>
          <w:rFonts w:cs="Arial"/>
        </w:rPr>
        <w:t>Additional pages will be removed.</w:t>
      </w:r>
    </w:p>
    <w:p w14:paraId="5CDB2B26" w14:textId="63D5195D" w:rsidR="005248AF" w:rsidRPr="00265340" w:rsidRDefault="0092163E">
      <w:pPr>
        <w:pStyle w:val="BodyText"/>
        <w:numPr>
          <w:ilvl w:val="0"/>
          <w:numId w:val="17"/>
        </w:numPr>
        <w:rPr>
          <w:rFonts w:cs="Arial"/>
          <w:b w:val="0"/>
          <w:bCs w:val="0"/>
          <w:iCs/>
        </w:rPr>
      </w:pPr>
      <w:r w:rsidRPr="00265340">
        <w:rPr>
          <w:rFonts w:cs="Arial"/>
          <w:b w:val="0"/>
          <w:bCs w:val="0"/>
        </w:rPr>
        <w:t xml:space="preserve">The reference form </w:t>
      </w:r>
      <w:r w:rsidR="00512EAB">
        <w:rPr>
          <w:rFonts w:cs="Arial"/>
          <w:b w:val="0"/>
          <w:bCs w:val="0"/>
        </w:rPr>
        <w:t>must be signed by the referee</w:t>
      </w:r>
      <w:r w:rsidR="00EC65F7" w:rsidRPr="00265340">
        <w:rPr>
          <w:rFonts w:cs="Arial"/>
          <w:b w:val="0"/>
          <w:bCs w:val="0"/>
        </w:rPr>
        <w:t xml:space="preserve"> - unsigned forms and references submitted as unsigned e-mail messages </w:t>
      </w:r>
      <w:r w:rsidR="005248AF" w:rsidRPr="00265340">
        <w:rPr>
          <w:rFonts w:cs="Arial"/>
          <w:b w:val="0"/>
          <w:bCs w:val="0"/>
        </w:rPr>
        <w:t>are not acceptable.</w:t>
      </w:r>
    </w:p>
    <w:p w14:paraId="5F1338F4" w14:textId="77777777" w:rsidR="005248AF" w:rsidRPr="00265340" w:rsidRDefault="005248AF">
      <w:pPr>
        <w:pStyle w:val="BodyText"/>
        <w:numPr>
          <w:ilvl w:val="0"/>
          <w:numId w:val="17"/>
        </w:numPr>
        <w:rPr>
          <w:rFonts w:cs="Arial"/>
          <w:b w:val="0"/>
          <w:bCs w:val="0"/>
          <w:iCs/>
        </w:rPr>
      </w:pPr>
      <w:r w:rsidRPr="00265340">
        <w:rPr>
          <w:rFonts w:cs="Arial"/>
          <w:b w:val="0"/>
          <w:bCs w:val="0"/>
        </w:rPr>
        <w:t>The applicant should not view the complete Reference Form.</w:t>
      </w:r>
    </w:p>
    <w:p w14:paraId="7F7CD4E9" w14:textId="77777777" w:rsidR="00966C2C" w:rsidRPr="00265340" w:rsidRDefault="00966C2C" w:rsidP="00966C2C">
      <w:pPr>
        <w:pStyle w:val="BodyText"/>
        <w:numPr>
          <w:ilvl w:val="0"/>
          <w:numId w:val="17"/>
        </w:numPr>
        <w:rPr>
          <w:rFonts w:cs="Arial"/>
          <w:b w:val="0"/>
          <w:bCs w:val="0"/>
          <w:iCs/>
        </w:rPr>
      </w:pPr>
      <w:r w:rsidRPr="00265340">
        <w:rPr>
          <w:rFonts w:cs="Arial"/>
          <w:b w:val="0"/>
        </w:rPr>
        <w:t>Y</w:t>
      </w:r>
      <w:r w:rsidR="005248AF" w:rsidRPr="00265340">
        <w:rPr>
          <w:rFonts w:cs="Arial"/>
          <w:b w:val="0"/>
        </w:rPr>
        <w:t>ou must use the information provided by the applicant only to help you complete the Reference Form, and not for any other purposes.</w:t>
      </w:r>
    </w:p>
    <w:p w14:paraId="7300DA8A" w14:textId="77777777" w:rsidR="00EC65F7" w:rsidRPr="00265340" w:rsidRDefault="00EC65F7" w:rsidP="00B7415F">
      <w:pPr>
        <w:pStyle w:val="BodyText"/>
        <w:numPr>
          <w:ilvl w:val="0"/>
          <w:numId w:val="17"/>
        </w:numPr>
        <w:rPr>
          <w:rFonts w:cs="Arial"/>
          <w:b w:val="0"/>
          <w:bCs w:val="0"/>
          <w:iCs/>
        </w:rPr>
      </w:pPr>
      <w:r w:rsidRPr="00265340">
        <w:rPr>
          <w:rFonts w:cs="Arial"/>
          <w:b w:val="0"/>
        </w:rPr>
        <w:t>The information you provide on this form is collected pursuant to section 26 of the Freedom of Information and Protection of Privacy Act (</w:t>
      </w:r>
      <w:hyperlink r:id="rId7" w:history="1">
        <w:r w:rsidR="00B7415F" w:rsidRPr="00B7415F">
          <w:rPr>
            <w:rStyle w:val="Hyperlink"/>
            <w:rFonts w:cs="Arial"/>
            <w:b w:val="0"/>
          </w:rPr>
          <w:t>http://www.bclaws.ca/Recon/document/ID/freeside/96165_00</w:t>
        </w:r>
      </w:hyperlink>
      <w:r w:rsidR="00B7415F">
        <w:rPr>
          <w:rFonts w:cs="Arial"/>
          <w:b w:val="0"/>
        </w:rPr>
        <w:t>).</w:t>
      </w:r>
      <w:r w:rsidR="00B7415F" w:rsidRPr="00B7415F">
        <w:rPr>
          <w:rFonts w:cs="Arial"/>
          <w:b w:val="0"/>
        </w:rPr>
        <w:t xml:space="preserve"> </w:t>
      </w:r>
      <w:r w:rsidRPr="00265340">
        <w:rPr>
          <w:rFonts w:cs="Arial"/>
          <w:b w:val="0"/>
        </w:rPr>
        <w:t>It will be used only for adjudication purposes in accordance with section 32 of the Act. The Act permits reviewer comments to be disclosed to the candidates,</w:t>
      </w:r>
      <w:r w:rsidRPr="00265340">
        <w:rPr>
          <w:rFonts w:cs="Arial"/>
          <w:b w:val="0"/>
          <w:color w:val="FF0000"/>
        </w:rPr>
        <w:t xml:space="preserve"> </w:t>
      </w:r>
      <w:r w:rsidRPr="00265340">
        <w:rPr>
          <w:rFonts w:cs="Arial"/>
          <w:b w:val="0"/>
        </w:rPr>
        <w:t>subject to the exceptions in the Act. Generally, your identity a</w:t>
      </w:r>
      <w:r w:rsidR="00512EAB">
        <w:rPr>
          <w:rFonts w:cs="Arial"/>
          <w:b w:val="0"/>
        </w:rPr>
        <w:t xml:space="preserve">s a referee will be protected. </w:t>
      </w:r>
      <w:r w:rsidRPr="00265340">
        <w:rPr>
          <w:rFonts w:cs="Arial"/>
          <w:b w:val="0"/>
        </w:rPr>
        <w:t>However, due to the nature of the application process, applicants are usually aware of who has completed their evaluation. As a result, you cannot expect privacy or anonymity.</w:t>
      </w:r>
    </w:p>
    <w:sectPr w:rsidR="00EC65F7" w:rsidRPr="00265340" w:rsidSect="00993A9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806" w:footer="72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6EF8" w16cex:dateUtc="2020-10-05T17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45D62" w14:textId="77777777" w:rsidR="00D127B1" w:rsidRDefault="00D127B1">
      <w:r>
        <w:separator/>
      </w:r>
    </w:p>
  </w:endnote>
  <w:endnote w:type="continuationSeparator" w:id="0">
    <w:p w14:paraId="61A4F4AA" w14:textId="77777777" w:rsidR="00D127B1" w:rsidRDefault="00D1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3BFE9" w14:textId="790CD23D" w:rsidR="00512EAB" w:rsidRPr="00F23575" w:rsidRDefault="00512EAB" w:rsidP="00512EAB">
    <w:pPr>
      <w:pStyle w:val="Footer"/>
      <w:tabs>
        <w:tab w:val="clear" w:pos="4320"/>
        <w:tab w:val="clear" w:pos="8640"/>
        <w:tab w:val="center" w:pos="6480"/>
        <w:tab w:val="right" w:pos="10080"/>
      </w:tabs>
      <w:rPr>
        <w:rFonts w:ascii="Arial" w:hAnsi="Arial" w:cs="Arial"/>
        <w:sz w:val="16"/>
        <w:szCs w:val="16"/>
      </w:rPr>
    </w:pPr>
    <w:r w:rsidRPr="00F23575">
      <w:rPr>
        <w:rFonts w:ascii="Arial" w:hAnsi="Arial" w:cs="Arial"/>
        <w:sz w:val="16"/>
        <w:szCs w:val="16"/>
      </w:rPr>
      <w:t xml:space="preserve">Affiliated Fellowship Reference Form </w:t>
    </w:r>
    <w:r w:rsidR="006B6A67">
      <w:rPr>
        <w:rFonts w:ascii="Arial" w:hAnsi="Arial" w:cs="Arial"/>
        <w:sz w:val="16"/>
        <w:szCs w:val="16"/>
      </w:rPr>
      <w:t>–</w:t>
    </w:r>
    <w:r w:rsidRPr="00F23575">
      <w:rPr>
        <w:rFonts w:ascii="Arial" w:hAnsi="Arial" w:cs="Arial"/>
        <w:sz w:val="16"/>
        <w:szCs w:val="16"/>
      </w:rPr>
      <w:t xml:space="preserve"> </w:t>
    </w:r>
    <w:r w:rsidR="006B6A67">
      <w:rPr>
        <w:rFonts w:ascii="Arial" w:hAnsi="Arial" w:cs="Arial"/>
        <w:sz w:val="16"/>
        <w:szCs w:val="16"/>
      </w:rPr>
      <w:t>2024/2025</w:t>
    </w:r>
    <w:r w:rsidR="001256E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Master’s Level Competition</w:t>
    </w:r>
    <w:r>
      <w:rPr>
        <w:rFonts w:ascii="Arial" w:hAnsi="Arial" w:cs="Arial"/>
        <w:sz w:val="16"/>
        <w:szCs w:val="16"/>
      </w:rPr>
      <w:tab/>
    </w:r>
    <w:r w:rsidRPr="00F23575">
      <w:rPr>
        <w:rFonts w:ascii="Arial" w:hAnsi="Arial" w:cs="Arial"/>
        <w:sz w:val="16"/>
        <w:szCs w:val="16"/>
      </w:rPr>
      <w:t xml:space="preserve">Page </w:t>
    </w:r>
    <w:r w:rsidRPr="00512EAB">
      <w:rPr>
        <w:rFonts w:ascii="Arial" w:hAnsi="Arial" w:cs="Arial"/>
        <w:sz w:val="16"/>
        <w:szCs w:val="16"/>
      </w:rPr>
      <w:fldChar w:fldCharType="begin"/>
    </w:r>
    <w:r w:rsidRPr="00512EAB">
      <w:rPr>
        <w:rFonts w:ascii="Arial" w:hAnsi="Arial" w:cs="Arial"/>
        <w:sz w:val="16"/>
        <w:szCs w:val="16"/>
      </w:rPr>
      <w:instrText xml:space="preserve"> PAGE   \* MERGEFORMAT </w:instrText>
    </w:r>
    <w:r w:rsidRPr="00512EAB">
      <w:rPr>
        <w:rFonts w:ascii="Arial" w:hAnsi="Arial" w:cs="Arial"/>
        <w:sz w:val="16"/>
        <w:szCs w:val="16"/>
      </w:rPr>
      <w:fldChar w:fldCharType="separate"/>
    </w:r>
    <w:r w:rsidR="00CE4C54">
      <w:rPr>
        <w:rFonts w:ascii="Arial" w:hAnsi="Arial" w:cs="Arial"/>
        <w:noProof/>
        <w:sz w:val="16"/>
        <w:szCs w:val="16"/>
      </w:rPr>
      <w:t>2</w:t>
    </w:r>
    <w:r w:rsidRPr="00512EAB">
      <w:rPr>
        <w:rFonts w:ascii="Arial" w:hAnsi="Arial" w:cs="Arial"/>
        <w:noProof/>
        <w:sz w:val="16"/>
        <w:szCs w:val="16"/>
      </w:rPr>
      <w:fldChar w:fldCharType="end"/>
    </w:r>
    <w:r w:rsidRPr="00F23575"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CE4C54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 w:rsidRPr="00F23575">
      <w:rPr>
        <w:rFonts w:ascii="Arial" w:hAnsi="Arial" w:cs="Arial"/>
        <w:sz w:val="16"/>
        <w:szCs w:val="16"/>
      </w:rPr>
      <w:tab/>
      <w:t>Last updated</w:t>
    </w:r>
    <w:r w:rsidR="001256E6">
      <w:rPr>
        <w:rFonts w:ascii="Arial" w:hAnsi="Arial" w:cs="Arial"/>
        <w:sz w:val="16"/>
        <w:szCs w:val="16"/>
      </w:rPr>
      <w:t>: 10/</w:t>
    </w:r>
    <w:r w:rsidR="006B6A67">
      <w:rPr>
        <w:rFonts w:ascii="Arial" w:hAnsi="Arial" w:cs="Arial"/>
        <w:sz w:val="16"/>
        <w:szCs w:val="16"/>
      </w:rPr>
      <w:t>24</w:t>
    </w:r>
    <w:r w:rsidR="001256E6">
      <w:rPr>
        <w:rFonts w:ascii="Arial" w:hAnsi="Arial" w:cs="Arial"/>
        <w:sz w:val="16"/>
        <w:szCs w:val="16"/>
      </w:rPr>
      <w:t>/202</w:t>
    </w:r>
    <w:r w:rsidR="006B6A67">
      <w:rPr>
        <w:rFonts w:ascii="Arial" w:hAnsi="Arial" w:cs="Arial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7D81E" w14:textId="3A1EF52F" w:rsidR="00E53D58" w:rsidRPr="00F23575" w:rsidRDefault="00F23575" w:rsidP="00F23575">
    <w:pPr>
      <w:pStyle w:val="Footer"/>
      <w:tabs>
        <w:tab w:val="clear" w:pos="4320"/>
        <w:tab w:val="clear" w:pos="8640"/>
        <w:tab w:val="center" w:pos="6480"/>
        <w:tab w:val="right" w:pos="10080"/>
      </w:tabs>
      <w:rPr>
        <w:rFonts w:ascii="Arial" w:hAnsi="Arial" w:cs="Arial"/>
        <w:sz w:val="16"/>
        <w:szCs w:val="16"/>
      </w:rPr>
    </w:pPr>
    <w:r w:rsidRPr="00F23575">
      <w:rPr>
        <w:rFonts w:ascii="Arial" w:hAnsi="Arial" w:cs="Arial"/>
        <w:sz w:val="16"/>
        <w:szCs w:val="16"/>
      </w:rPr>
      <w:t xml:space="preserve">Affiliated Fellowship Reference Form </w:t>
    </w:r>
    <w:r w:rsidR="006B6A67">
      <w:rPr>
        <w:rFonts w:ascii="Arial" w:hAnsi="Arial" w:cs="Arial"/>
        <w:sz w:val="16"/>
        <w:szCs w:val="16"/>
      </w:rPr>
      <w:t>–</w:t>
    </w:r>
    <w:r w:rsidRPr="00F23575">
      <w:rPr>
        <w:rFonts w:ascii="Arial" w:hAnsi="Arial" w:cs="Arial"/>
        <w:sz w:val="16"/>
        <w:szCs w:val="16"/>
      </w:rPr>
      <w:t xml:space="preserve"> </w:t>
    </w:r>
    <w:r w:rsidR="006B6A67">
      <w:rPr>
        <w:rFonts w:ascii="Arial" w:hAnsi="Arial" w:cs="Arial"/>
        <w:sz w:val="16"/>
        <w:szCs w:val="16"/>
      </w:rPr>
      <w:t>2024/2025</w:t>
    </w:r>
    <w:r w:rsidR="001256E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Master’s Level Competition</w:t>
    </w:r>
    <w:r>
      <w:rPr>
        <w:rFonts w:ascii="Arial" w:hAnsi="Arial" w:cs="Arial"/>
        <w:sz w:val="16"/>
        <w:szCs w:val="16"/>
      </w:rPr>
      <w:tab/>
    </w:r>
    <w:r w:rsidR="00512EAB" w:rsidRPr="00F23575">
      <w:rPr>
        <w:rFonts w:ascii="Arial" w:hAnsi="Arial" w:cs="Arial"/>
        <w:sz w:val="16"/>
        <w:szCs w:val="16"/>
      </w:rPr>
      <w:t xml:space="preserve">Page </w:t>
    </w:r>
    <w:r w:rsidR="00512EAB" w:rsidRPr="00512EAB">
      <w:rPr>
        <w:rFonts w:ascii="Arial" w:hAnsi="Arial" w:cs="Arial"/>
        <w:sz w:val="16"/>
        <w:szCs w:val="16"/>
      </w:rPr>
      <w:fldChar w:fldCharType="begin"/>
    </w:r>
    <w:r w:rsidR="00512EAB" w:rsidRPr="00512EAB">
      <w:rPr>
        <w:rFonts w:ascii="Arial" w:hAnsi="Arial" w:cs="Arial"/>
        <w:sz w:val="16"/>
        <w:szCs w:val="16"/>
      </w:rPr>
      <w:instrText xml:space="preserve"> PAGE   \* MERGEFORMAT </w:instrText>
    </w:r>
    <w:r w:rsidR="00512EAB" w:rsidRPr="00512EAB">
      <w:rPr>
        <w:rFonts w:ascii="Arial" w:hAnsi="Arial" w:cs="Arial"/>
        <w:sz w:val="16"/>
        <w:szCs w:val="16"/>
      </w:rPr>
      <w:fldChar w:fldCharType="separate"/>
    </w:r>
    <w:r w:rsidR="00CE4C54">
      <w:rPr>
        <w:rFonts w:ascii="Arial" w:hAnsi="Arial" w:cs="Arial"/>
        <w:noProof/>
        <w:sz w:val="16"/>
        <w:szCs w:val="16"/>
      </w:rPr>
      <w:t>1</w:t>
    </w:r>
    <w:r w:rsidR="00512EAB" w:rsidRPr="00512EAB">
      <w:rPr>
        <w:rFonts w:ascii="Arial" w:hAnsi="Arial" w:cs="Arial"/>
        <w:noProof/>
        <w:sz w:val="16"/>
        <w:szCs w:val="16"/>
      </w:rPr>
      <w:fldChar w:fldCharType="end"/>
    </w:r>
    <w:r w:rsidR="00512EAB" w:rsidRPr="00F23575">
      <w:rPr>
        <w:rFonts w:ascii="Arial" w:hAnsi="Arial" w:cs="Arial"/>
        <w:sz w:val="16"/>
        <w:szCs w:val="16"/>
      </w:rPr>
      <w:t xml:space="preserve"> of </w:t>
    </w:r>
    <w:r w:rsidR="00512EAB">
      <w:rPr>
        <w:rFonts w:ascii="Arial" w:hAnsi="Arial" w:cs="Arial"/>
        <w:sz w:val="16"/>
        <w:szCs w:val="16"/>
      </w:rPr>
      <w:fldChar w:fldCharType="begin"/>
    </w:r>
    <w:r w:rsidR="00512EAB">
      <w:rPr>
        <w:rFonts w:ascii="Arial" w:hAnsi="Arial" w:cs="Arial"/>
        <w:sz w:val="16"/>
        <w:szCs w:val="16"/>
      </w:rPr>
      <w:instrText xml:space="preserve"> NUMPAGES   \* MERGEFORMAT </w:instrText>
    </w:r>
    <w:r w:rsidR="00512EAB">
      <w:rPr>
        <w:rFonts w:ascii="Arial" w:hAnsi="Arial" w:cs="Arial"/>
        <w:sz w:val="16"/>
        <w:szCs w:val="16"/>
      </w:rPr>
      <w:fldChar w:fldCharType="separate"/>
    </w:r>
    <w:r w:rsidR="00CE4C54">
      <w:rPr>
        <w:rFonts w:ascii="Arial" w:hAnsi="Arial" w:cs="Arial"/>
        <w:noProof/>
        <w:sz w:val="16"/>
        <w:szCs w:val="16"/>
      </w:rPr>
      <w:t>2</w:t>
    </w:r>
    <w:r w:rsidR="00512EAB">
      <w:rPr>
        <w:rFonts w:ascii="Arial" w:hAnsi="Arial" w:cs="Arial"/>
        <w:sz w:val="16"/>
        <w:szCs w:val="16"/>
      </w:rPr>
      <w:fldChar w:fldCharType="end"/>
    </w:r>
    <w:r w:rsidRPr="00F23575">
      <w:rPr>
        <w:rFonts w:ascii="Arial" w:hAnsi="Arial" w:cs="Arial"/>
        <w:sz w:val="16"/>
        <w:szCs w:val="16"/>
      </w:rPr>
      <w:tab/>
      <w:t xml:space="preserve">Last updated: </w:t>
    </w:r>
    <w:r w:rsidR="001256E6">
      <w:rPr>
        <w:rFonts w:ascii="Arial" w:hAnsi="Arial" w:cs="Arial"/>
        <w:sz w:val="16"/>
        <w:szCs w:val="16"/>
      </w:rPr>
      <w:t>10/</w:t>
    </w:r>
    <w:r w:rsidR="006B6A67">
      <w:rPr>
        <w:rFonts w:ascii="Arial" w:hAnsi="Arial" w:cs="Arial"/>
        <w:sz w:val="16"/>
        <w:szCs w:val="16"/>
      </w:rPr>
      <w:t>24</w:t>
    </w:r>
    <w:r w:rsidR="001256E6">
      <w:rPr>
        <w:rFonts w:ascii="Arial" w:hAnsi="Arial" w:cs="Arial"/>
        <w:sz w:val="16"/>
        <w:szCs w:val="16"/>
      </w:rPr>
      <w:t>/202</w:t>
    </w:r>
    <w:r w:rsidR="006B6A67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431F1" w14:textId="77777777" w:rsidR="00D127B1" w:rsidRDefault="00D127B1">
      <w:r>
        <w:separator/>
      </w:r>
    </w:p>
  </w:footnote>
  <w:footnote w:type="continuationSeparator" w:id="0">
    <w:p w14:paraId="65EA11A1" w14:textId="77777777" w:rsidR="00D127B1" w:rsidRDefault="00D1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7812" w14:textId="77777777" w:rsidR="00F23575" w:rsidRDefault="0054411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E3E8C2" wp14:editId="4E6552E3">
          <wp:simplePos x="0" y="0"/>
          <wp:positionH relativeFrom="page">
            <wp:posOffset>292735</wp:posOffset>
          </wp:positionH>
          <wp:positionV relativeFrom="page">
            <wp:posOffset>228600</wp:posOffset>
          </wp:positionV>
          <wp:extent cx="1591056" cy="210312"/>
          <wp:effectExtent l="0" t="0" r="0" b="0"/>
          <wp:wrapNone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056" cy="21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2D31" w14:textId="6B061E0D" w:rsidR="00E53D58" w:rsidRPr="00F23575" w:rsidRDefault="006B6A67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64BBC48B" wp14:editId="35C8F1A3">
          <wp:simplePos x="0" y="0"/>
          <wp:positionH relativeFrom="column">
            <wp:posOffset>-666750</wp:posOffset>
          </wp:positionH>
          <wp:positionV relativeFrom="paragraph">
            <wp:posOffset>-578485</wp:posOffset>
          </wp:positionV>
          <wp:extent cx="7724775" cy="8001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Award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39"/>
                  <a:stretch/>
                </pic:blipFill>
                <pic:spPr bwMode="auto">
                  <a:xfrm>
                    <a:off x="0" y="0"/>
                    <a:ext cx="772477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972"/>
    <w:multiLevelType w:val="hybridMultilevel"/>
    <w:tmpl w:val="340AF384"/>
    <w:lvl w:ilvl="0" w:tplc="A59AA894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</w:rPr>
    </w:lvl>
    <w:lvl w:ilvl="1" w:tplc="C8F60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D2F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2B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827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247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E3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AB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34C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851B8"/>
    <w:multiLevelType w:val="hybridMultilevel"/>
    <w:tmpl w:val="8FFC3230"/>
    <w:lvl w:ilvl="0" w:tplc="DC60F0E6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0A186E81"/>
    <w:multiLevelType w:val="hybridMultilevel"/>
    <w:tmpl w:val="340AF384"/>
    <w:lvl w:ilvl="0" w:tplc="3480907E">
      <w:start w:val="1"/>
      <w:numFmt w:val="bullet"/>
      <w:lvlText w:val=""/>
      <w:lvlJc w:val="left"/>
      <w:pPr>
        <w:tabs>
          <w:tab w:val="num" w:pos="360"/>
        </w:tabs>
        <w:ind w:left="29" w:hanging="29"/>
      </w:pPr>
      <w:rPr>
        <w:rFonts w:ascii="Symbol" w:hAnsi="Symbol" w:hint="default"/>
      </w:rPr>
    </w:lvl>
    <w:lvl w:ilvl="1" w:tplc="D9C61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C4D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28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CD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205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48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ED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6C4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853F1"/>
    <w:multiLevelType w:val="hybridMultilevel"/>
    <w:tmpl w:val="32C4FD54"/>
    <w:lvl w:ilvl="0" w:tplc="DC60F0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A4BE4"/>
    <w:multiLevelType w:val="hybridMultilevel"/>
    <w:tmpl w:val="44C81A00"/>
    <w:lvl w:ilvl="0" w:tplc="DC60F0E6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0FD06473"/>
    <w:multiLevelType w:val="hybridMultilevel"/>
    <w:tmpl w:val="AEB27C08"/>
    <w:lvl w:ilvl="0" w:tplc="9A3A1E88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06F0D"/>
    <w:multiLevelType w:val="hybridMultilevel"/>
    <w:tmpl w:val="4F32837C"/>
    <w:lvl w:ilvl="0" w:tplc="4BE85B3A">
      <w:start w:val="1"/>
      <w:numFmt w:val="bullet"/>
      <w:lvlText w:val=""/>
      <w:lvlJc w:val="left"/>
      <w:pPr>
        <w:tabs>
          <w:tab w:val="num" w:pos="360"/>
        </w:tabs>
        <w:ind w:left="14" w:hanging="14"/>
      </w:pPr>
      <w:rPr>
        <w:rFonts w:ascii="Wingdings" w:hAnsi="Wingdings" w:hint="default"/>
      </w:rPr>
    </w:lvl>
    <w:lvl w:ilvl="1" w:tplc="1C1E1A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926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CA6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6C57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6A9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66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C2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52D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86A21"/>
    <w:multiLevelType w:val="hybridMultilevel"/>
    <w:tmpl w:val="680607DC"/>
    <w:lvl w:ilvl="0" w:tplc="10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8" w15:restartNumberingAfterBreak="0">
    <w:nsid w:val="1E735F6D"/>
    <w:multiLevelType w:val="hybridMultilevel"/>
    <w:tmpl w:val="3A7611F0"/>
    <w:lvl w:ilvl="0" w:tplc="084C8578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</w:rPr>
    </w:lvl>
    <w:lvl w:ilvl="1" w:tplc="F4A06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702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81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831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C6F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66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FEE4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689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B67C6"/>
    <w:multiLevelType w:val="hybridMultilevel"/>
    <w:tmpl w:val="B8787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3210F"/>
    <w:multiLevelType w:val="hybridMultilevel"/>
    <w:tmpl w:val="340AF384"/>
    <w:lvl w:ilvl="0" w:tplc="8F74D06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4AEED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248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CC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42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D06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6B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ADD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D46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93833"/>
    <w:multiLevelType w:val="hybridMultilevel"/>
    <w:tmpl w:val="921A8F7A"/>
    <w:lvl w:ilvl="0" w:tplc="DC60F0E6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41E654CE"/>
    <w:multiLevelType w:val="hybridMultilevel"/>
    <w:tmpl w:val="340AF384"/>
    <w:lvl w:ilvl="0" w:tplc="DEECA75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3A183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82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65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F60A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728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22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8AF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DE6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50654"/>
    <w:multiLevelType w:val="hybridMultilevel"/>
    <w:tmpl w:val="E2BCC304"/>
    <w:lvl w:ilvl="0" w:tplc="0409000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4" w15:restartNumberingAfterBreak="0">
    <w:nsid w:val="51D2391C"/>
    <w:multiLevelType w:val="hybridMultilevel"/>
    <w:tmpl w:val="70841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2481B"/>
    <w:multiLevelType w:val="hybridMultilevel"/>
    <w:tmpl w:val="D5F01496"/>
    <w:lvl w:ilvl="0" w:tplc="DC60F0E6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6" w15:restartNumberingAfterBreak="0">
    <w:nsid w:val="56496814"/>
    <w:multiLevelType w:val="hybridMultilevel"/>
    <w:tmpl w:val="2816550E"/>
    <w:lvl w:ilvl="0" w:tplc="DC60F0E6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5DC75994"/>
    <w:multiLevelType w:val="hybridMultilevel"/>
    <w:tmpl w:val="340AF384"/>
    <w:lvl w:ilvl="0" w:tplc="8528AECC">
      <w:start w:val="1"/>
      <w:numFmt w:val="bullet"/>
      <w:lvlText w:val=""/>
      <w:lvlJc w:val="left"/>
      <w:pPr>
        <w:tabs>
          <w:tab w:val="num" w:pos="360"/>
        </w:tabs>
        <w:ind w:left="36" w:hanging="36"/>
      </w:pPr>
      <w:rPr>
        <w:rFonts w:ascii="Wingdings" w:hAnsi="Wingdings" w:hint="default"/>
      </w:rPr>
    </w:lvl>
    <w:lvl w:ilvl="1" w:tplc="41F82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1E7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47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6C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706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4E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87F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627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27BB8"/>
    <w:multiLevelType w:val="hybridMultilevel"/>
    <w:tmpl w:val="340AF384"/>
    <w:lvl w:ilvl="0" w:tplc="ECA65814">
      <w:start w:val="1"/>
      <w:numFmt w:val="bullet"/>
      <w:lvlText w:val=""/>
      <w:lvlJc w:val="left"/>
      <w:pPr>
        <w:tabs>
          <w:tab w:val="num" w:pos="360"/>
        </w:tabs>
        <w:ind w:left="180" w:hanging="180"/>
      </w:pPr>
      <w:rPr>
        <w:rFonts w:ascii="Wingdings" w:hAnsi="Wingdings" w:hint="default"/>
      </w:rPr>
    </w:lvl>
    <w:lvl w:ilvl="1" w:tplc="63902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FC7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DC1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0E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0C0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6A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6B4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081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C667C"/>
    <w:multiLevelType w:val="hybridMultilevel"/>
    <w:tmpl w:val="C44E7A4A"/>
    <w:lvl w:ilvl="0" w:tplc="9380F9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E732C"/>
    <w:multiLevelType w:val="hybridMultilevel"/>
    <w:tmpl w:val="67BE3A9C"/>
    <w:lvl w:ilvl="0" w:tplc="DC60F0E6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1" w15:restartNumberingAfterBreak="0">
    <w:nsid w:val="63A21A53"/>
    <w:multiLevelType w:val="hybridMultilevel"/>
    <w:tmpl w:val="DA1605D6"/>
    <w:lvl w:ilvl="0" w:tplc="1ABA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F10FD9"/>
    <w:multiLevelType w:val="hybridMultilevel"/>
    <w:tmpl w:val="4D5A0126"/>
    <w:lvl w:ilvl="0" w:tplc="9380F9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CB1411"/>
    <w:multiLevelType w:val="hybridMultilevel"/>
    <w:tmpl w:val="1B10896A"/>
    <w:lvl w:ilvl="0" w:tplc="DC60F0E6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4" w15:restartNumberingAfterBreak="0">
    <w:nsid w:val="74900F16"/>
    <w:multiLevelType w:val="hybridMultilevel"/>
    <w:tmpl w:val="FA2AAD08"/>
    <w:lvl w:ilvl="0" w:tplc="0409000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5" w15:restartNumberingAfterBreak="0">
    <w:nsid w:val="7A2C4D76"/>
    <w:multiLevelType w:val="hybridMultilevel"/>
    <w:tmpl w:val="CBBA3386"/>
    <w:lvl w:ilvl="0" w:tplc="DC60F0E6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19"/>
  </w:num>
  <w:num w:numId="13">
    <w:abstractNumId w:val="21"/>
  </w:num>
  <w:num w:numId="14">
    <w:abstractNumId w:val="23"/>
  </w:num>
  <w:num w:numId="15">
    <w:abstractNumId w:val="3"/>
  </w:num>
  <w:num w:numId="16">
    <w:abstractNumId w:val="4"/>
  </w:num>
  <w:num w:numId="17">
    <w:abstractNumId w:val="20"/>
  </w:num>
  <w:num w:numId="18">
    <w:abstractNumId w:val="1"/>
  </w:num>
  <w:num w:numId="19">
    <w:abstractNumId w:val="16"/>
  </w:num>
  <w:num w:numId="20">
    <w:abstractNumId w:val="11"/>
  </w:num>
  <w:num w:numId="21">
    <w:abstractNumId w:val="15"/>
  </w:num>
  <w:num w:numId="22">
    <w:abstractNumId w:val="25"/>
  </w:num>
  <w:num w:numId="23">
    <w:abstractNumId w:val="22"/>
  </w:num>
  <w:num w:numId="24">
    <w:abstractNumId w:val="13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JWcfP87T94WQjC6G04QbT9m2unGOY0Eg0JEhTbNys8lwjFWshqQc4WJgBdhtF16OlCIUThnIlnegOcLAajLDg==" w:salt="XTcemgySsk8bVVJVMvH/7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43"/>
    <w:rsid w:val="00063DCF"/>
    <w:rsid w:val="000B23B8"/>
    <w:rsid w:val="0011208F"/>
    <w:rsid w:val="001256E6"/>
    <w:rsid w:val="001A4B24"/>
    <w:rsid w:val="001C4517"/>
    <w:rsid w:val="001D1967"/>
    <w:rsid w:val="001D7142"/>
    <w:rsid w:val="00204485"/>
    <w:rsid w:val="002165D2"/>
    <w:rsid w:val="002264B8"/>
    <w:rsid w:val="002311B2"/>
    <w:rsid w:val="00244A0F"/>
    <w:rsid w:val="00247A21"/>
    <w:rsid w:val="00254B82"/>
    <w:rsid w:val="00263835"/>
    <w:rsid w:val="00265340"/>
    <w:rsid w:val="002B5AD2"/>
    <w:rsid w:val="002C0321"/>
    <w:rsid w:val="002D59B9"/>
    <w:rsid w:val="002F0C60"/>
    <w:rsid w:val="003124FA"/>
    <w:rsid w:val="00321E46"/>
    <w:rsid w:val="00363B54"/>
    <w:rsid w:val="00372CA4"/>
    <w:rsid w:val="003A7033"/>
    <w:rsid w:val="003C2484"/>
    <w:rsid w:val="003C6C65"/>
    <w:rsid w:val="003D18E8"/>
    <w:rsid w:val="003F21B9"/>
    <w:rsid w:val="003F448F"/>
    <w:rsid w:val="004137F0"/>
    <w:rsid w:val="0043014B"/>
    <w:rsid w:val="004319FD"/>
    <w:rsid w:val="0049571C"/>
    <w:rsid w:val="00496CE6"/>
    <w:rsid w:val="004A31F6"/>
    <w:rsid w:val="004D4192"/>
    <w:rsid w:val="004E1CB5"/>
    <w:rsid w:val="00512EAB"/>
    <w:rsid w:val="0051434B"/>
    <w:rsid w:val="005248AF"/>
    <w:rsid w:val="00531C44"/>
    <w:rsid w:val="0054411C"/>
    <w:rsid w:val="00551685"/>
    <w:rsid w:val="005832BF"/>
    <w:rsid w:val="005979EC"/>
    <w:rsid w:val="005A1A91"/>
    <w:rsid w:val="005C034F"/>
    <w:rsid w:val="005F753C"/>
    <w:rsid w:val="0063670B"/>
    <w:rsid w:val="00651323"/>
    <w:rsid w:val="00656DE4"/>
    <w:rsid w:val="00661FDB"/>
    <w:rsid w:val="00697472"/>
    <w:rsid w:val="006A3148"/>
    <w:rsid w:val="006A5A39"/>
    <w:rsid w:val="006B6A67"/>
    <w:rsid w:val="006B74A7"/>
    <w:rsid w:val="007066CC"/>
    <w:rsid w:val="007067D1"/>
    <w:rsid w:val="007321BC"/>
    <w:rsid w:val="007A4248"/>
    <w:rsid w:val="007B23F4"/>
    <w:rsid w:val="007B2D0D"/>
    <w:rsid w:val="007C378B"/>
    <w:rsid w:val="007E2496"/>
    <w:rsid w:val="007F5101"/>
    <w:rsid w:val="00806B49"/>
    <w:rsid w:val="0082023C"/>
    <w:rsid w:val="008561E9"/>
    <w:rsid w:val="00871BA2"/>
    <w:rsid w:val="00884D81"/>
    <w:rsid w:val="00884F43"/>
    <w:rsid w:val="008969ED"/>
    <w:rsid w:val="008C31C3"/>
    <w:rsid w:val="008C6E88"/>
    <w:rsid w:val="008E1143"/>
    <w:rsid w:val="00907A18"/>
    <w:rsid w:val="009201E8"/>
    <w:rsid w:val="0092163E"/>
    <w:rsid w:val="009563E2"/>
    <w:rsid w:val="00966C2C"/>
    <w:rsid w:val="0098244A"/>
    <w:rsid w:val="00986307"/>
    <w:rsid w:val="00993A97"/>
    <w:rsid w:val="00993F05"/>
    <w:rsid w:val="009F463C"/>
    <w:rsid w:val="009F62D4"/>
    <w:rsid w:val="00A12B9D"/>
    <w:rsid w:val="00A15CCF"/>
    <w:rsid w:val="00A5133A"/>
    <w:rsid w:val="00A7300F"/>
    <w:rsid w:val="00AA7596"/>
    <w:rsid w:val="00AB64EA"/>
    <w:rsid w:val="00B221A9"/>
    <w:rsid w:val="00B40F30"/>
    <w:rsid w:val="00B54651"/>
    <w:rsid w:val="00B7415F"/>
    <w:rsid w:val="00B75D23"/>
    <w:rsid w:val="00BA1D4A"/>
    <w:rsid w:val="00BB0A2F"/>
    <w:rsid w:val="00BC24D2"/>
    <w:rsid w:val="00C347B4"/>
    <w:rsid w:val="00C61335"/>
    <w:rsid w:val="00C9314D"/>
    <w:rsid w:val="00CD7041"/>
    <w:rsid w:val="00CE1708"/>
    <w:rsid w:val="00CE4C54"/>
    <w:rsid w:val="00CF191B"/>
    <w:rsid w:val="00CF7422"/>
    <w:rsid w:val="00D127B1"/>
    <w:rsid w:val="00D55027"/>
    <w:rsid w:val="00D638D9"/>
    <w:rsid w:val="00D749F7"/>
    <w:rsid w:val="00D83F5A"/>
    <w:rsid w:val="00D968F4"/>
    <w:rsid w:val="00DA5B95"/>
    <w:rsid w:val="00DA5C1C"/>
    <w:rsid w:val="00DB5451"/>
    <w:rsid w:val="00DB7937"/>
    <w:rsid w:val="00DD72BB"/>
    <w:rsid w:val="00E06300"/>
    <w:rsid w:val="00E24741"/>
    <w:rsid w:val="00E2571B"/>
    <w:rsid w:val="00E53D58"/>
    <w:rsid w:val="00E801A1"/>
    <w:rsid w:val="00E85244"/>
    <w:rsid w:val="00E8705E"/>
    <w:rsid w:val="00EB2E73"/>
    <w:rsid w:val="00EB708A"/>
    <w:rsid w:val="00EC0A20"/>
    <w:rsid w:val="00EC0A82"/>
    <w:rsid w:val="00EC65F7"/>
    <w:rsid w:val="00EE0722"/>
    <w:rsid w:val="00EE240D"/>
    <w:rsid w:val="00EE3E88"/>
    <w:rsid w:val="00F06DBD"/>
    <w:rsid w:val="00F11293"/>
    <w:rsid w:val="00F23575"/>
    <w:rsid w:val="00F328FF"/>
    <w:rsid w:val="00F34968"/>
    <w:rsid w:val="00F437BA"/>
    <w:rsid w:val="00F4600F"/>
    <w:rsid w:val="00F5138C"/>
    <w:rsid w:val="00F558B8"/>
    <w:rsid w:val="00F70E15"/>
    <w:rsid w:val="00F71810"/>
    <w:rsid w:val="00F77911"/>
    <w:rsid w:val="00FD18B4"/>
    <w:rsid w:val="00FE514E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7442AA8"/>
  <w15:chartTrackingRefBased/>
  <w15:docId w15:val="{4848E5ED-5F50-43C0-8F18-7BB11A6A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DB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semiHidden/>
    <w:rPr>
      <w:rFonts w:ascii="Arial" w:eastAsia="Times New Roman" w:hAnsi="Arial"/>
      <w:b/>
      <w:bCs/>
      <w:sz w:val="20"/>
      <w:lang w:val="en-C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WfxFaxNum">
    <w:name w:val="WfxFaxNum"/>
    <w:basedOn w:val="Normal"/>
    <w:rPr>
      <w:rFonts w:ascii="Arial" w:eastAsia="Times New Roman" w:hAnsi="Arial"/>
      <w:sz w:val="20"/>
      <w:lang w:val="en-CA"/>
    </w:rPr>
  </w:style>
  <w:style w:type="paragraph" w:styleId="Title">
    <w:name w:val="Title"/>
    <w:basedOn w:val="Normal"/>
    <w:qFormat/>
    <w:pPr>
      <w:ind w:left="-540" w:right="-144"/>
      <w:jc w:val="center"/>
    </w:pPr>
    <w:rPr>
      <w:rFonts w:ascii="Arial" w:hAnsi="Arial" w:cs="Arial"/>
      <w:b/>
      <w:sz w:val="32"/>
    </w:rPr>
  </w:style>
  <w:style w:type="table" w:styleId="TableGrid">
    <w:name w:val="Table Grid"/>
    <w:basedOn w:val="TableNormal"/>
    <w:uiPriority w:val="59"/>
    <w:rsid w:val="001C45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uiPriority w:val="9"/>
    <w:semiHidden/>
    <w:rsid w:val="00F06DB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NormalWeb">
    <w:name w:val="Normal (Web)"/>
    <w:basedOn w:val="Normal"/>
    <w:semiHidden/>
    <w:rsid w:val="00F06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</w:rPr>
  </w:style>
  <w:style w:type="character" w:styleId="Strong">
    <w:name w:val="Strong"/>
    <w:qFormat/>
    <w:rsid w:val="00F06DBD"/>
    <w:rPr>
      <w:b/>
      <w:bCs/>
    </w:rPr>
  </w:style>
  <w:style w:type="character" w:customStyle="1" w:styleId="FooterChar">
    <w:name w:val="Footer Char"/>
    <w:link w:val="Footer"/>
    <w:uiPriority w:val="99"/>
    <w:rsid w:val="00D83F5A"/>
    <w:rPr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1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E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E4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E4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claws.ca/Recon/document/ID/freeside/96165_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ffin\Application%20Data\Microsoft\Templates\UGF-N%20reference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UGF-N reference letter</Template>
  <TotalTime>1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2001</vt:lpstr>
    </vt:vector>
  </TitlesOfParts>
  <Company>UBC  Public Affairs</Company>
  <LinksUpToDate>false</LinksUpToDate>
  <CharactersWithSpaces>5548</CharactersWithSpaces>
  <SharedDoc>false</SharedDoc>
  <HLinks>
    <vt:vector size="6" baseType="variant">
      <vt:variant>
        <vt:i4>3801213</vt:i4>
      </vt:variant>
      <vt:variant>
        <vt:i4>94</vt:i4>
      </vt:variant>
      <vt:variant>
        <vt:i4>0</vt:i4>
      </vt:variant>
      <vt:variant>
        <vt:i4>5</vt:i4>
      </vt:variant>
      <vt:variant>
        <vt:lpwstr>http://www.bclaws.ca/EPLibraries/bclaws_new/document/ID/freeside/96165_00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2001</dc:title>
  <dc:subject/>
  <dc:creator>jiffin</dc:creator>
  <cp:keywords/>
  <cp:lastModifiedBy>Wilson, Bree</cp:lastModifiedBy>
  <cp:revision>3</cp:revision>
  <cp:lastPrinted>2004-07-22T18:43:00Z</cp:lastPrinted>
  <dcterms:created xsi:type="dcterms:W3CDTF">2023-10-24T23:10:00Z</dcterms:created>
  <dcterms:modified xsi:type="dcterms:W3CDTF">2023-10-24T23:11:00Z</dcterms:modified>
</cp:coreProperties>
</file>