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6095" w14:textId="77777777" w:rsidR="00C53DB0" w:rsidRPr="00B27EA2" w:rsidRDefault="006339C8" w:rsidP="00424D98">
      <w:pPr>
        <w:pStyle w:val="FormTitle"/>
        <w:rPr>
          <w:color w:val="002060"/>
          <w:sz w:val="20"/>
          <w:szCs w:val="20"/>
        </w:rPr>
      </w:pPr>
      <w:r w:rsidRPr="00B27EA2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4A10BE14" wp14:editId="7F58E924">
            <wp:simplePos x="0" y="0"/>
            <wp:positionH relativeFrom="column">
              <wp:posOffset>4983480</wp:posOffset>
            </wp:positionH>
            <wp:positionV relativeFrom="paragraph">
              <wp:posOffset>0</wp:posOffset>
            </wp:positionV>
            <wp:extent cx="2327275" cy="1336675"/>
            <wp:effectExtent l="0" t="0" r="0" b="0"/>
            <wp:wrapSquare wrapText="bothSides"/>
            <wp:docPr id="5" name="Picture 5" descr="KillamLogo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llamLogo_T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DB0" w:rsidRPr="00B27EA2">
        <w:rPr>
          <w:color w:val="002060"/>
        </w:rPr>
        <w:t xml:space="preserve">UBC IZAAK WALTON KILLAM FELLOWSHIPS </w:t>
      </w:r>
    </w:p>
    <w:p w14:paraId="5591E176" w14:textId="77777777" w:rsidR="00C53DB0" w:rsidRPr="00B27EA2" w:rsidRDefault="00C53DB0" w:rsidP="00424D98">
      <w:pPr>
        <w:pStyle w:val="FormTitle"/>
        <w:rPr>
          <w:color w:val="002060"/>
        </w:rPr>
      </w:pPr>
      <w:r w:rsidRPr="00B27EA2">
        <w:rPr>
          <w:color w:val="002060"/>
        </w:rPr>
        <w:t>Research and Travel Allowance claim Form</w:t>
      </w:r>
    </w:p>
    <w:p w14:paraId="58834195" w14:textId="77777777" w:rsidR="0057219B" w:rsidRPr="00B27EA2" w:rsidRDefault="0057219B" w:rsidP="00424D98">
      <w:pPr>
        <w:rPr>
          <w:color w:val="002060"/>
        </w:rPr>
      </w:pPr>
    </w:p>
    <w:p w14:paraId="3E77E98A" w14:textId="77777777" w:rsidR="00C53DB0" w:rsidRPr="00B27EA2" w:rsidRDefault="00C53DB0" w:rsidP="00424D98">
      <w:pPr>
        <w:rPr>
          <w:color w:val="002060"/>
        </w:rPr>
      </w:pPr>
      <w:r w:rsidRPr="00B27EA2">
        <w:rPr>
          <w:color w:val="002060"/>
        </w:rPr>
        <w:t xml:space="preserve">The Killam Allowance is to be used only by UBC Killam </w:t>
      </w:r>
      <w:r w:rsidR="00FB7427" w:rsidRPr="00B27EA2">
        <w:rPr>
          <w:color w:val="002060"/>
        </w:rPr>
        <w:t>Doctoral</w:t>
      </w:r>
      <w:r w:rsidRPr="00B27EA2">
        <w:rPr>
          <w:color w:val="002060"/>
        </w:rPr>
        <w:t xml:space="preserve"> </w:t>
      </w:r>
      <w:r w:rsidR="000115AB" w:rsidRPr="00B27EA2">
        <w:rPr>
          <w:color w:val="002060"/>
        </w:rPr>
        <w:t xml:space="preserve">Scholars </w:t>
      </w:r>
      <w:r w:rsidRPr="00B27EA2">
        <w:rPr>
          <w:color w:val="002060"/>
        </w:rPr>
        <w:t xml:space="preserve">and Postdoctoral Fellows. This form does not constitute an application for the Killam Fellowships Program. Non-Killam graduate students at UBC are not eligible for the Killam Allowance and should contact their UBC department or consult </w:t>
      </w:r>
      <w:hyperlink r:id="rId9" w:history="1">
        <w:r w:rsidR="001E737D" w:rsidRPr="00C76427">
          <w:rPr>
            <w:rStyle w:val="Hyperlink"/>
          </w:rPr>
          <w:t>http://www.grad.ubc.ca/awards</w:t>
        </w:r>
      </w:hyperlink>
      <w:r w:rsidR="001E737D" w:rsidRPr="00C76427">
        <w:t xml:space="preserve"> </w:t>
      </w:r>
      <w:r w:rsidRPr="00B27EA2">
        <w:rPr>
          <w:color w:val="002060"/>
        </w:rPr>
        <w:t>regarding other sources of research funding.</w:t>
      </w:r>
    </w:p>
    <w:p w14:paraId="19472901" w14:textId="77777777" w:rsidR="00C53DB0" w:rsidRPr="00B27EA2" w:rsidRDefault="007D7999" w:rsidP="00334F50">
      <w:pPr>
        <w:pStyle w:val="Heading2nospacing"/>
      </w:pPr>
      <w:r w:rsidRPr="00B27EA2">
        <w:t>Type(s) of claim</w:t>
      </w:r>
    </w:p>
    <w:bookmarkStart w:id="0" w:name="_GoBack"/>
    <w:p w14:paraId="59FCC4FB" w14:textId="77777777" w:rsidR="00C53DB0" w:rsidRPr="00B27EA2" w:rsidRDefault="00C53DB0" w:rsidP="00424D98">
      <w:pPr>
        <w:rPr>
          <w:color w:val="002060"/>
        </w:rPr>
      </w:pPr>
      <w:r w:rsidRPr="00B27EA2">
        <w:rPr>
          <w:color w:val="00206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"/>
      <w:r w:rsidRPr="00B27EA2">
        <w:rPr>
          <w:color w:val="002060"/>
        </w:rPr>
        <w:instrText xml:space="preserve"> FORMCHECKBOX </w:instrText>
      </w:r>
      <w:r w:rsidR="0046615A">
        <w:rPr>
          <w:color w:val="002060"/>
        </w:rPr>
      </w:r>
      <w:r w:rsidR="0046615A">
        <w:rPr>
          <w:color w:val="002060"/>
        </w:rPr>
        <w:fldChar w:fldCharType="separate"/>
      </w:r>
      <w:r w:rsidRPr="00B27EA2">
        <w:rPr>
          <w:color w:val="002060"/>
        </w:rPr>
        <w:fldChar w:fldCharType="end"/>
      </w:r>
      <w:bookmarkEnd w:id="1"/>
      <w:bookmarkEnd w:id="0"/>
      <w:r w:rsidRPr="00B27EA2">
        <w:rPr>
          <w:color w:val="002060"/>
        </w:rPr>
        <w:t xml:space="preserve">  Research Travel (</w:t>
      </w:r>
      <w:r w:rsidR="00FB7427" w:rsidRPr="00B27EA2">
        <w:rPr>
          <w:color w:val="002060"/>
        </w:rPr>
        <w:t>Doctoral</w:t>
      </w:r>
      <w:r w:rsidRPr="00B27EA2">
        <w:rPr>
          <w:color w:val="002060"/>
        </w:rPr>
        <w:t xml:space="preserve"> </w:t>
      </w:r>
      <w:r w:rsidR="00A30D45" w:rsidRPr="00B27EA2">
        <w:rPr>
          <w:color w:val="002060"/>
        </w:rPr>
        <w:t xml:space="preserve">Scholars </w:t>
      </w:r>
      <w:r w:rsidRPr="00B27EA2">
        <w:rPr>
          <w:color w:val="002060"/>
        </w:rPr>
        <w:t>and Postdoctoral Fellows)</w:t>
      </w:r>
    </w:p>
    <w:p w14:paraId="511DC52C" w14:textId="77777777" w:rsidR="00C53DB0" w:rsidRPr="00B27EA2" w:rsidRDefault="00C53DB0" w:rsidP="00424D98">
      <w:pPr>
        <w:rPr>
          <w:color w:val="002060"/>
        </w:rPr>
      </w:pPr>
      <w:r w:rsidRPr="00B27EA2">
        <w:rPr>
          <w:color w:val="00206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27EA2">
        <w:rPr>
          <w:color w:val="002060"/>
        </w:rPr>
        <w:instrText xml:space="preserve"> FORMCHECKBOX </w:instrText>
      </w:r>
      <w:r w:rsidR="0046615A">
        <w:rPr>
          <w:color w:val="002060"/>
        </w:rPr>
      </w:r>
      <w:r w:rsidR="0046615A">
        <w:rPr>
          <w:color w:val="002060"/>
        </w:rPr>
        <w:fldChar w:fldCharType="separate"/>
      </w:r>
      <w:r w:rsidRPr="00B27EA2">
        <w:rPr>
          <w:color w:val="002060"/>
        </w:rPr>
        <w:fldChar w:fldCharType="end"/>
      </w:r>
      <w:r w:rsidRPr="00B27EA2">
        <w:rPr>
          <w:color w:val="002060"/>
        </w:rPr>
        <w:t xml:space="preserve"> </w:t>
      </w:r>
      <w:r w:rsidR="001E737D" w:rsidRPr="00B27EA2">
        <w:rPr>
          <w:color w:val="002060"/>
        </w:rPr>
        <w:t xml:space="preserve"> </w:t>
      </w:r>
      <w:r w:rsidRPr="00B27EA2">
        <w:rPr>
          <w:color w:val="002060"/>
        </w:rPr>
        <w:t>Relocation (Postdoctoral only)</w:t>
      </w:r>
    </w:p>
    <w:p w14:paraId="7E2209B7" w14:textId="77777777" w:rsidR="00C53DB0" w:rsidRPr="00B27EA2" w:rsidRDefault="00C53DB0" w:rsidP="00424D98">
      <w:pPr>
        <w:rPr>
          <w:color w:val="002060"/>
        </w:rPr>
      </w:pPr>
      <w:r w:rsidRPr="00B27EA2">
        <w:rPr>
          <w:color w:val="00206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27EA2">
        <w:rPr>
          <w:color w:val="002060"/>
        </w:rPr>
        <w:instrText xml:space="preserve"> FORMCHECKBOX </w:instrText>
      </w:r>
      <w:r w:rsidR="0046615A">
        <w:rPr>
          <w:color w:val="002060"/>
        </w:rPr>
      </w:r>
      <w:r w:rsidR="0046615A">
        <w:rPr>
          <w:color w:val="002060"/>
        </w:rPr>
        <w:fldChar w:fldCharType="separate"/>
      </w:r>
      <w:r w:rsidRPr="00B27EA2">
        <w:rPr>
          <w:color w:val="002060"/>
        </w:rPr>
        <w:fldChar w:fldCharType="end"/>
      </w:r>
      <w:r w:rsidRPr="00B27EA2">
        <w:rPr>
          <w:color w:val="002060"/>
        </w:rPr>
        <w:t xml:space="preserve">  Miscellaneous Research Expenses (Postdoctoral only)</w:t>
      </w:r>
    </w:p>
    <w:p w14:paraId="7ADB9E6C" w14:textId="77777777" w:rsidR="00C53DB0" w:rsidRPr="00B27EA2" w:rsidRDefault="00C53DB0" w:rsidP="00334F50">
      <w:pPr>
        <w:pStyle w:val="Heading2nospacing"/>
      </w:pPr>
      <w:r w:rsidRPr="00B27EA2">
        <w:t>Claimant’s Information:</w:t>
      </w: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366"/>
        <w:gridCol w:w="3366"/>
      </w:tblGrid>
      <w:tr w:rsidR="00B27EA2" w:rsidRPr="00B27EA2" w14:paraId="13789B90" w14:textId="77777777" w:rsidTr="00F316F3">
        <w:trPr>
          <w:trHeight w:val="465"/>
        </w:trPr>
        <w:tc>
          <w:tcPr>
            <w:tcW w:w="4788" w:type="dxa"/>
            <w:vAlign w:val="center"/>
          </w:tcPr>
          <w:p w14:paraId="565999A2" w14:textId="77777777" w:rsidR="00C53DB0" w:rsidRPr="00B27EA2" w:rsidRDefault="00C53DB0" w:rsidP="00334F50">
            <w:pPr>
              <w:pStyle w:val="Heading2nospacing"/>
            </w:pPr>
            <w:r w:rsidRPr="00B27EA2">
              <w:t>Given Names and LAST NAME:</w:t>
            </w:r>
          </w:p>
        </w:tc>
        <w:tc>
          <w:tcPr>
            <w:tcW w:w="6732" w:type="dxa"/>
            <w:gridSpan w:val="2"/>
            <w:vAlign w:val="center"/>
          </w:tcPr>
          <w:p w14:paraId="4667B431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  <w:bookmarkEnd w:id="2"/>
          </w:p>
        </w:tc>
      </w:tr>
      <w:tr w:rsidR="00B27EA2" w:rsidRPr="00B27EA2" w14:paraId="7C1DEBBC" w14:textId="77777777" w:rsidTr="00B96589">
        <w:trPr>
          <w:trHeight w:val="465"/>
        </w:trPr>
        <w:tc>
          <w:tcPr>
            <w:tcW w:w="4788" w:type="dxa"/>
            <w:vAlign w:val="center"/>
          </w:tcPr>
          <w:p w14:paraId="14F49C09" w14:textId="77777777" w:rsidR="00EA2F5C" w:rsidRPr="00B27EA2" w:rsidRDefault="00EA2F5C" w:rsidP="00334F50">
            <w:pPr>
              <w:pStyle w:val="Heading2nospacing"/>
            </w:pPr>
            <w:r w:rsidRPr="00B27EA2">
              <w:t>Duration of Your Fellowship:</w:t>
            </w:r>
          </w:p>
        </w:tc>
        <w:tc>
          <w:tcPr>
            <w:tcW w:w="3366" w:type="dxa"/>
            <w:vAlign w:val="center"/>
          </w:tcPr>
          <w:p w14:paraId="0712CC01" w14:textId="77777777" w:rsidR="00EA2F5C" w:rsidRPr="00B27EA2" w:rsidRDefault="00EA2F5C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t xml:space="preserve">Start date: </w:t>
            </w:r>
            <w:r w:rsidRPr="00B27EA2">
              <w:rPr>
                <w:color w:val="00206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  <w:tc>
          <w:tcPr>
            <w:tcW w:w="3366" w:type="dxa"/>
            <w:vAlign w:val="center"/>
          </w:tcPr>
          <w:p w14:paraId="772907D2" w14:textId="77777777" w:rsidR="00EA2F5C" w:rsidRPr="00B27EA2" w:rsidRDefault="00EA2F5C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t xml:space="preserve">End date: </w:t>
            </w:r>
            <w:r w:rsidRPr="00B27EA2">
              <w:rPr>
                <w:color w:val="00206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45682070" w14:textId="77777777" w:rsidTr="00F316F3">
        <w:trPr>
          <w:trHeight w:val="465"/>
        </w:trPr>
        <w:tc>
          <w:tcPr>
            <w:tcW w:w="4788" w:type="dxa"/>
            <w:vAlign w:val="center"/>
          </w:tcPr>
          <w:p w14:paraId="22E99398" w14:textId="77777777" w:rsidR="00C53DB0" w:rsidRPr="00B27EA2" w:rsidRDefault="00C53DB0" w:rsidP="00334F50">
            <w:pPr>
              <w:pStyle w:val="Heading2nospacing"/>
            </w:pPr>
            <w:r w:rsidRPr="00B27EA2">
              <w:t>Student Number (</w:t>
            </w:r>
            <w:r w:rsidR="00FB7427" w:rsidRPr="00B27EA2">
              <w:t>Doctoral</w:t>
            </w:r>
            <w:r w:rsidR="00EA2F5C" w:rsidRPr="00B27EA2">
              <w:t xml:space="preserve"> </w:t>
            </w:r>
            <w:r w:rsidRPr="00B27EA2">
              <w:t>only):</w:t>
            </w:r>
          </w:p>
        </w:tc>
        <w:tc>
          <w:tcPr>
            <w:tcW w:w="6732" w:type="dxa"/>
            <w:gridSpan w:val="2"/>
            <w:vAlign w:val="center"/>
          </w:tcPr>
          <w:p w14:paraId="75CFF147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  <w:bookmarkEnd w:id="3"/>
          </w:p>
        </w:tc>
      </w:tr>
      <w:tr w:rsidR="00B27EA2" w:rsidRPr="00B27EA2" w14:paraId="7155FF8C" w14:textId="77777777" w:rsidTr="00F316F3">
        <w:trPr>
          <w:trHeight w:val="465"/>
        </w:trPr>
        <w:tc>
          <w:tcPr>
            <w:tcW w:w="4788" w:type="dxa"/>
            <w:vAlign w:val="center"/>
          </w:tcPr>
          <w:p w14:paraId="46B1350A" w14:textId="77777777" w:rsidR="00C53DB0" w:rsidRPr="00B27EA2" w:rsidRDefault="00C53DB0" w:rsidP="00334F50">
            <w:pPr>
              <w:pStyle w:val="Heading2nospacing"/>
            </w:pPr>
            <w:r w:rsidRPr="00B27EA2">
              <w:t>Social Insurance Number:</w:t>
            </w:r>
          </w:p>
        </w:tc>
        <w:tc>
          <w:tcPr>
            <w:tcW w:w="6732" w:type="dxa"/>
            <w:gridSpan w:val="2"/>
            <w:vAlign w:val="center"/>
          </w:tcPr>
          <w:p w14:paraId="174C9DFF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132CA4D4" w14:textId="77777777" w:rsidTr="00F316F3">
        <w:trPr>
          <w:trHeight w:val="465"/>
        </w:trPr>
        <w:tc>
          <w:tcPr>
            <w:tcW w:w="4788" w:type="dxa"/>
            <w:vAlign w:val="center"/>
          </w:tcPr>
          <w:p w14:paraId="0B399BBE" w14:textId="77777777" w:rsidR="00C53DB0" w:rsidRPr="00B27EA2" w:rsidRDefault="00C53DB0" w:rsidP="00334F50">
            <w:pPr>
              <w:pStyle w:val="Heading2nospacing"/>
            </w:pPr>
            <w:r w:rsidRPr="00B27EA2">
              <w:t xml:space="preserve">UBC Employee ID*: </w:t>
            </w:r>
          </w:p>
        </w:tc>
        <w:tc>
          <w:tcPr>
            <w:tcW w:w="6732" w:type="dxa"/>
            <w:gridSpan w:val="2"/>
            <w:vAlign w:val="center"/>
          </w:tcPr>
          <w:p w14:paraId="3C18817E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4C44EFB8" w14:textId="77777777" w:rsidTr="00F316F3">
        <w:trPr>
          <w:trHeight w:val="465"/>
        </w:trPr>
        <w:tc>
          <w:tcPr>
            <w:tcW w:w="4788" w:type="dxa"/>
            <w:vAlign w:val="center"/>
          </w:tcPr>
          <w:p w14:paraId="32BC1BA1" w14:textId="77777777" w:rsidR="00C53DB0" w:rsidRPr="00B27EA2" w:rsidRDefault="00C53DB0" w:rsidP="00334F50">
            <w:pPr>
              <w:pStyle w:val="Heading2nospacing"/>
            </w:pPr>
            <w:r w:rsidRPr="00B27EA2">
              <w:t>E-mail Address:</w:t>
            </w:r>
          </w:p>
        </w:tc>
        <w:tc>
          <w:tcPr>
            <w:tcW w:w="6732" w:type="dxa"/>
            <w:gridSpan w:val="2"/>
            <w:vAlign w:val="center"/>
          </w:tcPr>
          <w:p w14:paraId="757CB552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793B42A4" w14:textId="77777777" w:rsidTr="00F316F3">
        <w:trPr>
          <w:trHeight w:val="465"/>
        </w:trPr>
        <w:tc>
          <w:tcPr>
            <w:tcW w:w="4788" w:type="dxa"/>
            <w:vAlign w:val="center"/>
          </w:tcPr>
          <w:p w14:paraId="0BAD3319" w14:textId="77777777" w:rsidR="00C53DB0" w:rsidRPr="00B27EA2" w:rsidRDefault="00C53DB0" w:rsidP="00334F50">
            <w:pPr>
              <w:pStyle w:val="Heading2nospacing"/>
            </w:pPr>
            <w:r w:rsidRPr="00B27EA2">
              <w:t>Primary Phone Number:</w:t>
            </w:r>
          </w:p>
        </w:tc>
        <w:tc>
          <w:tcPr>
            <w:tcW w:w="6732" w:type="dxa"/>
            <w:gridSpan w:val="2"/>
            <w:vAlign w:val="center"/>
          </w:tcPr>
          <w:p w14:paraId="0E8E03FA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1C5A85D0" w14:textId="77777777" w:rsidTr="00F316F3">
        <w:trPr>
          <w:trHeight w:val="465"/>
        </w:trPr>
        <w:tc>
          <w:tcPr>
            <w:tcW w:w="4788" w:type="dxa"/>
            <w:vAlign w:val="center"/>
          </w:tcPr>
          <w:p w14:paraId="71788FF3" w14:textId="77777777" w:rsidR="00C53DB0" w:rsidRPr="00B27EA2" w:rsidRDefault="00C53DB0" w:rsidP="00334F50">
            <w:pPr>
              <w:pStyle w:val="Heading2nospacing"/>
            </w:pPr>
            <w:r w:rsidRPr="00B27EA2">
              <w:t>UBC Department or School:</w:t>
            </w:r>
          </w:p>
        </w:tc>
        <w:tc>
          <w:tcPr>
            <w:tcW w:w="6732" w:type="dxa"/>
            <w:gridSpan w:val="2"/>
            <w:vAlign w:val="center"/>
          </w:tcPr>
          <w:p w14:paraId="39375F94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34ADFCA0" w14:textId="77777777" w:rsidTr="00F316F3">
        <w:trPr>
          <w:trHeight w:val="465"/>
        </w:trPr>
        <w:tc>
          <w:tcPr>
            <w:tcW w:w="4788" w:type="dxa"/>
            <w:vAlign w:val="center"/>
          </w:tcPr>
          <w:p w14:paraId="57CC3642" w14:textId="77777777" w:rsidR="00C53DB0" w:rsidRPr="00B27EA2" w:rsidRDefault="00C53DB0" w:rsidP="00334F50">
            <w:pPr>
              <w:pStyle w:val="Heading2nospacing"/>
            </w:pPr>
            <w:r w:rsidRPr="00B27EA2">
              <w:t>Department Mailing Address:</w:t>
            </w:r>
          </w:p>
          <w:p w14:paraId="504A5692" w14:textId="363F34AD" w:rsidR="00C53DB0" w:rsidRPr="00B27EA2" w:rsidRDefault="00C53DB0" w:rsidP="00334F50">
            <w:pPr>
              <w:pStyle w:val="Heading2nospacing"/>
            </w:pPr>
          </w:p>
        </w:tc>
        <w:tc>
          <w:tcPr>
            <w:tcW w:w="6732" w:type="dxa"/>
            <w:gridSpan w:val="2"/>
            <w:vAlign w:val="center"/>
          </w:tcPr>
          <w:p w14:paraId="4EE7FBA6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7AB8260A" w14:textId="77777777" w:rsidTr="00F316F3">
        <w:trPr>
          <w:trHeight w:val="465"/>
        </w:trPr>
        <w:tc>
          <w:tcPr>
            <w:tcW w:w="4788" w:type="dxa"/>
            <w:vAlign w:val="center"/>
          </w:tcPr>
          <w:p w14:paraId="11C1607E" w14:textId="77777777" w:rsidR="00C53DB0" w:rsidRPr="00B27EA2" w:rsidRDefault="00C53DB0" w:rsidP="00334F50">
            <w:pPr>
              <w:pStyle w:val="Heading2nospacing"/>
            </w:pPr>
            <w:r w:rsidRPr="00B27EA2">
              <w:t>Department Postal Code:</w:t>
            </w:r>
          </w:p>
        </w:tc>
        <w:tc>
          <w:tcPr>
            <w:tcW w:w="6732" w:type="dxa"/>
            <w:gridSpan w:val="2"/>
            <w:vAlign w:val="center"/>
          </w:tcPr>
          <w:p w14:paraId="429F777F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</w:tbl>
    <w:p w14:paraId="059844D9" w14:textId="77777777" w:rsidR="00C53DB0" w:rsidRPr="00B27EA2" w:rsidRDefault="00C53DB0" w:rsidP="00424D98">
      <w:pPr>
        <w:rPr>
          <w:color w:val="002060"/>
        </w:rPr>
      </w:pPr>
    </w:p>
    <w:p w14:paraId="3D95EC02" w14:textId="45ECFBE3" w:rsidR="00C53DB0" w:rsidRPr="00B27EA2" w:rsidRDefault="00C53DB0" w:rsidP="00424D98">
      <w:pPr>
        <w:rPr>
          <w:color w:val="002060"/>
        </w:rPr>
      </w:pPr>
      <w:r w:rsidRPr="00B27EA2">
        <w:rPr>
          <w:color w:val="002060"/>
        </w:rPr>
        <w:t xml:space="preserve">*If you have ever received </w:t>
      </w:r>
      <w:r w:rsidR="00DB400D">
        <w:rPr>
          <w:color w:val="002060"/>
        </w:rPr>
        <w:t>pay</w:t>
      </w:r>
      <w:r w:rsidRPr="00B27EA2">
        <w:rPr>
          <w:color w:val="002060"/>
        </w:rPr>
        <w:t xml:space="preserve"> from UBC, you will have a UBC Employee ID number. This number is required for all claims from Postdoctoral Fellows; some </w:t>
      </w:r>
      <w:r w:rsidR="00FB7427" w:rsidRPr="00B27EA2">
        <w:rPr>
          <w:color w:val="002060"/>
        </w:rPr>
        <w:t>Doctoral</w:t>
      </w:r>
      <w:r w:rsidRPr="00B27EA2">
        <w:rPr>
          <w:color w:val="002060"/>
        </w:rPr>
        <w:t xml:space="preserve"> </w:t>
      </w:r>
      <w:r w:rsidR="001E737D" w:rsidRPr="00B27EA2">
        <w:rPr>
          <w:color w:val="002060"/>
        </w:rPr>
        <w:t>F</w:t>
      </w:r>
      <w:r w:rsidRPr="00B27EA2">
        <w:rPr>
          <w:color w:val="002060"/>
        </w:rPr>
        <w:t xml:space="preserve">ellows may also have an Employee ID number. </w:t>
      </w:r>
    </w:p>
    <w:p w14:paraId="3B8BE4E4" w14:textId="77777777" w:rsidR="00C53DB0" w:rsidRPr="00B27EA2" w:rsidRDefault="00DA3D45" w:rsidP="00424D98">
      <w:pPr>
        <w:rPr>
          <w:color w:val="002060"/>
          <w:sz w:val="18"/>
          <w:szCs w:val="18"/>
        </w:rPr>
      </w:pPr>
      <w:r w:rsidRPr="00B27EA2">
        <w:rPr>
          <w:color w:val="002060"/>
        </w:rPr>
        <w:br w:type="page"/>
      </w:r>
    </w:p>
    <w:p w14:paraId="00D8C258" w14:textId="77777777" w:rsidR="00C53DB0" w:rsidRPr="001F635F" w:rsidRDefault="00C53DB0" w:rsidP="00334F50">
      <w:pPr>
        <w:pStyle w:val="Heading2nospacing"/>
        <w:rPr>
          <w:b/>
        </w:rPr>
      </w:pPr>
      <w:r w:rsidRPr="001F635F">
        <w:rPr>
          <w:b/>
        </w:rPr>
        <w:lastRenderedPageBreak/>
        <w:t>Declaration of Previous Claims</w:t>
      </w:r>
    </w:p>
    <w:p w14:paraId="16A45056" w14:textId="77777777" w:rsidR="00C53DB0" w:rsidRPr="00B27EA2" w:rsidRDefault="00C53DB0" w:rsidP="00424D98">
      <w:pPr>
        <w:rPr>
          <w:color w:val="002060"/>
        </w:rPr>
      </w:pPr>
      <w:r w:rsidRPr="00B27EA2">
        <w:rPr>
          <w:color w:val="00206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27EA2">
        <w:rPr>
          <w:color w:val="002060"/>
        </w:rPr>
        <w:instrText xml:space="preserve"> FORMCHECKBOX </w:instrText>
      </w:r>
      <w:r w:rsidR="0046615A">
        <w:rPr>
          <w:color w:val="002060"/>
        </w:rPr>
      </w:r>
      <w:r w:rsidR="0046615A">
        <w:rPr>
          <w:color w:val="002060"/>
        </w:rPr>
        <w:fldChar w:fldCharType="separate"/>
      </w:r>
      <w:r w:rsidRPr="00B27EA2">
        <w:rPr>
          <w:color w:val="002060"/>
        </w:rPr>
        <w:fldChar w:fldCharType="end"/>
      </w:r>
      <w:r w:rsidRPr="00B27EA2">
        <w:rPr>
          <w:color w:val="002060"/>
        </w:rPr>
        <w:t xml:space="preserve">  I have previously made a claim to the Killam Allowance (please complete the calculation below).</w:t>
      </w:r>
    </w:p>
    <w:p w14:paraId="38AAA6B8" w14:textId="77777777" w:rsidR="00C53DB0" w:rsidRPr="00B27EA2" w:rsidRDefault="00C53DB0" w:rsidP="00424D98">
      <w:pPr>
        <w:rPr>
          <w:color w:val="002060"/>
        </w:rPr>
      </w:pPr>
      <w:r w:rsidRPr="00B27EA2">
        <w:rPr>
          <w:color w:val="00206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27EA2">
        <w:rPr>
          <w:color w:val="002060"/>
        </w:rPr>
        <w:instrText xml:space="preserve"> FORMCHECKBOX </w:instrText>
      </w:r>
      <w:r w:rsidR="0046615A">
        <w:rPr>
          <w:color w:val="002060"/>
        </w:rPr>
      </w:r>
      <w:r w:rsidR="0046615A">
        <w:rPr>
          <w:color w:val="002060"/>
        </w:rPr>
        <w:fldChar w:fldCharType="separate"/>
      </w:r>
      <w:r w:rsidRPr="00B27EA2">
        <w:rPr>
          <w:color w:val="002060"/>
        </w:rPr>
        <w:fldChar w:fldCharType="end"/>
      </w:r>
      <w:r w:rsidRPr="00B27EA2">
        <w:rPr>
          <w:color w:val="002060"/>
        </w:rPr>
        <w:t xml:space="preserve">  This is my first claim to the Killam Allowance.</w:t>
      </w: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78"/>
        <w:gridCol w:w="5742"/>
      </w:tblGrid>
      <w:tr w:rsidR="00B27EA2" w:rsidRPr="00B27EA2" w14:paraId="02D9551A" w14:textId="77777777" w:rsidTr="00147729">
        <w:tc>
          <w:tcPr>
            <w:tcW w:w="5778" w:type="dxa"/>
            <w:vAlign w:val="center"/>
          </w:tcPr>
          <w:p w14:paraId="05CABE05" w14:textId="77777777" w:rsidR="00C53DB0" w:rsidRPr="00B27EA2" w:rsidRDefault="00C53DB0" w:rsidP="00334F50">
            <w:pPr>
              <w:pStyle w:val="Heading2nospacing"/>
            </w:pPr>
            <w:r w:rsidRPr="00B27EA2">
              <w:t>Original Value of Allowance</w:t>
            </w:r>
          </w:p>
          <w:p w14:paraId="4DE88774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t>$</w:t>
            </w:r>
            <w:r w:rsidR="004B6565" w:rsidRPr="00B27EA2">
              <w:rPr>
                <w:color w:val="002060"/>
              </w:rPr>
              <w:t>2</w:t>
            </w:r>
            <w:r w:rsidR="00634A63" w:rsidRPr="00B27EA2">
              <w:rPr>
                <w:color w:val="002060"/>
              </w:rPr>
              <w:t>,</w:t>
            </w:r>
            <w:r w:rsidR="004B6565" w:rsidRPr="00B27EA2">
              <w:rPr>
                <w:color w:val="002060"/>
              </w:rPr>
              <w:t>0</w:t>
            </w:r>
            <w:r w:rsidRPr="00B27EA2">
              <w:rPr>
                <w:color w:val="002060"/>
              </w:rPr>
              <w:t xml:space="preserve">00 for </w:t>
            </w:r>
            <w:r w:rsidR="00FB7427" w:rsidRPr="00B27EA2">
              <w:rPr>
                <w:color w:val="002060"/>
              </w:rPr>
              <w:t>Doctoral</w:t>
            </w:r>
            <w:r w:rsidRPr="00B27EA2">
              <w:rPr>
                <w:color w:val="002060"/>
              </w:rPr>
              <w:t xml:space="preserve"> / $</w:t>
            </w:r>
            <w:r w:rsidR="00A14BAB" w:rsidRPr="00B27EA2">
              <w:rPr>
                <w:color w:val="002060"/>
              </w:rPr>
              <w:t>4</w:t>
            </w:r>
            <w:r w:rsidR="00634A63" w:rsidRPr="00B27EA2">
              <w:rPr>
                <w:color w:val="002060"/>
              </w:rPr>
              <w:t>,</w:t>
            </w:r>
            <w:r w:rsidRPr="00B27EA2">
              <w:rPr>
                <w:color w:val="002060"/>
              </w:rPr>
              <w:t>000 for Postdoctoral</w:t>
            </w:r>
          </w:p>
        </w:tc>
        <w:tc>
          <w:tcPr>
            <w:tcW w:w="5742" w:type="dxa"/>
            <w:vAlign w:val="center"/>
          </w:tcPr>
          <w:p w14:paraId="6CA14B79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t xml:space="preserve">CAD $ </w:t>
            </w:r>
            <w:r w:rsidRPr="00B27EA2">
              <w:rPr>
                <w:color w:val="00206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" w:name="Text17"/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  <w:bookmarkEnd w:id="4"/>
          </w:p>
        </w:tc>
      </w:tr>
      <w:tr w:rsidR="00B27EA2" w:rsidRPr="00B27EA2" w14:paraId="5A67C677" w14:textId="77777777" w:rsidTr="00147729">
        <w:tc>
          <w:tcPr>
            <w:tcW w:w="5778" w:type="dxa"/>
            <w:vAlign w:val="center"/>
          </w:tcPr>
          <w:p w14:paraId="66A26889" w14:textId="77777777" w:rsidR="00C53DB0" w:rsidRPr="00B27EA2" w:rsidRDefault="00C53DB0" w:rsidP="00334F50">
            <w:pPr>
              <w:pStyle w:val="Heading2nospacing"/>
            </w:pPr>
            <w:r w:rsidRPr="00B27EA2">
              <w:t>Subtract Previous Travel Claims</w:t>
            </w:r>
          </w:p>
          <w:p w14:paraId="7F914269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t>(Please contact the Killam Assistant for amount if needed)</w:t>
            </w:r>
          </w:p>
        </w:tc>
        <w:tc>
          <w:tcPr>
            <w:tcW w:w="5742" w:type="dxa"/>
            <w:vAlign w:val="center"/>
          </w:tcPr>
          <w:p w14:paraId="02ADA38B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t xml:space="preserve">CAD $ </w:t>
            </w:r>
            <w:r w:rsidRPr="00B27EA2">
              <w:rPr>
                <w:color w:val="00206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07E34B0A" w14:textId="77777777" w:rsidTr="00147729">
        <w:tc>
          <w:tcPr>
            <w:tcW w:w="5778" w:type="dxa"/>
            <w:vAlign w:val="center"/>
          </w:tcPr>
          <w:p w14:paraId="5A359B33" w14:textId="77777777" w:rsidR="00C53DB0" w:rsidRPr="00B27EA2" w:rsidRDefault="00C53DB0" w:rsidP="00334F50">
            <w:pPr>
              <w:pStyle w:val="Heading2nospacing"/>
            </w:pPr>
            <w:r w:rsidRPr="00B27EA2">
              <w:t>Balance Available for This Claim</w:t>
            </w:r>
          </w:p>
        </w:tc>
        <w:tc>
          <w:tcPr>
            <w:tcW w:w="5742" w:type="dxa"/>
            <w:vAlign w:val="center"/>
          </w:tcPr>
          <w:p w14:paraId="558FC772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t xml:space="preserve">CAD $ </w:t>
            </w:r>
            <w:r w:rsidRPr="00B27EA2">
              <w:rPr>
                <w:color w:val="00206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</w:tbl>
    <w:p w14:paraId="35C28451" w14:textId="77777777" w:rsidR="00C53DB0" w:rsidRPr="00B27EA2" w:rsidRDefault="00C53DB0" w:rsidP="00424D98">
      <w:pPr>
        <w:rPr>
          <w:color w:val="002060"/>
        </w:rPr>
      </w:pPr>
    </w:p>
    <w:p w14:paraId="025AEE6C" w14:textId="77777777" w:rsidR="00C53DB0" w:rsidRPr="00C76427" w:rsidRDefault="00C53DB0" w:rsidP="00424D98">
      <w:r w:rsidRPr="00B27EA2">
        <w:rPr>
          <w:color w:val="002060"/>
        </w:rPr>
        <w:t xml:space="preserve">If you have questions regarding your previous claims or require information about your available balance, please contact the Killam Assistant at 604 822-9683 or </w:t>
      </w:r>
      <w:hyperlink r:id="rId10" w:history="1">
        <w:r w:rsidR="00F26F40">
          <w:rPr>
            <w:rStyle w:val="Hyperlink"/>
            <w:sz w:val="18"/>
            <w:szCs w:val="18"/>
            <w:lang w:eastAsia="en-CA"/>
          </w:rPr>
          <w:t>killam.fellowships@ubc.ca</w:t>
        </w:r>
      </w:hyperlink>
      <w:r w:rsidR="00F26F40">
        <w:rPr>
          <w:color w:val="0000CC"/>
          <w:sz w:val="18"/>
          <w:szCs w:val="18"/>
        </w:rPr>
        <w:t xml:space="preserve"> </w:t>
      </w:r>
      <w:r w:rsidRPr="00C76427">
        <w:t>.</w:t>
      </w:r>
    </w:p>
    <w:p w14:paraId="75795449" w14:textId="77777777" w:rsidR="00C53DB0" w:rsidRPr="00B27EA2" w:rsidRDefault="00C53DB0" w:rsidP="00334F50">
      <w:pPr>
        <w:pStyle w:val="Heading2nospacing"/>
      </w:pPr>
      <w:r w:rsidRPr="00B27EA2">
        <w:t>Statement of Expenses</w:t>
      </w:r>
    </w:p>
    <w:p w14:paraId="4AA3776C" w14:textId="77777777" w:rsidR="00C53DB0" w:rsidRPr="00B27EA2" w:rsidRDefault="00C53DB0" w:rsidP="00424D98">
      <w:pPr>
        <w:pStyle w:val="Heading3nospacing"/>
        <w:rPr>
          <w:color w:val="002060"/>
        </w:rPr>
      </w:pPr>
      <w:r w:rsidRPr="00B27EA2">
        <w:rPr>
          <w:color w:val="002060"/>
        </w:rPr>
        <w:t>A) Research-Related Travel:</w:t>
      </w:r>
    </w:p>
    <w:p w14:paraId="7C294139" w14:textId="77777777" w:rsidR="00C53DB0" w:rsidRPr="00B27EA2" w:rsidRDefault="00634A63" w:rsidP="00424D98">
      <w:pPr>
        <w:rPr>
          <w:color w:val="002060"/>
        </w:rPr>
      </w:pPr>
      <w:r w:rsidRPr="00B27EA2">
        <w:rPr>
          <w:color w:val="002060"/>
        </w:rPr>
        <w:t>The purpose of my travel was</w:t>
      </w:r>
    </w:p>
    <w:p w14:paraId="55B8237D" w14:textId="77777777" w:rsidR="00C53DB0" w:rsidRPr="00B27EA2" w:rsidRDefault="003F059D" w:rsidP="00424D98">
      <w:pPr>
        <w:rPr>
          <w:color w:val="002060"/>
        </w:rPr>
      </w:pPr>
      <w:r w:rsidRPr="00B27EA2">
        <w:rPr>
          <w:color w:val="002060"/>
        </w:rPr>
        <w:fldChar w:fldCharType="begin"/>
      </w:r>
      <w:r w:rsidRPr="00B27EA2">
        <w:rPr>
          <w:color w:val="002060"/>
        </w:rPr>
        <w:instrText xml:space="preserve"> FORMCHECKBOX </w:instrText>
      </w:r>
      <w:r w:rsidR="0046615A">
        <w:rPr>
          <w:color w:val="002060"/>
        </w:rPr>
        <w:fldChar w:fldCharType="separate"/>
      </w:r>
      <w:r w:rsidRPr="00B27EA2">
        <w:rPr>
          <w:color w:val="002060"/>
        </w:rPr>
        <w:fldChar w:fldCharType="end"/>
      </w:r>
      <w:r w:rsidR="00634A63" w:rsidRPr="00B27EA2">
        <w:rPr>
          <w:color w:val="00206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34A63" w:rsidRPr="00B27EA2">
        <w:rPr>
          <w:color w:val="002060"/>
        </w:rPr>
        <w:instrText xml:space="preserve"> FORMCHECKBOX </w:instrText>
      </w:r>
      <w:r w:rsidR="0046615A">
        <w:rPr>
          <w:color w:val="002060"/>
        </w:rPr>
      </w:r>
      <w:r w:rsidR="0046615A">
        <w:rPr>
          <w:color w:val="002060"/>
        </w:rPr>
        <w:fldChar w:fldCharType="separate"/>
      </w:r>
      <w:r w:rsidR="00634A63" w:rsidRPr="00B27EA2">
        <w:rPr>
          <w:color w:val="002060"/>
        </w:rPr>
        <w:fldChar w:fldCharType="end"/>
      </w:r>
      <w:r w:rsidR="00634A63" w:rsidRPr="00B27EA2">
        <w:rPr>
          <w:color w:val="002060"/>
        </w:rPr>
        <w:t xml:space="preserve"> </w:t>
      </w:r>
      <w:r w:rsidR="00C53DB0" w:rsidRPr="00B27EA2">
        <w:rPr>
          <w:color w:val="002060"/>
        </w:rPr>
        <w:t xml:space="preserve"> A Professional Conference or the Annual General Meeting of a Professional Association</w:t>
      </w:r>
    </w:p>
    <w:p w14:paraId="14364EF3" w14:textId="77777777" w:rsidR="00C53DB0" w:rsidRPr="00B27EA2" w:rsidRDefault="00634A63" w:rsidP="00424D98">
      <w:pPr>
        <w:rPr>
          <w:color w:val="002060"/>
        </w:rPr>
      </w:pPr>
      <w:r w:rsidRPr="00B27EA2">
        <w:rPr>
          <w:color w:val="00206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27EA2">
        <w:rPr>
          <w:color w:val="002060"/>
        </w:rPr>
        <w:instrText xml:space="preserve"> FORMCHECKBOX </w:instrText>
      </w:r>
      <w:r w:rsidR="0046615A">
        <w:rPr>
          <w:color w:val="002060"/>
        </w:rPr>
      </w:r>
      <w:r w:rsidR="0046615A">
        <w:rPr>
          <w:color w:val="002060"/>
        </w:rPr>
        <w:fldChar w:fldCharType="separate"/>
      </w:r>
      <w:r w:rsidRPr="00B27EA2">
        <w:rPr>
          <w:color w:val="002060"/>
        </w:rPr>
        <w:fldChar w:fldCharType="end"/>
      </w:r>
      <w:r w:rsidRPr="00B27EA2">
        <w:rPr>
          <w:color w:val="002060"/>
        </w:rPr>
        <w:t xml:space="preserve"> </w:t>
      </w:r>
      <w:r w:rsidR="00C53DB0" w:rsidRPr="00B27EA2">
        <w:rPr>
          <w:color w:val="002060"/>
        </w:rPr>
        <w:t xml:space="preserve"> A Field Trip</w:t>
      </w:r>
    </w:p>
    <w:p w14:paraId="027F8045" w14:textId="77777777" w:rsidR="00C53DB0" w:rsidRPr="00B27EA2" w:rsidRDefault="00634A63" w:rsidP="00424D98">
      <w:pPr>
        <w:rPr>
          <w:color w:val="002060"/>
        </w:rPr>
      </w:pPr>
      <w:r w:rsidRPr="00B27EA2">
        <w:rPr>
          <w:color w:val="00206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27EA2">
        <w:rPr>
          <w:color w:val="002060"/>
        </w:rPr>
        <w:instrText xml:space="preserve"> FORMCHECKBOX </w:instrText>
      </w:r>
      <w:r w:rsidR="0046615A">
        <w:rPr>
          <w:color w:val="002060"/>
        </w:rPr>
      </w:r>
      <w:r w:rsidR="0046615A">
        <w:rPr>
          <w:color w:val="002060"/>
        </w:rPr>
        <w:fldChar w:fldCharType="separate"/>
      </w:r>
      <w:r w:rsidRPr="00B27EA2">
        <w:rPr>
          <w:color w:val="002060"/>
        </w:rPr>
        <w:fldChar w:fldCharType="end"/>
      </w:r>
      <w:r w:rsidRPr="00B27EA2">
        <w:rPr>
          <w:color w:val="002060"/>
        </w:rPr>
        <w:t xml:space="preserve"> </w:t>
      </w:r>
      <w:r w:rsidR="00C53DB0" w:rsidRPr="00B27EA2">
        <w:rPr>
          <w:color w:val="002060"/>
        </w:rPr>
        <w:t xml:space="preserve"> A Research Visit (e.g. collaborative research at another institution)</w:t>
      </w:r>
    </w:p>
    <w:p w14:paraId="70688F2F" w14:textId="77777777" w:rsidR="00C53DB0" w:rsidRPr="00B27EA2" w:rsidRDefault="00634A63" w:rsidP="00424D98">
      <w:pPr>
        <w:rPr>
          <w:color w:val="002060"/>
          <w:u w:val="single"/>
        </w:rPr>
      </w:pPr>
      <w:r w:rsidRPr="00B27EA2">
        <w:rPr>
          <w:color w:val="00206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27EA2">
        <w:rPr>
          <w:color w:val="002060"/>
        </w:rPr>
        <w:instrText xml:space="preserve"> FORMCHECKBOX </w:instrText>
      </w:r>
      <w:r w:rsidR="0046615A">
        <w:rPr>
          <w:color w:val="002060"/>
        </w:rPr>
      </w:r>
      <w:r w:rsidR="0046615A">
        <w:rPr>
          <w:color w:val="002060"/>
        </w:rPr>
        <w:fldChar w:fldCharType="separate"/>
      </w:r>
      <w:r w:rsidRPr="00B27EA2">
        <w:rPr>
          <w:color w:val="002060"/>
        </w:rPr>
        <w:fldChar w:fldCharType="end"/>
      </w:r>
      <w:r w:rsidRPr="00B27EA2">
        <w:rPr>
          <w:color w:val="002060"/>
        </w:rPr>
        <w:t xml:space="preserve"> </w:t>
      </w:r>
      <w:r w:rsidR="00C53DB0" w:rsidRPr="00B27EA2">
        <w:rPr>
          <w:color w:val="002060"/>
        </w:rPr>
        <w:t xml:space="preserve"> Other (please specify): </w:t>
      </w:r>
      <w:r w:rsidR="00C53DB0" w:rsidRPr="00B27EA2">
        <w:rPr>
          <w:color w:val="00206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="00C53DB0" w:rsidRPr="00B27EA2">
        <w:rPr>
          <w:color w:val="002060"/>
        </w:rPr>
        <w:instrText xml:space="preserve"> FORMTEXT </w:instrText>
      </w:r>
      <w:r w:rsidR="00C53DB0" w:rsidRPr="00B27EA2">
        <w:rPr>
          <w:color w:val="002060"/>
        </w:rPr>
      </w:r>
      <w:r w:rsidR="00C53DB0" w:rsidRPr="00B27EA2">
        <w:rPr>
          <w:color w:val="002060"/>
        </w:rPr>
        <w:fldChar w:fldCharType="separate"/>
      </w:r>
      <w:r w:rsidR="00C53DB0" w:rsidRPr="00B27EA2">
        <w:rPr>
          <w:color w:val="002060"/>
        </w:rPr>
        <w:t> </w:t>
      </w:r>
      <w:r w:rsidR="00C53DB0" w:rsidRPr="00B27EA2">
        <w:rPr>
          <w:color w:val="002060"/>
        </w:rPr>
        <w:t> </w:t>
      </w:r>
      <w:r w:rsidR="00C53DB0" w:rsidRPr="00B27EA2">
        <w:rPr>
          <w:color w:val="002060"/>
        </w:rPr>
        <w:t> </w:t>
      </w:r>
      <w:r w:rsidR="00C53DB0" w:rsidRPr="00B27EA2">
        <w:rPr>
          <w:color w:val="002060"/>
        </w:rPr>
        <w:t> </w:t>
      </w:r>
      <w:r w:rsidR="00C53DB0" w:rsidRPr="00B27EA2">
        <w:rPr>
          <w:color w:val="002060"/>
        </w:rPr>
        <w:t> </w:t>
      </w:r>
      <w:r w:rsidR="00C53DB0" w:rsidRPr="00B27EA2">
        <w:rPr>
          <w:color w:val="002060"/>
        </w:rPr>
        <w:fldChar w:fldCharType="end"/>
      </w:r>
      <w:bookmarkEnd w:id="5"/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652"/>
      </w:tblGrid>
      <w:tr w:rsidR="00B27EA2" w:rsidRPr="00B27EA2" w14:paraId="38F64D21" w14:textId="77777777" w:rsidTr="00F316F3">
        <w:trPr>
          <w:trHeight w:val="465"/>
        </w:trPr>
        <w:tc>
          <w:tcPr>
            <w:tcW w:w="5868" w:type="dxa"/>
            <w:vAlign w:val="center"/>
          </w:tcPr>
          <w:p w14:paraId="764A0026" w14:textId="77777777" w:rsidR="00C53DB0" w:rsidRPr="00B27EA2" w:rsidRDefault="00C53DB0" w:rsidP="00334F50">
            <w:pPr>
              <w:pStyle w:val="Heading2"/>
            </w:pPr>
            <w:r w:rsidRPr="00B27EA2">
              <w:t>Dates of Travel:</w:t>
            </w:r>
          </w:p>
        </w:tc>
        <w:tc>
          <w:tcPr>
            <w:tcW w:w="5652" w:type="dxa"/>
            <w:vAlign w:val="center"/>
          </w:tcPr>
          <w:p w14:paraId="0FF4AF50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  <w:bookmarkEnd w:id="6"/>
          </w:p>
        </w:tc>
      </w:tr>
      <w:tr w:rsidR="00B27EA2" w:rsidRPr="00B27EA2" w14:paraId="20A67740" w14:textId="77777777" w:rsidTr="00F316F3">
        <w:trPr>
          <w:trHeight w:val="465"/>
        </w:trPr>
        <w:tc>
          <w:tcPr>
            <w:tcW w:w="5868" w:type="dxa"/>
            <w:vAlign w:val="center"/>
          </w:tcPr>
          <w:p w14:paraId="5BF9C640" w14:textId="77777777" w:rsidR="00C53DB0" w:rsidRPr="00B27EA2" w:rsidRDefault="00C53DB0" w:rsidP="00334F50">
            <w:pPr>
              <w:pStyle w:val="Heading2"/>
            </w:pPr>
            <w:r w:rsidRPr="00B27EA2">
              <w:t>Starting Location and Destination(s):</w:t>
            </w:r>
          </w:p>
        </w:tc>
        <w:tc>
          <w:tcPr>
            <w:tcW w:w="5652" w:type="dxa"/>
            <w:vAlign w:val="center"/>
          </w:tcPr>
          <w:p w14:paraId="1837683C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  <w:bookmarkEnd w:id="7"/>
          </w:p>
        </w:tc>
      </w:tr>
      <w:tr w:rsidR="00B27EA2" w:rsidRPr="00B27EA2" w14:paraId="6BD1D47E" w14:textId="77777777" w:rsidTr="00147729">
        <w:trPr>
          <w:trHeight w:val="465"/>
        </w:trPr>
        <w:tc>
          <w:tcPr>
            <w:tcW w:w="5868" w:type="dxa"/>
            <w:vAlign w:val="center"/>
          </w:tcPr>
          <w:p w14:paraId="2D39A798" w14:textId="77777777" w:rsidR="00147729" w:rsidRPr="00B27EA2" w:rsidRDefault="00C53DB0" w:rsidP="00334F50">
            <w:pPr>
              <w:pStyle w:val="Heading2"/>
            </w:pPr>
            <w:r w:rsidRPr="00B27EA2">
              <w:t>Name of Conference (please do not use acronyms):</w:t>
            </w:r>
          </w:p>
        </w:tc>
        <w:tc>
          <w:tcPr>
            <w:tcW w:w="5652" w:type="dxa"/>
            <w:vAlign w:val="center"/>
          </w:tcPr>
          <w:p w14:paraId="17DF47CA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  <w:bookmarkEnd w:id="8"/>
          </w:p>
        </w:tc>
      </w:tr>
      <w:tr w:rsidR="00B27EA2" w:rsidRPr="00B27EA2" w14:paraId="6CCB7BFC" w14:textId="77777777" w:rsidTr="003F059D">
        <w:trPr>
          <w:trHeight w:val="46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C3E2" w14:textId="77777777" w:rsidR="003F059D" w:rsidRPr="00B27EA2" w:rsidRDefault="003F059D" w:rsidP="00334F50">
            <w:pPr>
              <w:pStyle w:val="Heading2"/>
            </w:pPr>
            <w:r w:rsidRPr="00B27EA2">
              <w:t xml:space="preserve">Conference </w:t>
            </w:r>
            <w:r w:rsidR="00930F01" w:rsidRPr="00B27EA2">
              <w:t>website</w:t>
            </w:r>
            <w:r w:rsidRPr="00B27EA2">
              <w:t>: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455" w14:textId="77777777" w:rsidR="003F059D" w:rsidRPr="00B27EA2" w:rsidRDefault="003F059D" w:rsidP="003F059D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125BC2AF" w14:textId="77777777" w:rsidTr="00930F01">
        <w:trPr>
          <w:trHeight w:val="46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5D18" w14:textId="77777777" w:rsidR="00930F01" w:rsidRPr="00B27EA2" w:rsidRDefault="00930F01" w:rsidP="00334F50">
            <w:pPr>
              <w:pStyle w:val="Heading2"/>
            </w:pPr>
            <w:r w:rsidRPr="00B27EA2">
              <w:t>Link to your submission, if available:</w:t>
            </w:r>
          </w:p>
          <w:p w14:paraId="6CE046F2" w14:textId="77777777" w:rsidR="00930F01" w:rsidRPr="00B27EA2" w:rsidRDefault="00930F01" w:rsidP="00930F01">
            <w:pPr>
              <w:spacing w:line="240" w:lineRule="auto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t>Otherwise, please attach the conference program, noting the page showing that you presented.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9AF6" w14:textId="77777777" w:rsidR="00930F01" w:rsidRPr="00B27EA2" w:rsidRDefault="00930F01" w:rsidP="00E1598D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</w:tbl>
    <w:p w14:paraId="65487C07" w14:textId="77777777" w:rsidR="00634A63" w:rsidRPr="00B27EA2" w:rsidRDefault="00634A63" w:rsidP="00424D98">
      <w:pPr>
        <w:rPr>
          <w:color w:val="002060"/>
        </w:rPr>
      </w:pPr>
    </w:p>
    <w:p w14:paraId="28CB0B2F" w14:textId="77777777" w:rsidR="0019035E" w:rsidRPr="00B27EA2" w:rsidRDefault="00634A63" w:rsidP="00424D98">
      <w:pPr>
        <w:rPr>
          <w:color w:val="002060"/>
          <w:sz w:val="18"/>
          <w:szCs w:val="18"/>
        </w:rPr>
      </w:pPr>
      <w:r w:rsidRPr="00B27EA2">
        <w:rPr>
          <w:color w:val="002060"/>
        </w:rPr>
        <w:br w:type="page"/>
      </w:r>
    </w:p>
    <w:p w14:paraId="1078E078" w14:textId="77777777" w:rsidR="00C53DB0" w:rsidRPr="00B27EA2" w:rsidRDefault="00C53DB0" w:rsidP="00424D98">
      <w:pPr>
        <w:pStyle w:val="Heading3nospacing"/>
        <w:rPr>
          <w:color w:val="002060"/>
        </w:rPr>
      </w:pPr>
      <w:r w:rsidRPr="00B27EA2">
        <w:rPr>
          <w:color w:val="002060"/>
        </w:rPr>
        <w:lastRenderedPageBreak/>
        <w:t>Summary of Expenses:</w:t>
      </w: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948"/>
        <w:gridCol w:w="2340"/>
        <w:gridCol w:w="2232"/>
      </w:tblGrid>
      <w:tr w:rsidR="00B27EA2" w:rsidRPr="00B27EA2" w14:paraId="6812D3C3" w14:textId="77777777" w:rsidTr="00930F01">
        <w:trPr>
          <w:trHeight w:val="360"/>
        </w:trPr>
        <w:tc>
          <w:tcPr>
            <w:tcW w:w="6948" w:type="dxa"/>
            <w:vAlign w:val="center"/>
          </w:tcPr>
          <w:p w14:paraId="08481FA2" w14:textId="77777777" w:rsidR="00C53DB0" w:rsidRPr="00B27EA2" w:rsidRDefault="00C53DB0" w:rsidP="00334F50">
            <w:pPr>
              <w:pStyle w:val="Heading2nospacing"/>
              <w:spacing w:after="0"/>
            </w:pPr>
            <w:r w:rsidRPr="00B27EA2">
              <w:t>ITEM</w:t>
            </w:r>
            <w:r w:rsidR="00F95C23" w:rsidRPr="00B27EA2">
              <w:t>:</w:t>
            </w:r>
          </w:p>
        </w:tc>
        <w:tc>
          <w:tcPr>
            <w:tcW w:w="2340" w:type="dxa"/>
            <w:vAlign w:val="center"/>
          </w:tcPr>
          <w:p w14:paraId="51F23AA1" w14:textId="77777777" w:rsidR="00C53DB0" w:rsidRPr="00B27EA2" w:rsidRDefault="00C53DB0" w:rsidP="00334F50">
            <w:pPr>
              <w:pStyle w:val="Heading2nospacing"/>
              <w:spacing w:after="0"/>
            </w:pPr>
            <w:r w:rsidRPr="00B27EA2">
              <w:t>AMOUNT</w:t>
            </w:r>
          </w:p>
        </w:tc>
        <w:tc>
          <w:tcPr>
            <w:tcW w:w="2232" w:type="dxa"/>
            <w:vAlign w:val="center"/>
          </w:tcPr>
          <w:p w14:paraId="54C015D8" w14:textId="77777777" w:rsidR="00C53DB0" w:rsidRPr="00B27EA2" w:rsidRDefault="00C53DB0" w:rsidP="00334F50">
            <w:pPr>
              <w:pStyle w:val="Heading2nospacing"/>
              <w:spacing w:after="0"/>
            </w:pPr>
            <w:r w:rsidRPr="00B27EA2">
              <w:t>CURRENCY</w:t>
            </w:r>
          </w:p>
        </w:tc>
      </w:tr>
      <w:tr w:rsidR="00B27EA2" w:rsidRPr="00B27EA2" w14:paraId="7C083FE3" w14:textId="77777777" w:rsidTr="00930F01">
        <w:trPr>
          <w:trHeight w:val="360"/>
        </w:trPr>
        <w:tc>
          <w:tcPr>
            <w:tcW w:w="6948" w:type="dxa"/>
            <w:vAlign w:val="center"/>
          </w:tcPr>
          <w:p w14:paraId="3552C6F1" w14:textId="77777777" w:rsidR="00C53DB0" w:rsidRPr="00B27EA2" w:rsidRDefault="00C53DB0" w:rsidP="00334F50">
            <w:pPr>
              <w:pStyle w:val="Heading2nospacing"/>
              <w:spacing w:after="0"/>
            </w:pPr>
            <w:r w:rsidRPr="00B27EA2">
              <w:t>Airline</w:t>
            </w:r>
          </w:p>
        </w:tc>
        <w:tc>
          <w:tcPr>
            <w:tcW w:w="2340" w:type="dxa"/>
            <w:vAlign w:val="center"/>
          </w:tcPr>
          <w:p w14:paraId="43A6E2FE" w14:textId="77777777" w:rsidR="00C53DB0" w:rsidRPr="00B27EA2" w:rsidRDefault="00C53DB0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t xml:space="preserve">$ </w:t>
            </w: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745F0323" w14:textId="77777777" w:rsidR="00C53DB0" w:rsidRPr="00B27EA2" w:rsidRDefault="00C53DB0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</w:tr>
      <w:tr w:rsidR="00B27EA2" w:rsidRPr="00B27EA2" w14:paraId="4D6F6429" w14:textId="77777777" w:rsidTr="00930F01">
        <w:trPr>
          <w:trHeight w:val="360"/>
        </w:trPr>
        <w:tc>
          <w:tcPr>
            <w:tcW w:w="6948" w:type="dxa"/>
            <w:vAlign w:val="center"/>
          </w:tcPr>
          <w:p w14:paraId="6387D023" w14:textId="77777777" w:rsidR="00F62630" w:rsidRPr="00B27EA2" w:rsidRDefault="00F62630" w:rsidP="00334F50">
            <w:pPr>
              <w:pStyle w:val="Heading2nospacing"/>
              <w:spacing w:after="0"/>
            </w:pPr>
            <w:r w:rsidRPr="00B27EA2">
              <w:t>Baggage fee</w:t>
            </w:r>
            <w:r w:rsidR="00182EAA" w:rsidRPr="00B27EA2">
              <w:t>s</w:t>
            </w:r>
            <w:r w:rsidRPr="00B27EA2">
              <w:t xml:space="preserve">: </w:t>
            </w:r>
          </w:p>
        </w:tc>
        <w:tc>
          <w:tcPr>
            <w:tcW w:w="2340" w:type="dxa"/>
            <w:vAlign w:val="center"/>
          </w:tcPr>
          <w:p w14:paraId="6C48C579" w14:textId="77777777" w:rsidR="00F62630" w:rsidRPr="00B27EA2" w:rsidRDefault="00F62630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t xml:space="preserve">$ </w:t>
            </w: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3ECCAF57" w14:textId="77777777" w:rsidR="00F62630" w:rsidRPr="00B27EA2" w:rsidRDefault="00F62630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</w:tr>
      <w:tr w:rsidR="00B27EA2" w:rsidRPr="00B27EA2" w14:paraId="5A8C8F5F" w14:textId="77777777" w:rsidTr="00B27EA2">
        <w:trPr>
          <w:trHeight w:val="360"/>
        </w:trPr>
        <w:tc>
          <w:tcPr>
            <w:tcW w:w="6948" w:type="dxa"/>
            <w:vAlign w:val="center"/>
          </w:tcPr>
          <w:p w14:paraId="456264A4" w14:textId="77777777" w:rsidR="00F95C23" w:rsidRPr="00B27EA2" w:rsidRDefault="00F95C23" w:rsidP="00334F50">
            <w:pPr>
              <w:pStyle w:val="Heading2nospacing"/>
              <w:spacing w:after="0"/>
            </w:pPr>
            <w:r w:rsidRPr="00B27EA2">
              <w:t xml:space="preserve">Other Transportation (e.g. ferry, bus, train, etc.): </w:t>
            </w:r>
          </w:p>
          <w:p w14:paraId="6ABBC90F" w14:textId="77777777" w:rsidR="00F95C23" w:rsidRPr="00B27EA2" w:rsidRDefault="00F95C23" w:rsidP="00334F50">
            <w:pPr>
              <w:pStyle w:val="Heading2nospacing"/>
              <w:spacing w:after="0"/>
            </w:pPr>
            <w:r w:rsidRPr="00B27EA2">
              <w:t xml:space="preserve">(please specify)  </w:t>
            </w:r>
            <w:r w:rsidRPr="00B27EA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27EA2">
              <w:instrText xml:space="preserve"> FORMTEXT </w:instrText>
            </w:r>
            <w:r w:rsidRPr="00B27EA2">
              <w:fldChar w:fldCharType="separate"/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fldChar w:fldCharType="end"/>
            </w:r>
          </w:p>
        </w:tc>
        <w:tc>
          <w:tcPr>
            <w:tcW w:w="2340" w:type="dxa"/>
            <w:vAlign w:val="center"/>
          </w:tcPr>
          <w:p w14:paraId="411D2A5A" w14:textId="77777777" w:rsidR="00F95C23" w:rsidRPr="00B27EA2" w:rsidRDefault="00F95C23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t xml:space="preserve">$ </w:t>
            </w: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16EE99BC" w14:textId="77777777" w:rsidR="00F95C23" w:rsidRPr="00B27EA2" w:rsidRDefault="00F95C23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</w:tr>
      <w:tr w:rsidR="00B27EA2" w:rsidRPr="00B27EA2" w14:paraId="4CC5F657" w14:textId="77777777" w:rsidTr="00E1598D">
        <w:trPr>
          <w:trHeight w:val="360"/>
        </w:trPr>
        <w:tc>
          <w:tcPr>
            <w:tcW w:w="6948" w:type="dxa"/>
            <w:vAlign w:val="center"/>
          </w:tcPr>
          <w:p w14:paraId="5D6513B0" w14:textId="77777777" w:rsidR="00930F01" w:rsidRPr="00B27EA2" w:rsidRDefault="00930F01" w:rsidP="00334F50">
            <w:pPr>
              <w:pStyle w:val="Heading2nospacing"/>
              <w:spacing w:after="0"/>
            </w:pPr>
            <w:r w:rsidRPr="00B27EA2">
              <w:t>Taxi, ride share</w:t>
            </w:r>
          </w:p>
        </w:tc>
        <w:tc>
          <w:tcPr>
            <w:tcW w:w="2340" w:type="dxa"/>
            <w:vAlign w:val="center"/>
          </w:tcPr>
          <w:p w14:paraId="09B14186" w14:textId="77777777" w:rsidR="00930F01" w:rsidRPr="00B27EA2" w:rsidRDefault="00930F01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t xml:space="preserve">$ </w:t>
            </w: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702B6B72" w14:textId="77777777" w:rsidR="00930F01" w:rsidRPr="00B27EA2" w:rsidRDefault="00930F01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</w:tr>
      <w:tr w:rsidR="00B27EA2" w:rsidRPr="00B27EA2" w14:paraId="45288F95" w14:textId="77777777" w:rsidTr="00930F01">
        <w:trPr>
          <w:trHeight w:val="360"/>
        </w:trPr>
        <w:tc>
          <w:tcPr>
            <w:tcW w:w="6948" w:type="dxa"/>
            <w:vAlign w:val="center"/>
          </w:tcPr>
          <w:p w14:paraId="6188403E" w14:textId="77777777" w:rsidR="00C53DB0" w:rsidRPr="00B27EA2" w:rsidRDefault="00C53DB0" w:rsidP="00334F50">
            <w:pPr>
              <w:pStyle w:val="Heading2nospacing"/>
              <w:spacing w:after="0"/>
            </w:pPr>
            <w:r w:rsidRPr="00B27EA2">
              <w:t>Car Rental</w:t>
            </w:r>
          </w:p>
        </w:tc>
        <w:tc>
          <w:tcPr>
            <w:tcW w:w="2340" w:type="dxa"/>
            <w:vAlign w:val="center"/>
          </w:tcPr>
          <w:p w14:paraId="43158628" w14:textId="77777777" w:rsidR="00C53DB0" w:rsidRPr="00B27EA2" w:rsidRDefault="00C53DB0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t xml:space="preserve">$ </w:t>
            </w: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2BC87B22" w14:textId="77777777" w:rsidR="00C53DB0" w:rsidRPr="00B27EA2" w:rsidRDefault="00C53DB0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</w:tr>
      <w:tr w:rsidR="00B27EA2" w:rsidRPr="00B27EA2" w14:paraId="505B89C0" w14:textId="77777777" w:rsidTr="00930F01">
        <w:trPr>
          <w:trHeight w:val="360"/>
        </w:trPr>
        <w:tc>
          <w:tcPr>
            <w:tcW w:w="6948" w:type="dxa"/>
            <w:vAlign w:val="center"/>
          </w:tcPr>
          <w:p w14:paraId="401924DD" w14:textId="656AA0C5" w:rsidR="00C53DB0" w:rsidRPr="00B27EA2" w:rsidRDefault="00C53DB0" w:rsidP="00334F50">
            <w:pPr>
              <w:pStyle w:val="Heading2nospacing"/>
              <w:spacing w:after="0"/>
            </w:pPr>
            <w:r w:rsidRPr="00B27EA2">
              <w:t>Mileage (CAD $0.</w:t>
            </w:r>
            <w:r w:rsidR="009E4E27">
              <w:t>61</w:t>
            </w:r>
            <w:r w:rsidR="009E4E27" w:rsidRPr="00B27EA2">
              <w:t xml:space="preserve"> </w:t>
            </w:r>
            <w:r w:rsidRPr="00B27EA2">
              <w:t xml:space="preserve">per </w:t>
            </w:r>
            <w:proofErr w:type="gramStart"/>
            <w:r w:rsidRPr="00B27EA2">
              <w:t>kilometer)*</w:t>
            </w:r>
            <w:proofErr w:type="gramEnd"/>
          </w:p>
          <w:p w14:paraId="1FA8150B" w14:textId="77777777" w:rsidR="00C53DB0" w:rsidRPr="00B27EA2" w:rsidRDefault="00C53DB0" w:rsidP="00334F50">
            <w:pPr>
              <w:pStyle w:val="Heading2nospacing"/>
              <w:spacing w:after="0"/>
            </w:pPr>
            <w:r w:rsidRPr="00B27EA2">
              <w:t xml:space="preserve">Starting Address: </w:t>
            </w:r>
            <w:r w:rsidRPr="00B27EA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27EA2">
              <w:instrText xml:space="preserve"> FORMTEXT </w:instrText>
            </w:r>
            <w:r w:rsidRPr="00B27EA2">
              <w:fldChar w:fldCharType="separate"/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fldChar w:fldCharType="end"/>
            </w:r>
          </w:p>
          <w:p w14:paraId="0E3C09E9" w14:textId="77777777" w:rsidR="00C53DB0" w:rsidRPr="00B27EA2" w:rsidRDefault="00C53DB0" w:rsidP="00334F50">
            <w:pPr>
              <w:pStyle w:val="Heading2nospacing"/>
              <w:spacing w:after="0"/>
            </w:pPr>
            <w:r w:rsidRPr="00B27EA2">
              <w:t>1</w:t>
            </w:r>
            <w:r w:rsidRPr="00B27EA2">
              <w:rPr>
                <w:vertAlign w:val="superscript"/>
              </w:rPr>
              <w:t>st</w:t>
            </w:r>
            <w:r w:rsidRPr="00B27EA2">
              <w:t xml:space="preserve"> Destination Address/City: </w:t>
            </w:r>
            <w:r w:rsidRPr="00B27EA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27EA2">
              <w:instrText xml:space="preserve"> FORMTEXT </w:instrText>
            </w:r>
            <w:r w:rsidRPr="00B27EA2">
              <w:fldChar w:fldCharType="separate"/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fldChar w:fldCharType="end"/>
            </w:r>
          </w:p>
          <w:p w14:paraId="3054EAFD" w14:textId="77777777" w:rsidR="00C53DB0" w:rsidRPr="00B27EA2" w:rsidRDefault="00C53DB0" w:rsidP="00334F50">
            <w:pPr>
              <w:pStyle w:val="Heading2nospacing"/>
              <w:spacing w:after="0"/>
            </w:pPr>
            <w:r w:rsidRPr="00B27EA2">
              <w:t>2</w:t>
            </w:r>
            <w:r w:rsidRPr="00B27EA2">
              <w:rPr>
                <w:vertAlign w:val="superscript"/>
              </w:rPr>
              <w:t>nd</w:t>
            </w:r>
            <w:r w:rsidRPr="00B27EA2">
              <w:t xml:space="preserve"> Destination Address/City: </w:t>
            </w:r>
            <w:r w:rsidRPr="00B27EA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27EA2">
              <w:instrText xml:space="preserve"> FORMTEXT </w:instrText>
            </w:r>
            <w:r w:rsidRPr="00B27EA2">
              <w:fldChar w:fldCharType="separate"/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fldChar w:fldCharType="end"/>
            </w:r>
          </w:p>
          <w:p w14:paraId="44C7C05B" w14:textId="77777777" w:rsidR="00C53DB0" w:rsidRPr="00B27EA2" w:rsidRDefault="00C53DB0" w:rsidP="00334F50">
            <w:pPr>
              <w:pStyle w:val="Heading2nospacing"/>
              <w:spacing w:after="0"/>
            </w:pPr>
            <w:r w:rsidRPr="00B27EA2">
              <w:t xml:space="preserve">Final Ending Address: </w:t>
            </w:r>
            <w:r w:rsidRPr="00B27EA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27EA2">
              <w:instrText xml:space="preserve"> FORMTEXT </w:instrText>
            </w:r>
            <w:r w:rsidRPr="00B27EA2">
              <w:fldChar w:fldCharType="separate"/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fldChar w:fldCharType="end"/>
            </w:r>
          </w:p>
        </w:tc>
        <w:tc>
          <w:tcPr>
            <w:tcW w:w="2340" w:type="dxa"/>
            <w:vAlign w:val="center"/>
          </w:tcPr>
          <w:p w14:paraId="3E2B31BC" w14:textId="77777777" w:rsidR="00C53DB0" w:rsidRPr="00B27EA2" w:rsidRDefault="00C53DB0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t xml:space="preserve">$ </w:t>
            </w: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1A1FC880" w14:textId="77777777" w:rsidR="00C53DB0" w:rsidRPr="00B27EA2" w:rsidRDefault="00C53DB0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</w:tr>
      <w:tr w:rsidR="00B27EA2" w:rsidRPr="00B27EA2" w14:paraId="27F103B2" w14:textId="77777777" w:rsidTr="00B27EA2">
        <w:trPr>
          <w:trHeight w:val="360"/>
        </w:trPr>
        <w:tc>
          <w:tcPr>
            <w:tcW w:w="6948" w:type="dxa"/>
            <w:vAlign w:val="center"/>
          </w:tcPr>
          <w:p w14:paraId="62C06DE1" w14:textId="77777777" w:rsidR="00F95C23" w:rsidRPr="00B27EA2" w:rsidRDefault="00F95C23" w:rsidP="00334F50">
            <w:pPr>
              <w:pStyle w:val="Heading2nospacing"/>
              <w:spacing w:after="0"/>
            </w:pPr>
            <w:r w:rsidRPr="00B27EA2">
              <w:t>Total travel fees:</w:t>
            </w:r>
          </w:p>
        </w:tc>
        <w:tc>
          <w:tcPr>
            <w:tcW w:w="2340" w:type="dxa"/>
            <w:vAlign w:val="center"/>
          </w:tcPr>
          <w:p w14:paraId="0B44367F" w14:textId="77777777" w:rsidR="00F95C23" w:rsidRPr="00B27EA2" w:rsidRDefault="00F95C23" w:rsidP="00334F50">
            <w:pPr>
              <w:spacing w:after="0"/>
              <w:rPr>
                <w:b/>
                <w:color w:val="002060"/>
                <w:sz w:val="24"/>
              </w:rPr>
            </w:pPr>
            <w:r w:rsidRPr="00B27EA2">
              <w:rPr>
                <w:b/>
                <w:color w:val="002060"/>
                <w:sz w:val="24"/>
              </w:rPr>
              <w:t xml:space="preserve">$ </w:t>
            </w:r>
            <w:r w:rsidRPr="00B27EA2">
              <w:rPr>
                <w:b/>
                <w:color w:val="002060"/>
                <w:sz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b/>
                <w:color w:val="002060"/>
                <w:sz w:val="24"/>
                <w:bdr w:val="single" w:sz="4" w:space="0" w:color="auto"/>
              </w:rPr>
              <w:instrText xml:space="preserve"> FORMTEXT </w:instrText>
            </w:r>
            <w:r w:rsidRPr="00B27EA2">
              <w:rPr>
                <w:b/>
                <w:color w:val="002060"/>
                <w:sz w:val="24"/>
                <w:bdr w:val="single" w:sz="4" w:space="0" w:color="auto"/>
              </w:rPr>
            </w:r>
            <w:r w:rsidRPr="00B27EA2">
              <w:rPr>
                <w:b/>
                <w:color w:val="002060"/>
                <w:sz w:val="24"/>
                <w:bdr w:val="single" w:sz="4" w:space="0" w:color="auto"/>
              </w:rPr>
              <w:fldChar w:fldCharType="separate"/>
            </w:r>
            <w:r w:rsidRPr="00B27EA2">
              <w:rPr>
                <w:b/>
                <w:color w:val="002060"/>
                <w:sz w:val="24"/>
                <w:bdr w:val="single" w:sz="4" w:space="0" w:color="auto"/>
              </w:rPr>
              <w:t> </w:t>
            </w:r>
            <w:r w:rsidRPr="00B27EA2">
              <w:rPr>
                <w:b/>
                <w:color w:val="002060"/>
                <w:sz w:val="24"/>
                <w:bdr w:val="single" w:sz="4" w:space="0" w:color="auto"/>
              </w:rPr>
              <w:t> </w:t>
            </w:r>
            <w:r w:rsidRPr="00B27EA2">
              <w:rPr>
                <w:b/>
                <w:color w:val="002060"/>
                <w:sz w:val="24"/>
                <w:bdr w:val="single" w:sz="4" w:space="0" w:color="auto"/>
              </w:rPr>
              <w:t> </w:t>
            </w:r>
            <w:r w:rsidRPr="00B27EA2">
              <w:rPr>
                <w:b/>
                <w:color w:val="002060"/>
                <w:sz w:val="24"/>
                <w:bdr w:val="single" w:sz="4" w:space="0" w:color="auto"/>
              </w:rPr>
              <w:t> </w:t>
            </w:r>
            <w:r w:rsidRPr="00B27EA2">
              <w:rPr>
                <w:b/>
                <w:color w:val="002060"/>
                <w:sz w:val="24"/>
                <w:bdr w:val="single" w:sz="4" w:space="0" w:color="auto"/>
              </w:rPr>
              <w:t> </w:t>
            </w:r>
            <w:r w:rsidRPr="00B27EA2">
              <w:rPr>
                <w:b/>
                <w:color w:val="002060"/>
                <w:sz w:val="24"/>
                <w:bdr w:val="single" w:sz="4" w:space="0" w:color="auto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52EB4CE0" w14:textId="77777777" w:rsidR="00F95C23" w:rsidRPr="00B27EA2" w:rsidRDefault="00F95C23" w:rsidP="00334F50">
            <w:pPr>
              <w:spacing w:after="0"/>
              <w:rPr>
                <w:b/>
                <w:color w:val="002060"/>
                <w:sz w:val="24"/>
              </w:rPr>
            </w:pPr>
            <w:r w:rsidRPr="00B27EA2">
              <w:rPr>
                <w:b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b/>
                <w:color w:val="002060"/>
                <w:sz w:val="24"/>
              </w:rPr>
              <w:instrText xml:space="preserve"> FORMTEXT </w:instrText>
            </w:r>
            <w:r w:rsidRPr="00B27EA2">
              <w:rPr>
                <w:b/>
                <w:color w:val="002060"/>
                <w:sz w:val="24"/>
              </w:rPr>
            </w:r>
            <w:r w:rsidRPr="00B27EA2">
              <w:rPr>
                <w:b/>
                <w:color w:val="002060"/>
                <w:sz w:val="24"/>
              </w:rPr>
              <w:fldChar w:fldCharType="separate"/>
            </w:r>
            <w:r w:rsidRPr="00B27EA2">
              <w:rPr>
                <w:b/>
                <w:color w:val="002060"/>
                <w:sz w:val="24"/>
              </w:rPr>
              <w:t> </w:t>
            </w:r>
            <w:r w:rsidRPr="00B27EA2">
              <w:rPr>
                <w:b/>
                <w:color w:val="002060"/>
                <w:sz w:val="24"/>
              </w:rPr>
              <w:t> </w:t>
            </w:r>
            <w:r w:rsidRPr="00B27EA2">
              <w:rPr>
                <w:b/>
                <w:color w:val="002060"/>
                <w:sz w:val="24"/>
              </w:rPr>
              <w:t> </w:t>
            </w:r>
            <w:r w:rsidRPr="00B27EA2">
              <w:rPr>
                <w:b/>
                <w:color w:val="002060"/>
                <w:sz w:val="24"/>
              </w:rPr>
              <w:t> </w:t>
            </w:r>
            <w:r w:rsidRPr="00B27EA2">
              <w:rPr>
                <w:b/>
                <w:color w:val="002060"/>
                <w:sz w:val="24"/>
              </w:rPr>
              <w:t> </w:t>
            </w:r>
            <w:r w:rsidRPr="00B27EA2">
              <w:rPr>
                <w:b/>
                <w:color w:val="002060"/>
                <w:sz w:val="24"/>
              </w:rPr>
              <w:fldChar w:fldCharType="end"/>
            </w:r>
          </w:p>
        </w:tc>
      </w:tr>
      <w:tr w:rsidR="00B27EA2" w:rsidRPr="00B27EA2" w14:paraId="28DAC942" w14:textId="77777777" w:rsidTr="00930F01">
        <w:trPr>
          <w:trHeight w:val="360"/>
        </w:trPr>
        <w:tc>
          <w:tcPr>
            <w:tcW w:w="6948" w:type="dxa"/>
            <w:vAlign w:val="center"/>
          </w:tcPr>
          <w:p w14:paraId="642780BB" w14:textId="77777777" w:rsidR="00C53DB0" w:rsidRPr="00B27EA2" w:rsidRDefault="00C53DB0" w:rsidP="00334F50">
            <w:pPr>
              <w:pStyle w:val="Heading2nospacing"/>
              <w:spacing w:after="0"/>
            </w:pPr>
            <w:r w:rsidRPr="00B27EA2">
              <w:t>Meals with Receipt</w:t>
            </w:r>
          </w:p>
        </w:tc>
        <w:tc>
          <w:tcPr>
            <w:tcW w:w="2340" w:type="dxa"/>
            <w:vAlign w:val="center"/>
          </w:tcPr>
          <w:p w14:paraId="5A826132" w14:textId="77777777" w:rsidR="00C53DB0" w:rsidRPr="00B27EA2" w:rsidRDefault="00C53DB0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t xml:space="preserve">$ </w:t>
            </w: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56D79E25" w14:textId="77777777" w:rsidR="00C53DB0" w:rsidRPr="00B27EA2" w:rsidRDefault="00C53DB0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</w:tr>
      <w:tr w:rsidR="00B27EA2" w:rsidRPr="00B27EA2" w14:paraId="1CCD4543" w14:textId="77777777" w:rsidTr="00930F01">
        <w:trPr>
          <w:trHeight w:val="360"/>
        </w:trPr>
        <w:tc>
          <w:tcPr>
            <w:tcW w:w="6948" w:type="dxa"/>
            <w:vAlign w:val="center"/>
          </w:tcPr>
          <w:p w14:paraId="6C67BE51" w14:textId="77777777" w:rsidR="00C53DB0" w:rsidRPr="00B27EA2" w:rsidRDefault="00C53DB0" w:rsidP="00334F50">
            <w:pPr>
              <w:pStyle w:val="Heading2nospacing"/>
              <w:spacing w:after="0"/>
            </w:pPr>
            <w:r w:rsidRPr="00B27EA2">
              <w:t>Per diem (for non-receipted meals)*</w:t>
            </w:r>
          </w:p>
        </w:tc>
        <w:tc>
          <w:tcPr>
            <w:tcW w:w="2340" w:type="dxa"/>
            <w:vAlign w:val="center"/>
          </w:tcPr>
          <w:p w14:paraId="62FD255B" w14:textId="77777777" w:rsidR="00C53DB0" w:rsidRPr="00B27EA2" w:rsidRDefault="00C53DB0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t xml:space="preserve">$ </w:t>
            </w: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248EFEAF" w14:textId="77777777" w:rsidR="00C53DB0" w:rsidRPr="00B27EA2" w:rsidRDefault="00C53DB0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</w:tr>
      <w:tr w:rsidR="00B27EA2" w:rsidRPr="00B27EA2" w14:paraId="1E31A60E" w14:textId="77777777" w:rsidTr="00B27EA2">
        <w:trPr>
          <w:trHeight w:val="360"/>
        </w:trPr>
        <w:tc>
          <w:tcPr>
            <w:tcW w:w="6948" w:type="dxa"/>
            <w:vAlign w:val="center"/>
          </w:tcPr>
          <w:p w14:paraId="09E6CBF9" w14:textId="77777777" w:rsidR="00F95C23" w:rsidRPr="00B27EA2" w:rsidRDefault="00F95C23" w:rsidP="00334F50">
            <w:pPr>
              <w:pStyle w:val="Heading2nospacing"/>
              <w:spacing w:after="0"/>
            </w:pPr>
            <w:r w:rsidRPr="00B27EA2">
              <w:t>Total meals:</w:t>
            </w:r>
          </w:p>
        </w:tc>
        <w:tc>
          <w:tcPr>
            <w:tcW w:w="2340" w:type="dxa"/>
            <w:vAlign w:val="center"/>
          </w:tcPr>
          <w:p w14:paraId="762BBE82" w14:textId="77777777" w:rsidR="00F95C23" w:rsidRPr="00B27EA2" w:rsidRDefault="00F95C23" w:rsidP="00334F50">
            <w:pPr>
              <w:spacing w:after="0"/>
              <w:rPr>
                <w:b/>
                <w:color w:val="002060"/>
                <w:sz w:val="24"/>
              </w:rPr>
            </w:pPr>
            <w:r w:rsidRPr="00B27EA2">
              <w:rPr>
                <w:b/>
                <w:color w:val="002060"/>
                <w:sz w:val="24"/>
              </w:rPr>
              <w:t xml:space="preserve">$ </w:t>
            </w:r>
            <w:r w:rsidRPr="00B27EA2">
              <w:rPr>
                <w:b/>
                <w:color w:val="002060"/>
                <w:sz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b/>
                <w:color w:val="002060"/>
                <w:sz w:val="24"/>
                <w:bdr w:val="single" w:sz="4" w:space="0" w:color="auto"/>
              </w:rPr>
              <w:instrText xml:space="preserve"> FORMTEXT </w:instrText>
            </w:r>
            <w:r w:rsidRPr="00B27EA2">
              <w:rPr>
                <w:b/>
                <w:color w:val="002060"/>
                <w:sz w:val="24"/>
                <w:bdr w:val="single" w:sz="4" w:space="0" w:color="auto"/>
              </w:rPr>
            </w:r>
            <w:r w:rsidRPr="00B27EA2">
              <w:rPr>
                <w:b/>
                <w:color w:val="002060"/>
                <w:sz w:val="24"/>
                <w:bdr w:val="single" w:sz="4" w:space="0" w:color="auto"/>
              </w:rPr>
              <w:fldChar w:fldCharType="separate"/>
            </w:r>
            <w:r w:rsidRPr="00B27EA2">
              <w:rPr>
                <w:b/>
                <w:color w:val="002060"/>
                <w:sz w:val="24"/>
                <w:bdr w:val="single" w:sz="4" w:space="0" w:color="auto"/>
              </w:rPr>
              <w:t> </w:t>
            </w:r>
            <w:r w:rsidRPr="00B27EA2">
              <w:rPr>
                <w:b/>
                <w:color w:val="002060"/>
                <w:sz w:val="24"/>
                <w:bdr w:val="single" w:sz="4" w:space="0" w:color="auto"/>
              </w:rPr>
              <w:t> </w:t>
            </w:r>
            <w:r w:rsidRPr="00B27EA2">
              <w:rPr>
                <w:b/>
                <w:color w:val="002060"/>
                <w:sz w:val="24"/>
                <w:bdr w:val="single" w:sz="4" w:space="0" w:color="auto"/>
              </w:rPr>
              <w:t> </w:t>
            </w:r>
            <w:r w:rsidRPr="00B27EA2">
              <w:rPr>
                <w:b/>
                <w:color w:val="002060"/>
                <w:sz w:val="24"/>
                <w:bdr w:val="single" w:sz="4" w:space="0" w:color="auto"/>
              </w:rPr>
              <w:t> </w:t>
            </w:r>
            <w:r w:rsidRPr="00B27EA2">
              <w:rPr>
                <w:b/>
                <w:color w:val="002060"/>
                <w:sz w:val="24"/>
                <w:bdr w:val="single" w:sz="4" w:space="0" w:color="auto"/>
              </w:rPr>
              <w:t> </w:t>
            </w:r>
            <w:r w:rsidRPr="00B27EA2">
              <w:rPr>
                <w:b/>
                <w:color w:val="002060"/>
                <w:sz w:val="24"/>
                <w:bdr w:val="single" w:sz="4" w:space="0" w:color="auto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07388421" w14:textId="77777777" w:rsidR="00F95C23" w:rsidRPr="00B27EA2" w:rsidRDefault="00F95C23" w:rsidP="00334F50">
            <w:pPr>
              <w:spacing w:after="0"/>
              <w:rPr>
                <w:b/>
                <w:color w:val="002060"/>
                <w:sz w:val="24"/>
              </w:rPr>
            </w:pPr>
            <w:r w:rsidRPr="00B27EA2">
              <w:rPr>
                <w:b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b/>
                <w:color w:val="002060"/>
                <w:sz w:val="24"/>
              </w:rPr>
              <w:instrText xml:space="preserve"> FORMTEXT </w:instrText>
            </w:r>
            <w:r w:rsidRPr="00B27EA2">
              <w:rPr>
                <w:b/>
                <w:color w:val="002060"/>
                <w:sz w:val="24"/>
              </w:rPr>
            </w:r>
            <w:r w:rsidRPr="00B27EA2">
              <w:rPr>
                <w:b/>
                <w:color w:val="002060"/>
                <w:sz w:val="24"/>
              </w:rPr>
              <w:fldChar w:fldCharType="separate"/>
            </w:r>
            <w:r w:rsidRPr="00B27EA2">
              <w:rPr>
                <w:b/>
                <w:color w:val="002060"/>
                <w:sz w:val="24"/>
              </w:rPr>
              <w:t> </w:t>
            </w:r>
            <w:r w:rsidRPr="00B27EA2">
              <w:rPr>
                <w:b/>
                <w:color w:val="002060"/>
                <w:sz w:val="24"/>
              </w:rPr>
              <w:t> </w:t>
            </w:r>
            <w:r w:rsidRPr="00B27EA2">
              <w:rPr>
                <w:b/>
                <w:color w:val="002060"/>
                <w:sz w:val="24"/>
              </w:rPr>
              <w:t> </w:t>
            </w:r>
            <w:r w:rsidRPr="00B27EA2">
              <w:rPr>
                <w:b/>
                <w:color w:val="002060"/>
                <w:sz w:val="24"/>
              </w:rPr>
              <w:t> </w:t>
            </w:r>
            <w:r w:rsidRPr="00B27EA2">
              <w:rPr>
                <w:b/>
                <w:color w:val="002060"/>
                <w:sz w:val="24"/>
              </w:rPr>
              <w:t> </w:t>
            </w:r>
            <w:r w:rsidRPr="00B27EA2">
              <w:rPr>
                <w:b/>
                <w:color w:val="002060"/>
                <w:sz w:val="24"/>
              </w:rPr>
              <w:fldChar w:fldCharType="end"/>
            </w:r>
          </w:p>
        </w:tc>
      </w:tr>
      <w:tr w:rsidR="00B27EA2" w:rsidRPr="00B27EA2" w14:paraId="2781AFB7" w14:textId="77777777" w:rsidTr="00930F01">
        <w:trPr>
          <w:trHeight w:val="360"/>
        </w:trPr>
        <w:tc>
          <w:tcPr>
            <w:tcW w:w="6948" w:type="dxa"/>
            <w:vAlign w:val="center"/>
          </w:tcPr>
          <w:p w14:paraId="71BC262C" w14:textId="77777777" w:rsidR="00C53DB0" w:rsidRPr="00B27EA2" w:rsidRDefault="00C53DB0" w:rsidP="00334F50">
            <w:pPr>
              <w:pStyle w:val="Heading2nospacing"/>
              <w:spacing w:after="0"/>
            </w:pPr>
            <w:r w:rsidRPr="00B27EA2">
              <w:t>Accommodation</w:t>
            </w:r>
          </w:p>
        </w:tc>
        <w:tc>
          <w:tcPr>
            <w:tcW w:w="2340" w:type="dxa"/>
            <w:vAlign w:val="center"/>
          </w:tcPr>
          <w:p w14:paraId="5A1163F0" w14:textId="77777777" w:rsidR="00C53DB0" w:rsidRPr="00B27EA2" w:rsidRDefault="00C53DB0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t xml:space="preserve">$ </w:t>
            </w: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6833D510" w14:textId="77777777" w:rsidR="00C53DB0" w:rsidRPr="00B27EA2" w:rsidRDefault="00C53DB0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</w:tr>
      <w:tr w:rsidR="00B27EA2" w:rsidRPr="00B27EA2" w14:paraId="4D74C135" w14:textId="77777777" w:rsidTr="00930F01">
        <w:trPr>
          <w:trHeight w:val="360"/>
        </w:trPr>
        <w:tc>
          <w:tcPr>
            <w:tcW w:w="6948" w:type="dxa"/>
            <w:vAlign w:val="center"/>
          </w:tcPr>
          <w:p w14:paraId="353EBE59" w14:textId="77777777" w:rsidR="00C53DB0" w:rsidRPr="00B27EA2" w:rsidRDefault="00C53DB0" w:rsidP="00334F50">
            <w:pPr>
              <w:pStyle w:val="Heading2nospacing"/>
              <w:spacing w:after="0"/>
            </w:pPr>
            <w:r w:rsidRPr="00B27EA2">
              <w:t>Conference Registration</w:t>
            </w:r>
          </w:p>
        </w:tc>
        <w:tc>
          <w:tcPr>
            <w:tcW w:w="2340" w:type="dxa"/>
            <w:vAlign w:val="center"/>
          </w:tcPr>
          <w:p w14:paraId="43191F05" w14:textId="77777777" w:rsidR="00C53DB0" w:rsidRPr="00B27EA2" w:rsidRDefault="00C53DB0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t xml:space="preserve">$ </w:t>
            </w: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35C7CF9E" w14:textId="77777777" w:rsidR="00C53DB0" w:rsidRPr="00B27EA2" w:rsidRDefault="00C53DB0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</w:tr>
      <w:tr w:rsidR="00B27EA2" w:rsidRPr="00B27EA2" w14:paraId="5A1D22D0" w14:textId="77777777" w:rsidTr="00930F01">
        <w:trPr>
          <w:trHeight w:val="360"/>
        </w:trPr>
        <w:tc>
          <w:tcPr>
            <w:tcW w:w="6948" w:type="dxa"/>
            <w:vAlign w:val="center"/>
          </w:tcPr>
          <w:p w14:paraId="1324DBCF" w14:textId="77777777" w:rsidR="00C53DB0" w:rsidRPr="00B27EA2" w:rsidRDefault="00C53DB0" w:rsidP="00334F50">
            <w:pPr>
              <w:pStyle w:val="Heading2nospacing"/>
              <w:spacing w:after="0"/>
            </w:pPr>
            <w:r w:rsidRPr="00B27EA2">
              <w:t xml:space="preserve">Other (please specify): </w:t>
            </w:r>
            <w:r w:rsidRPr="00B27EA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B27EA2">
              <w:instrText xml:space="preserve"> FORMTEXT </w:instrText>
            </w:r>
            <w:r w:rsidRPr="00B27EA2">
              <w:fldChar w:fldCharType="separate"/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fldChar w:fldCharType="end"/>
            </w:r>
            <w:bookmarkEnd w:id="9"/>
          </w:p>
        </w:tc>
        <w:tc>
          <w:tcPr>
            <w:tcW w:w="2340" w:type="dxa"/>
            <w:vAlign w:val="center"/>
          </w:tcPr>
          <w:p w14:paraId="0811479B" w14:textId="77777777" w:rsidR="00C53DB0" w:rsidRPr="00B27EA2" w:rsidRDefault="00C53DB0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t xml:space="preserve">$ </w:t>
            </w: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19F4A9A7" w14:textId="77777777" w:rsidR="00C53DB0" w:rsidRPr="00B27EA2" w:rsidRDefault="00C53DB0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</w:tr>
      <w:tr w:rsidR="00B27EA2" w:rsidRPr="00B27EA2" w14:paraId="1D8BD7FD" w14:textId="77777777" w:rsidTr="00930F01">
        <w:trPr>
          <w:trHeight w:val="360"/>
        </w:trPr>
        <w:tc>
          <w:tcPr>
            <w:tcW w:w="6948" w:type="dxa"/>
            <w:tcBorders>
              <w:bottom w:val="single" w:sz="24" w:space="0" w:color="auto"/>
            </w:tcBorders>
            <w:vAlign w:val="center"/>
          </w:tcPr>
          <w:p w14:paraId="2ACD79C7" w14:textId="77777777" w:rsidR="00C53DB0" w:rsidRPr="00B27EA2" w:rsidRDefault="00C53DB0" w:rsidP="00334F50">
            <w:pPr>
              <w:pStyle w:val="Heading2nospacing"/>
              <w:spacing w:after="0"/>
            </w:pPr>
            <w:r w:rsidRPr="00B27EA2">
              <w:t xml:space="preserve">Other (please specify): </w:t>
            </w:r>
            <w:r w:rsidRPr="00B27EA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B27EA2">
              <w:instrText xml:space="preserve"> FORMTEXT </w:instrText>
            </w:r>
            <w:r w:rsidRPr="00B27EA2">
              <w:fldChar w:fldCharType="separate"/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fldChar w:fldCharType="end"/>
            </w:r>
            <w:bookmarkEnd w:id="10"/>
          </w:p>
        </w:tc>
        <w:tc>
          <w:tcPr>
            <w:tcW w:w="2340" w:type="dxa"/>
            <w:tcBorders>
              <w:bottom w:val="single" w:sz="24" w:space="0" w:color="auto"/>
            </w:tcBorders>
            <w:vAlign w:val="center"/>
          </w:tcPr>
          <w:p w14:paraId="27C59692" w14:textId="77777777" w:rsidR="00C53DB0" w:rsidRPr="00B27EA2" w:rsidRDefault="00C53DB0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t xml:space="preserve">$ </w:t>
            </w: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  <w:tc>
          <w:tcPr>
            <w:tcW w:w="2232" w:type="dxa"/>
            <w:tcBorders>
              <w:bottom w:val="single" w:sz="24" w:space="0" w:color="auto"/>
            </w:tcBorders>
            <w:vAlign w:val="center"/>
          </w:tcPr>
          <w:p w14:paraId="622E1942" w14:textId="77777777" w:rsidR="00C53DB0" w:rsidRPr="00B27EA2" w:rsidRDefault="00C53DB0" w:rsidP="00334F50">
            <w:pPr>
              <w:spacing w:after="0"/>
              <w:rPr>
                <w:color w:val="002060"/>
                <w:sz w:val="24"/>
              </w:rPr>
            </w:pPr>
            <w:r w:rsidRPr="00B27EA2">
              <w:rPr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  <w:sz w:val="24"/>
              </w:rPr>
              <w:instrText xml:space="preserve"> FORMTEXT </w:instrText>
            </w:r>
            <w:r w:rsidRPr="00B27EA2">
              <w:rPr>
                <w:color w:val="002060"/>
                <w:sz w:val="24"/>
              </w:rPr>
            </w:r>
            <w:r w:rsidRPr="00B27EA2">
              <w:rPr>
                <w:color w:val="002060"/>
                <w:sz w:val="24"/>
              </w:rPr>
              <w:fldChar w:fldCharType="separate"/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t> </w:t>
            </w:r>
            <w:r w:rsidRPr="00B27EA2">
              <w:rPr>
                <w:color w:val="002060"/>
                <w:sz w:val="24"/>
              </w:rPr>
              <w:fldChar w:fldCharType="end"/>
            </w:r>
          </w:p>
        </w:tc>
      </w:tr>
      <w:tr w:rsidR="00B27EA2" w:rsidRPr="00B27EA2" w14:paraId="25478ECA" w14:textId="77777777" w:rsidTr="00930F01">
        <w:trPr>
          <w:trHeight w:val="360"/>
        </w:trPr>
        <w:tc>
          <w:tcPr>
            <w:tcW w:w="6948" w:type="dxa"/>
            <w:tcBorders>
              <w:top w:val="single" w:sz="24" w:space="0" w:color="auto"/>
            </w:tcBorders>
            <w:vAlign w:val="center"/>
          </w:tcPr>
          <w:p w14:paraId="18E9C4AD" w14:textId="77777777" w:rsidR="00C53DB0" w:rsidRPr="00B27EA2" w:rsidRDefault="00C53DB0" w:rsidP="00334F50">
            <w:pPr>
              <w:pStyle w:val="Heading2nospacing"/>
              <w:spacing w:after="0"/>
            </w:pPr>
            <w:r w:rsidRPr="00B27EA2">
              <w:t>TOTAL EXPENSES:</w:t>
            </w:r>
          </w:p>
        </w:tc>
        <w:tc>
          <w:tcPr>
            <w:tcW w:w="2340" w:type="dxa"/>
            <w:tcBorders>
              <w:top w:val="single" w:sz="24" w:space="0" w:color="auto"/>
            </w:tcBorders>
            <w:vAlign w:val="center"/>
          </w:tcPr>
          <w:p w14:paraId="5B2AEA6D" w14:textId="77777777" w:rsidR="00C53DB0" w:rsidRPr="00B27EA2" w:rsidRDefault="00C53DB0" w:rsidP="00334F50">
            <w:pPr>
              <w:spacing w:after="0"/>
              <w:rPr>
                <w:b/>
                <w:color w:val="002060"/>
                <w:sz w:val="24"/>
              </w:rPr>
            </w:pPr>
            <w:r w:rsidRPr="00B27EA2">
              <w:rPr>
                <w:b/>
                <w:color w:val="002060"/>
                <w:sz w:val="24"/>
              </w:rPr>
              <w:t xml:space="preserve">$ </w:t>
            </w:r>
            <w:r w:rsidRPr="00B27EA2">
              <w:rPr>
                <w:b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b/>
                <w:color w:val="002060"/>
                <w:sz w:val="24"/>
              </w:rPr>
              <w:instrText xml:space="preserve"> FORMTEXT </w:instrText>
            </w:r>
            <w:r w:rsidRPr="00B27EA2">
              <w:rPr>
                <w:b/>
                <w:color w:val="002060"/>
                <w:sz w:val="24"/>
              </w:rPr>
            </w:r>
            <w:r w:rsidRPr="00B27EA2">
              <w:rPr>
                <w:b/>
                <w:color w:val="002060"/>
                <w:sz w:val="24"/>
              </w:rPr>
              <w:fldChar w:fldCharType="separate"/>
            </w:r>
            <w:r w:rsidRPr="00B27EA2">
              <w:rPr>
                <w:b/>
                <w:color w:val="002060"/>
                <w:sz w:val="24"/>
              </w:rPr>
              <w:t> </w:t>
            </w:r>
            <w:r w:rsidRPr="00B27EA2">
              <w:rPr>
                <w:b/>
                <w:color w:val="002060"/>
                <w:sz w:val="24"/>
              </w:rPr>
              <w:t> </w:t>
            </w:r>
            <w:r w:rsidRPr="00B27EA2">
              <w:rPr>
                <w:b/>
                <w:color w:val="002060"/>
                <w:sz w:val="24"/>
              </w:rPr>
              <w:t> </w:t>
            </w:r>
            <w:r w:rsidRPr="00B27EA2">
              <w:rPr>
                <w:b/>
                <w:color w:val="002060"/>
                <w:sz w:val="24"/>
              </w:rPr>
              <w:t> </w:t>
            </w:r>
            <w:r w:rsidRPr="00B27EA2">
              <w:rPr>
                <w:b/>
                <w:color w:val="002060"/>
                <w:sz w:val="24"/>
              </w:rPr>
              <w:t> </w:t>
            </w:r>
            <w:r w:rsidRPr="00B27EA2">
              <w:rPr>
                <w:b/>
                <w:color w:val="002060"/>
                <w:sz w:val="24"/>
              </w:rPr>
              <w:fldChar w:fldCharType="end"/>
            </w:r>
          </w:p>
        </w:tc>
        <w:tc>
          <w:tcPr>
            <w:tcW w:w="2232" w:type="dxa"/>
            <w:tcBorders>
              <w:top w:val="single" w:sz="24" w:space="0" w:color="auto"/>
            </w:tcBorders>
            <w:vAlign w:val="center"/>
          </w:tcPr>
          <w:p w14:paraId="18703FAD" w14:textId="77777777" w:rsidR="00C53DB0" w:rsidRPr="00B27EA2" w:rsidRDefault="00C53DB0" w:rsidP="00334F50">
            <w:pPr>
              <w:spacing w:after="0"/>
              <w:rPr>
                <w:b/>
                <w:color w:val="002060"/>
                <w:sz w:val="24"/>
              </w:rPr>
            </w:pPr>
            <w:r w:rsidRPr="00B27EA2">
              <w:rPr>
                <w:b/>
                <w:color w:val="00206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b/>
                <w:color w:val="002060"/>
                <w:sz w:val="24"/>
              </w:rPr>
              <w:instrText xml:space="preserve"> FORMTEXT </w:instrText>
            </w:r>
            <w:r w:rsidRPr="00B27EA2">
              <w:rPr>
                <w:b/>
                <w:color w:val="002060"/>
                <w:sz w:val="24"/>
              </w:rPr>
            </w:r>
            <w:r w:rsidRPr="00B27EA2">
              <w:rPr>
                <w:b/>
                <w:color w:val="002060"/>
                <w:sz w:val="24"/>
              </w:rPr>
              <w:fldChar w:fldCharType="separate"/>
            </w:r>
            <w:r w:rsidRPr="00B27EA2">
              <w:rPr>
                <w:b/>
                <w:color w:val="002060"/>
                <w:sz w:val="24"/>
              </w:rPr>
              <w:t> </w:t>
            </w:r>
            <w:r w:rsidRPr="00B27EA2">
              <w:rPr>
                <w:b/>
                <w:color w:val="002060"/>
                <w:sz w:val="24"/>
              </w:rPr>
              <w:t> </w:t>
            </w:r>
            <w:r w:rsidRPr="00B27EA2">
              <w:rPr>
                <w:b/>
                <w:color w:val="002060"/>
                <w:sz w:val="24"/>
              </w:rPr>
              <w:t> </w:t>
            </w:r>
            <w:r w:rsidRPr="00B27EA2">
              <w:rPr>
                <w:b/>
                <w:color w:val="002060"/>
                <w:sz w:val="24"/>
              </w:rPr>
              <w:t> </w:t>
            </w:r>
            <w:r w:rsidRPr="00B27EA2">
              <w:rPr>
                <w:b/>
                <w:color w:val="002060"/>
                <w:sz w:val="24"/>
              </w:rPr>
              <w:t> </w:t>
            </w:r>
            <w:r w:rsidRPr="00B27EA2">
              <w:rPr>
                <w:b/>
                <w:color w:val="002060"/>
                <w:sz w:val="24"/>
              </w:rPr>
              <w:fldChar w:fldCharType="end"/>
            </w:r>
          </w:p>
        </w:tc>
      </w:tr>
    </w:tbl>
    <w:p w14:paraId="453DA50A" w14:textId="77777777" w:rsidR="00C53DB0" w:rsidRPr="00B27EA2" w:rsidRDefault="00C53DB0" w:rsidP="00930F01">
      <w:pPr>
        <w:spacing w:after="0" w:line="240" w:lineRule="auto"/>
        <w:rPr>
          <w:color w:val="002060"/>
          <w:sz w:val="16"/>
          <w:szCs w:val="16"/>
        </w:rPr>
      </w:pPr>
    </w:p>
    <w:p w14:paraId="68F13950" w14:textId="77777777" w:rsidR="00E53B74" w:rsidRDefault="00C53DB0" w:rsidP="00E53B74">
      <w:pPr>
        <w:spacing w:line="240" w:lineRule="auto"/>
      </w:pPr>
      <w:r w:rsidRPr="00B27EA2">
        <w:rPr>
          <w:b/>
          <w:color w:val="002060"/>
        </w:rPr>
        <w:t>*</w:t>
      </w:r>
      <w:r w:rsidRPr="00B27EA2">
        <w:rPr>
          <w:color w:val="002060"/>
        </w:rPr>
        <w:t xml:space="preserve">Please note that the </w:t>
      </w:r>
      <w:r w:rsidR="00426B61" w:rsidRPr="00B27EA2">
        <w:rPr>
          <w:color w:val="002060"/>
        </w:rPr>
        <w:t xml:space="preserve">meal per diem and </w:t>
      </w:r>
      <w:r w:rsidRPr="00B27EA2">
        <w:rPr>
          <w:color w:val="002060"/>
        </w:rPr>
        <w:t xml:space="preserve">mileage rates are determined by </w:t>
      </w:r>
      <w:r w:rsidR="007D7999" w:rsidRPr="00B27EA2">
        <w:rPr>
          <w:color w:val="002060"/>
        </w:rPr>
        <w:t xml:space="preserve">UBC Policy #83 </w:t>
      </w:r>
      <w:r w:rsidR="007D7999" w:rsidRPr="00C76427">
        <w:t>(</w:t>
      </w:r>
      <w:hyperlink r:id="rId11" w:history="1">
        <w:r w:rsidR="007D7999" w:rsidRPr="00C76427">
          <w:rPr>
            <w:rStyle w:val="Hyperlink"/>
            <w:i/>
          </w:rPr>
          <w:t>http://www.universitycounsel.ubc.ca/policies/policy83.pdf</w:t>
        </w:r>
      </w:hyperlink>
      <w:r w:rsidR="007D7999" w:rsidRPr="00C76427">
        <w:t xml:space="preserve">) </w:t>
      </w:r>
      <w:r w:rsidRPr="00B27EA2">
        <w:rPr>
          <w:color w:val="002060"/>
        </w:rPr>
        <w:t xml:space="preserve">and </w:t>
      </w:r>
      <w:r w:rsidR="00C42F58" w:rsidRPr="00B27EA2">
        <w:rPr>
          <w:color w:val="002060"/>
        </w:rPr>
        <w:t xml:space="preserve">defined at </w:t>
      </w:r>
      <w:hyperlink r:id="rId12" w:history="1">
        <w:r w:rsidR="00242E8C" w:rsidRPr="00242E8C">
          <w:rPr>
            <w:rStyle w:val="Hyperlink"/>
            <w:i/>
          </w:rPr>
          <w:t>https://finance.ubc.ca/travel/private/reconcile/private/meal-diems</w:t>
        </w:r>
      </w:hyperlink>
      <w:r w:rsidR="00C42F58">
        <w:t xml:space="preserve">.  </w:t>
      </w:r>
    </w:p>
    <w:p w14:paraId="09309340" w14:textId="77777777" w:rsidR="00C53DB0" w:rsidRDefault="00C42F58" w:rsidP="00424D98">
      <w:pPr>
        <w:rPr>
          <w:b/>
        </w:rPr>
      </w:pPr>
      <w:r w:rsidRPr="00B27EA2">
        <w:rPr>
          <w:color w:val="002060"/>
        </w:rPr>
        <w:t xml:space="preserve">Rates </w:t>
      </w:r>
      <w:r w:rsidR="00C53DB0" w:rsidRPr="00B27EA2">
        <w:rPr>
          <w:color w:val="002060"/>
        </w:rPr>
        <w:t xml:space="preserve">may change without notice. Claims submitted on or after the date of any changes will be subject to the new rates. </w:t>
      </w:r>
      <w:r w:rsidR="00C53DB0" w:rsidRPr="00C76427">
        <w:rPr>
          <w:b/>
        </w:rPr>
        <w:br w:type="page"/>
      </w:r>
    </w:p>
    <w:p w14:paraId="278DA1EB" w14:textId="77777777" w:rsidR="001F635F" w:rsidRPr="00C76427" w:rsidRDefault="001F635F" w:rsidP="001F635F">
      <w:pPr>
        <w:spacing w:after="0"/>
        <w:rPr>
          <w:b/>
          <w:sz w:val="18"/>
          <w:szCs w:val="18"/>
        </w:rPr>
      </w:pPr>
    </w:p>
    <w:p w14:paraId="7F897987" w14:textId="77777777" w:rsidR="00C53DB0" w:rsidRPr="00B27EA2" w:rsidRDefault="00C53DB0" w:rsidP="001F635F">
      <w:pPr>
        <w:pStyle w:val="Heading3nospacing"/>
        <w:spacing w:before="0"/>
        <w:rPr>
          <w:color w:val="002060"/>
        </w:rPr>
      </w:pPr>
      <w:r w:rsidRPr="00B27EA2">
        <w:rPr>
          <w:color w:val="002060"/>
        </w:rPr>
        <w:t>B) One-Time Relocation to UBC (for Postdoctoral Fellows only)</w:t>
      </w: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6732"/>
      </w:tblGrid>
      <w:tr w:rsidR="00B27EA2" w:rsidRPr="00B27EA2" w14:paraId="7B387A6E" w14:textId="77777777" w:rsidTr="00F316F3">
        <w:trPr>
          <w:trHeight w:val="465"/>
        </w:trPr>
        <w:tc>
          <w:tcPr>
            <w:tcW w:w="4788" w:type="dxa"/>
            <w:vAlign w:val="center"/>
          </w:tcPr>
          <w:p w14:paraId="580822FB" w14:textId="77777777" w:rsidR="00C53DB0" w:rsidRPr="00B27EA2" w:rsidRDefault="00C53DB0" w:rsidP="00334F50">
            <w:pPr>
              <w:pStyle w:val="Heading2nospacing"/>
            </w:pPr>
            <w:r w:rsidRPr="00B27EA2">
              <w:t>Dates of Relocation:</w:t>
            </w:r>
          </w:p>
        </w:tc>
        <w:tc>
          <w:tcPr>
            <w:tcW w:w="6732" w:type="dxa"/>
            <w:vAlign w:val="center"/>
          </w:tcPr>
          <w:p w14:paraId="4B32E999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  <w:bookmarkEnd w:id="11"/>
          </w:p>
        </w:tc>
      </w:tr>
      <w:tr w:rsidR="00B27EA2" w:rsidRPr="00B27EA2" w14:paraId="28C12F80" w14:textId="77777777" w:rsidTr="00F316F3">
        <w:trPr>
          <w:trHeight w:val="465"/>
        </w:trPr>
        <w:tc>
          <w:tcPr>
            <w:tcW w:w="4788" w:type="dxa"/>
            <w:vAlign w:val="center"/>
          </w:tcPr>
          <w:p w14:paraId="40BDC4B9" w14:textId="77777777" w:rsidR="00C53DB0" w:rsidRPr="00B27EA2" w:rsidRDefault="00C53DB0" w:rsidP="00334F50">
            <w:pPr>
              <w:pStyle w:val="Heading2nospacing"/>
            </w:pPr>
            <w:r w:rsidRPr="00B27EA2">
              <w:t>Starting Location:</w:t>
            </w:r>
          </w:p>
        </w:tc>
        <w:tc>
          <w:tcPr>
            <w:tcW w:w="6732" w:type="dxa"/>
            <w:vAlign w:val="center"/>
          </w:tcPr>
          <w:p w14:paraId="4B30C34D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  <w:bookmarkEnd w:id="12"/>
          </w:p>
        </w:tc>
      </w:tr>
    </w:tbl>
    <w:p w14:paraId="164802C4" w14:textId="77777777" w:rsidR="00C53DB0" w:rsidRPr="00B27EA2" w:rsidRDefault="00C53DB0" w:rsidP="00424D98">
      <w:pPr>
        <w:pStyle w:val="Heading3nospacing"/>
        <w:rPr>
          <w:color w:val="002060"/>
        </w:rPr>
      </w:pPr>
      <w:r w:rsidRPr="00B27EA2">
        <w:rPr>
          <w:color w:val="002060"/>
        </w:rPr>
        <w:t>Summary of Expenses:</w:t>
      </w: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6138"/>
        <w:gridCol w:w="2790"/>
        <w:gridCol w:w="2592"/>
      </w:tblGrid>
      <w:tr w:rsidR="00B27EA2" w:rsidRPr="00B27EA2" w14:paraId="147EB0B3" w14:textId="77777777" w:rsidTr="00147729">
        <w:tc>
          <w:tcPr>
            <w:tcW w:w="6138" w:type="dxa"/>
            <w:vAlign w:val="center"/>
          </w:tcPr>
          <w:p w14:paraId="639ED4B2" w14:textId="77777777" w:rsidR="00C53DB0" w:rsidRPr="00B27EA2" w:rsidRDefault="00C53DB0" w:rsidP="001F635F">
            <w:pPr>
              <w:pStyle w:val="Heading2nospacing"/>
              <w:spacing w:after="0"/>
            </w:pPr>
            <w:r w:rsidRPr="00B27EA2">
              <w:t>ITEM *</w:t>
            </w:r>
          </w:p>
        </w:tc>
        <w:tc>
          <w:tcPr>
            <w:tcW w:w="2790" w:type="dxa"/>
            <w:vAlign w:val="center"/>
          </w:tcPr>
          <w:p w14:paraId="5F52930B" w14:textId="77777777" w:rsidR="00C53DB0" w:rsidRPr="00B27EA2" w:rsidRDefault="00C53DB0" w:rsidP="001F635F">
            <w:pPr>
              <w:pStyle w:val="Heading2nospacing"/>
              <w:spacing w:after="0"/>
            </w:pPr>
            <w:r w:rsidRPr="00B27EA2">
              <w:t>AMOUNT</w:t>
            </w:r>
          </w:p>
        </w:tc>
        <w:tc>
          <w:tcPr>
            <w:tcW w:w="2592" w:type="dxa"/>
            <w:vAlign w:val="center"/>
          </w:tcPr>
          <w:p w14:paraId="7DDFF9CA" w14:textId="77777777" w:rsidR="00C53DB0" w:rsidRPr="00B27EA2" w:rsidRDefault="00C53DB0" w:rsidP="001F635F">
            <w:pPr>
              <w:pStyle w:val="Heading2nospacing"/>
              <w:spacing w:after="0"/>
            </w:pPr>
            <w:r w:rsidRPr="00B27EA2">
              <w:t>CURRENCY</w:t>
            </w:r>
          </w:p>
        </w:tc>
      </w:tr>
      <w:tr w:rsidR="00B27EA2" w:rsidRPr="00B27EA2" w14:paraId="1EFA40A8" w14:textId="77777777" w:rsidTr="00147729">
        <w:tc>
          <w:tcPr>
            <w:tcW w:w="6138" w:type="dxa"/>
            <w:vAlign w:val="center"/>
          </w:tcPr>
          <w:p w14:paraId="5B4D6F4F" w14:textId="77777777" w:rsidR="00C53DB0" w:rsidRPr="00B27EA2" w:rsidRDefault="00C53DB0" w:rsidP="001F635F">
            <w:pPr>
              <w:pStyle w:val="Heading2nospacing"/>
              <w:spacing w:after="0"/>
            </w:pPr>
            <w:r w:rsidRPr="00B27EA2">
              <w:t>Airline</w:t>
            </w:r>
          </w:p>
        </w:tc>
        <w:tc>
          <w:tcPr>
            <w:tcW w:w="2790" w:type="dxa"/>
            <w:vAlign w:val="center"/>
          </w:tcPr>
          <w:p w14:paraId="44B410F3" w14:textId="77777777" w:rsidR="00C53DB0" w:rsidRPr="00B27EA2" w:rsidRDefault="00C53DB0" w:rsidP="001F635F">
            <w:pPr>
              <w:spacing w:after="0"/>
              <w:rPr>
                <w:color w:val="002060"/>
              </w:rPr>
            </w:pPr>
            <w:r w:rsidRPr="00B27EA2">
              <w:rPr>
                <w:color w:val="002060"/>
              </w:rPr>
              <w:t xml:space="preserve">$ </w:t>
            </w: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4AFB1FA8" w14:textId="77777777" w:rsidR="00C53DB0" w:rsidRPr="00B27EA2" w:rsidRDefault="00C53DB0" w:rsidP="001F635F">
            <w:pPr>
              <w:spacing w:after="0"/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027BE7FD" w14:textId="77777777" w:rsidTr="00147729">
        <w:tc>
          <w:tcPr>
            <w:tcW w:w="6138" w:type="dxa"/>
            <w:vAlign w:val="center"/>
          </w:tcPr>
          <w:p w14:paraId="018F3198" w14:textId="77777777" w:rsidR="00C53DB0" w:rsidRPr="00B27EA2" w:rsidRDefault="00C53DB0" w:rsidP="001F635F">
            <w:pPr>
              <w:pStyle w:val="Heading2nospacing"/>
              <w:spacing w:after="0"/>
            </w:pPr>
            <w:r w:rsidRPr="00B27EA2">
              <w:t>Car Rental</w:t>
            </w:r>
          </w:p>
        </w:tc>
        <w:tc>
          <w:tcPr>
            <w:tcW w:w="2790" w:type="dxa"/>
            <w:vAlign w:val="center"/>
          </w:tcPr>
          <w:p w14:paraId="6D6E4F69" w14:textId="77777777" w:rsidR="00C53DB0" w:rsidRPr="00B27EA2" w:rsidRDefault="00C53DB0" w:rsidP="001F635F">
            <w:pPr>
              <w:spacing w:after="0"/>
              <w:rPr>
                <w:color w:val="002060"/>
              </w:rPr>
            </w:pPr>
            <w:r w:rsidRPr="00B27EA2">
              <w:rPr>
                <w:color w:val="002060"/>
              </w:rPr>
              <w:t xml:space="preserve">$ </w:t>
            </w: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3BE95C04" w14:textId="77777777" w:rsidR="00C53DB0" w:rsidRPr="00B27EA2" w:rsidRDefault="00C53DB0" w:rsidP="001F635F">
            <w:pPr>
              <w:spacing w:after="0"/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1980D708" w14:textId="77777777" w:rsidTr="00147729">
        <w:tc>
          <w:tcPr>
            <w:tcW w:w="6138" w:type="dxa"/>
            <w:vAlign w:val="center"/>
          </w:tcPr>
          <w:p w14:paraId="667F82EA" w14:textId="6BCBC59D" w:rsidR="00C53DB0" w:rsidRPr="00B27EA2" w:rsidRDefault="00C53DB0" w:rsidP="001F635F">
            <w:pPr>
              <w:pStyle w:val="Heading2nospacing"/>
              <w:spacing w:after="0"/>
            </w:pPr>
            <w:r w:rsidRPr="00B27EA2">
              <w:t>Mileage (CAD $0.</w:t>
            </w:r>
            <w:r w:rsidR="007529CB">
              <w:t>61</w:t>
            </w:r>
            <w:r w:rsidR="00F26F40" w:rsidRPr="00B27EA2">
              <w:t xml:space="preserve"> </w:t>
            </w:r>
            <w:r w:rsidRPr="00B27EA2">
              <w:t>per kilometer)</w:t>
            </w:r>
          </w:p>
        </w:tc>
        <w:tc>
          <w:tcPr>
            <w:tcW w:w="2790" w:type="dxa"/>
            <w:vAlign w:val="center"/>
          </w:tcPr>
          <w:p w14:paraId="44CE3914" w14:textId="77777777" w:rsidR="00C53DB0" w:rsidRPr="00B27EA2" w:rsidRDefault="00C53DB0" w:rsidP="001F635F">
            <w:pPr>
              <w:spacing w:after="0"/>
              <w:rPr>
                <w:color w:val="002060"/>
              </w:rPr>
            </w:pPr>
            <w:r w:rsidRPr="00B27EA2">
              <w:rPr>
                <w:color w:val="002060"/>
              </w:rPr>
              <w:t xml:space="preserve">$ </w:t>
            </w: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36709E97" w14:textId="77777777" w:rsidR="00C53DB0" w:rsidRPr="00B27EA2" w:rsidRDefault="00C53DB0" w:rsidP="001F635F">
            <w:pPr>
              <w:spacing w:after="0"/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1526D76C" w14:textId="77777777" w:rsidTr="00147729">
        <w:tc>
          <w:tcPr>
            <w:tcW w:w="6138" w:type="dxa"/>
            <w:vAlign w:val="center"/>
          </w:tcPr>
          <w:p w14:paraId="7EC60F04" w14:textId="77777777" w:rsidR="00C53DB0" w:rsidRPr="00B27EA2" w:rsidRDefault="00C53DB0" w:rsidP="001F635F">
            <w:pPr>
              <w:pStyle w:val="Heading2nospacing"/>
              <w:spacing w:after="0"/>
            </w:pPr>
            <w:r w:rsidRPr="00B27EA2">
              <w:t>Taxi</w:t>
            </w:r>
          </w:p>
        </w:tc>
        <w:tc>
          <w:tcPr>
            <w:tcW w:w="2790" w:type="dxa"/>
            <w:vAlign w:val="center"/>
          </w:tcPr>
          <w:p w14:paraId="0F3B06BD" w14:textId="77777777" w:rsidR="00C53DB0" w:rsidRPr="00B27EA2" w:rsidRDefault="00C53DB0" w:rsidP="001F635F">
            <w:pPr>
              <w:spacing w:after="0"/>
              <w:rPr>
                <w:color w:val="002060"/>
              </w:rPr>
            </w:pPr>
            <w:r w:rsidRPr="00B27EA2">
              <w:rPr>
                <w:color w:val="002060"/>
              </w:rPr>
              <w:t xml:space="preserve">$ </w:t>
            </w: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667E44EB" w14:textId="77777777" w:rsidR="00C53DB0" w:rsidRPr="00B27EA2" w:rsidRDefault="00C53DB0" w:rsidP="001F635F">
            <w:pPr>
              <w:spacing w:after="0"/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1AC07887" w14:textId="77777777" w:rsidTr="00147729">
        <w:tc>
          <w:tcPr>
            <w:tcW w:w="6138" w:type="dxa"/>
            <w:vAlign w:val="center"/>
          </w:tcPr>
          <w:p w14:paraId="0E22FADE" w14:textId="77777777" w:rsidR="00C53DB0" w:rsidRPr="00B27EA2" w:rsidRDefault="00C53DB0" w:rsidP="001F635F">
            <w:pPr>
              <w:pStyle w:val="Heading2nospacing"/>
              <w:spacing w:after="0"/>
            </w:pPr>
            <w:r w:rsidRPr="00B27EA2">
              <w:t xml:space="preserve">Other Transportation (please specify): </w:t>
            </w:r>
            <w:r w:rsidRPr="00B27EA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B27EA2">
              <w:instrText xml:space="preserve"> FORMTEXT </w:instrText>
            </w:r>
            <w:r w:rsidRPr="00B27EA2">
              <w:fldChar w:fldCharType="separate"/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fldChar w:fldCharType="end"/>
            </w:r>
            <w:bookmarkEnd w:id="13"/>
          </w:p>
        </w:tc>
        <w:tc>
          <w:tcPr>
            <w:tcW w:w="2790" w:type="dxa"/>
            <w:vAlign w:val="center"/>
          </w:tcPr>
          <w:p w14:paraId="6EFEC5B3" w14:textId="77777777" w:rsidR="00C53DB0" w:rsidRPr="00B27EA2" w:rsidRDefault="00C53DB0" w:rsidP="001F635F">
            <w:pPr>
              <w:spacing w:after="0"/>
              <w:rPr>
                <w:color w:val="002060"/>
              </w:rPr>
            </w:pPr>
            <w:r w:rsidRPr="00B27EA2">
              <w:rPr>
                <w:color w:val="002060"/>
              </w:rPr>
              <w:t xml:space="preserve">$ </w:t>
            </w: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3EF366ED" w14:textId="77777777" w:rsidR="00C53DB0" w:rsidRPr="00B27EA2" w:rsidRDefault="00C53DB0" w:rsidP="001F635F">
            <w:pPr>
              <w:spacing w:after="0"/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326753A1" w14:textId="77777777" w:rsidTr="00147729">
        <w:tc>
          <w:tcPr>
            <w:tcW w:w="6138" w:type="dxa"/>
            <w:vAlign w:val="center"/>
          </w:tcPr>
          <w:p w14:paraId="64DC9221" w14:textId="77777777" w:rsidR="00C53DB0" w:rsidRPr="00B27EA2" w:rsidRDefault="00C53DB0" w:rsidP="001F635F">
            <w:pPr>
              <w:pStyle w:val="Heading2nospacing"/>
              <w:spacing w:after="0"/>
            </w:pPr>
            <w:r w:rsidRPr="00B27EA2">
              <w:t>Moving Company</w:t>
            </w:r>
          </w:p>
        </w:tc>
        <w:tc>
          <w:tcPr>
            <w:tcW w:w="2790" w:type="dxa"/>
            <w:vAlign w:val="center"/>
          </w:tcPr>
          <w:p w14:paraId="7CDEF9F0" w14:textId="77777777" w:rsidR="00C53DB0" w:rsidRPr="00B27EA2" w:rsidRDefault="00C53DB0" w:rsidP="001F635F">
            <w:pPr>
              <w:spacing w:after="0"/>
              <w:rPr>
                <w:color w:val="002060"/>
              </w:rPr>
            </w:pPr>
            <w:r w:rsidRPr="00B27EA2">
              <w:rPr>
                <w:color w:val="002060"/>
              </w:rPr>
              <w:t xml:space="preserve">$ </w:t>
            </w: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1127795B" w14:textId="77777777" w:rsidR="00C53DB0" w:rsidRPr="00B27EA2" w:rsidRDefault="00C53DB0" w:rsidP="001F635F">
            <w:pPr>
              <w:spacing w:after="0"/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2F87F466" w14:textId="77777777" w:rsidTr="00147729">
        <w:tc>
          <w:tcPr>
            <w:tcW w:w="6138" w:type="dxa"/>
            <w:vAlign w:val="center"/>
          </w:tcPr>
          <w:p w14:paraId="41000A79" w14:textId="77777777" w:rsidR="00C53DB0" w:rsidRPr="00B27EA2" w:rsidRDefault="00C53DB0" w:rsidP="001F635F">
            <w:pPr>
              <w:pStyle w:val="Heading2nospacing"/>
              <w:spacing w:after="0"/>
            </w:pPr>
            <w:r w:rsidRPr="00B27EA2">
              <w:t>Shipping</w:t>
            </w:r>
          </w:p>
        </w:tc>
        <w:tc>
          <w:tcPr>
            <w:tcW w:w="2790" w:type="dxa"/>
            <w:vAlign w:val="center"/>
          </w:tcPr>
          <w:p w14:paraId="399EACA2" w14:textId="77777777" w:rsidR="00C53DB0" w:rsidRPr="00B27EA2" w:rsidRDefault="00C53DB0" w:rsidP="001F635F">
            <w:pPr>
              <w:spacing w:after="0"/>
              <w:rPr>
                <w:color w:val="002060"/>
              </w:rPr>
            </w:pPr>
            <w:r w:rsidRPr="00B27EA2">
              <w:rPr>
                <w:color w:val="002060"/>
              </w:rPr>
              <w:t xml:space="preserve">$ </w:t>
            </w: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1751932D" w14:textId="77777777" w:rsidR="00C53DB0" w:rsidRPr="00B27EA2" w:rsidRDefault="00C53DB0" w:rsidP="001F635F">
            <w:pPr>
              <w:spacing w:after="0"/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698ECFBF" w14:textId="77777777" w:rsidTr="00147729">
        <w:tc>
          <w:tcPr>
            <w:tcW w:w="6138" w:type="dxa"/>
            <w:vAlign w:val="center"/>
          </w:tcPr>
          <w:p w14:paraId="0DB7B8BC" w14:textId="77777777" w:rsidR="00C53DB0" w:rsidRPr="00B27EA2" w:rsidRDefault="00C53DB0" w:rsidP="001F635F">
            <w:pPr>
              <w:pStyle w:val="Heading2nospacing"/>
              <w:spacing w:after="0"/>
            </w:pPr>
            <w:r w:rsidRPr="00B27EA2">
              <w:t xml:space="preserve">Other (please specify): </w:t>
            </w:r>
            <w:r w:rsidRPr="00B27EA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B27EA2">
              <w:instrText xml:space="preserve"> FORMTEXT </w:instrText>
            </w:r>
            <w:r w:rsidRPr="00B27EA2">
              <w:fldChar w:fldCharType="separate"/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fldChar w:fldCharType="end"/>
            </w:r>
            <w:bookmarkEnd w:id="14"/>
          </w:p>
        </w:tc>
        <w:tc>
          <w:tcPr>
            <w:tcW w:w="2790" w:type="dxa"/>
            <w:vAlign w:val="center"/>
          </w:tcPr>
          <w:p w14:paraId="5C36C94E" w14:textId="77777777" w:rsidR="00C53DB0" w:rsidRPr="00B27EA2" w:rsidRDefault="00C53DB0" w:rsidP="001F635F">
            <w:pPr>
              <w:spacing w:after="0"/>
              <w:rPr>
                <w:color w:val="002060"/>
              </w:rPr>
            </w:pPr>
            <w:r w:rsidRPr="00B27EA2">
              <w:rPr>
                <w:color w:val="002060"/>
              </w:rPr>
              <w:t xml:space="preserve">$ </w:t>
            </w: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3CD59A57" w14:textId="77777777" w:rsidR="00C53DB0" w:rsidRPr="00B27EA2" w:rsidRDefault="00C53DB0" w:rsidP="001F635F">
            <w:pPr>
              <w:spacing w:after="0"/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65517EB9" w14:textId="77777777" w:rsidTr="00147729">
        <w:tc>
          <w:tcPr>
            <w:tcW w:w="6138" w:type="dxa"/>
            <w:tcBorders>
              <w:bottom w:val="single" w:sz="24" w:space="0" w:color="auto"/>
            </w:tcBorders>
            <w:vAlign w:val="center"/>
          </w:tcPr>
          <w:p w14:paraId="26C4D1EB" w14:textId="77777777" w:rsidR="00C53DB0" w:rsidRPr="00B27EA2" w:rsidRDefault="00C53DB0" w:rsidP="001F635F">
            <w:pPr>
              <w:pStyle w:val="Heading2nospacing"/>
              <w:spacing w:after="0"/>
            </w:pPr>
            <w:r w:rsidRPr="00B27EA2">
              <w:t xml:space="preserve">Other (please specify): </w:t>
            </w:r>
            <w:r w:rsidRPr="00B27EA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B27EA2">
              <w:instrText xml:space="preserve"> FORMTEXT </w:instrText>
            </w:r>
            <w:r w:rsidRPr="00B27EA2">
              <w:fldChar w:fldCharType="separate"/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fldChar w:fldCharType="end"/>
            </w:r>
            <w:bookmarkEnd w:id="15"/>
          </w:p>
        </w:tc>
        <w:tc>
          <w:tcPr>
            <w:tcW w:w="2790" w:type="dxa"/>
            <w:tcBorders>
              <w:bottom w:val="single" w:sz="24" w:space="0" w:color="auto"/>
            </w:tcBorders>
            <w:vAlign w:val="center"/>
          </w:tcPr>
          <w:p w14:paraId="67B5DDB0" w14:textId="77777777" w:rsidR="00C53DB0" w:rsidRPr="00B27EA2" w:rsidRDefault="00C53DB0" w:rsidP="001F635F">
            <w:pPr>
              <w:spacing w:after="0"/>
              <w:rPr>
                <w:color w:val="002060"/>
              </w:rPr>
            </w:pPr>
            <w:r w:rsidRPr="00B27EA2">
              <w:rPr>
                <w:color w:val="002060"/>
              </w:rPr>
              <w:t xml:space="preserve">$ </w:t>
            </w: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  <w:tc>
          <w:tcPr>
            <w:tcW w:w="2592" w:type="dxa"/>
            <w:tcBorders>
              <w:bottom w:val="single" w:sz="24" w:space="0" w:color="auto"/>
            </w:tcBorders>
            <w:vAlign w:val="center"/>
          </w:tcPr>
          <w:p w14:paraId="4706A76B" w14:textId="77777777" w:rsidR="00C53DB0" w:rsidRPr="00B27EA2" w:rsidRDefault="00C53DB0" w:rsidP="001F635F">
            <w:pPr>
              <w:spacing w:after="0"/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1C050F7D" w14:textId="77777777" w:rsidTr="00147729">
        <w:tc>
          <w:tcPr>
            <w:tcW w:w="6138" w:type="dxa"/>
            <w:tcBorders>
              <w:top w:val="single" w:sz="24" w:space="0" w:color="auto"/>
            </w:tcBorders>
            <w:vAlign w:val="center"/>
          </w:tcPr>
          <w:p w14:paraId="02776AA9" w14:textId="77777777" w:rsidR="00C53DB0" w:rsidRPr="00B27EA2" w:rsidRDefault="00C53DB0" w:rsidP="001F635F">
            <w:pPr>
              <w:pStyle w:val="Heading2nospacing"/>
              <w:spacing w:after="0"/>
            </w:pPr>
            <w:r w:rsidRPr="00B27EA2">
              <w:t>TOTAL EXPENSES:</w:t>
            </w:r>
          </w:p>
        </w:tc>
        <w:tc>
          <w:tcPr>
            <w:tcW w:w="2790" w:type="dxa"/>
            <w:tcBorders>
              <w:top w:val="single" w:sz="24" w:space="0" w:color="auto"/>
            </w:tcBorders>
            <w:vAlign w:val="center"/>
          </w:tcPr>
          <w:p w14:paraId="3A4374A4" w14:textId="77777777" w:rsidR="00C53DB0" w:rsidRPr="00B27EA2" w:rsidRDefault="00C53DB0" w:rsidP="001F635F">
            <w:pPr>
              <w:spacing w:after="0"/>
              <w:rPr>
                <w:color w:val="002060"/>
              </w:rPr>
            </w:pPr>
            <w:r w:rsidRPr="00B27EA2">
              <w:rPr>
                <w:color w:val="002060"/>
              </w:rPr>
              <w:t xml:space="preserve">$ </w:t>
            </w: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  <w:tc>
          <w:tcPr>
            <w:tcW w:w="2592" w:type="dxa"/>
            <w:tcBorders>
              <w:top w:val="single" w:sz="24" w:space="0" w:color="auto"/>
            </w:tcBorders>
            <w:vAlign w:val="center"/>
          </w:tcPr>
          <w:p w14:paraId="48DE879B" w14:textId="77777777" w:rsidR="00C53DB0" w:rsidRPr="00B27EA2" w:rsidRDefault="00C53DB0" w:rsidP="001F635F">
            <w:pPr>
              <w:spacing w:after="0"/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</w:tbl>
    <w:p w14:paraId="09300182" w14:textId="77777777" w:rsidR="00C53DB0" w:rsidRPr="00C76427" w:rsidRDefault="00C53DB0" w:rsidP="00182EAA">
      <w:pPr>
        <w:spacing w:before="120"/>
      </w:pPr>
      <w:r w:rsidRPr="00B27EA2">
        <w:rPr>
          <w:b/>
          <w:color w:val="002060"/>
        </w:rPr>
        <w:t xml:space="preserve">* </w:t>
      </w:r>
      <w:r w:rsidRPr="00B27EA2">
        <w:rPr>
          <w:color w:val="002060"/>
        </w:rPr>
        <w:t xml:space="preserve">For a complete list of permitted relocation expenses, please consult UBC Policy #82 </w:t>
      </w:r>
      <w:r w:rsidRPr="00C76427">
        <w:t>(</w:t>
      </w:r>
      <w:hyperlink r:id="rId13" w:history="1">
        <w:r w:rsidRPr="00C76427">
          <w:rPr>
            <w:rStyle w:val="Hyperlink"/>
            <w:i/>
          </w:rPr>
          <w:t>http://www.universitycounsel.ubc.ca/policies/policy82.pdf</w:t>
        </w:r>
      </w:hyperlink>
      <w:r w:rsidRPr="00C76427">
        <w:t>).</w:t>
      </w:r>
    </w:p>
    <w:p w14:paraId="11B69C90" w14:textId="77777777" w:rsidR="00C53DB0" w:rsidRPr="00B27EA2" w:rsidRDefault="007D7999" w:rsidP="00424D98">
      <w:pPr>
        <w:pStyle w:val="Heading3nospacing"/>
        <w:rPr>
          <w:color w:val="002060"/>
        </w:rPr>
      </w:pPr>
      <w:r w:rsidRPr="00B27EA2">
        <w:rPr>
          <w:color w:val="002060"/>
        </w:rPr>
        <w:t>C</w:t>
      </w:r>
      <w:r w:rsidR="00C53DB0" w:rsidRPr="00B27EA2">
        <w:rPr>
          <w:color w:val="002060"/>
        </w:rPr>
        <w:t>) Other Research-Related Expenses (for Postdoctoral Fellows Only)</w:t>
      </w:r>
    </w:p>
    <w:p w14:paraId="25A10CF7" w14:textId="77777777" w:rsidR="00C53DB0" w:rsidRPr="00B27EA2" w:rsidRDefault="00C53DB0" w:rsidP="00424D98">
      <w:pPr>
        <w:pStyle w:val="Heading3nospacing"/>
        <w:rPr>
          <w:color w:val="002060"/>
        </w:rPr>
      </w:pPr>
      <w:r w:rsidRPr="00B27EA2">
        <w:rPr>
          <w:color w:val="002060"/>
        </w:rPr>
        <w:t>Summary of Expenses:</w:t>
      </w: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6858"/>
        <w:gridCol w:w="2430"/>
        <w:gridCol w:w="2232"/>
      </w:tblGrid>
      <w:tr w:rsidR="00B27EA2" w:rsidRPr="001F635F" w14:paraId="1C2C4899" w14:textId="77777777" w:rsidTr="00EA2F5C">
        <w:tc>
          <w:tcPr>
            <w:tcW w:w="6858" w:type="dxa"/>
            <w:vAlign w:val="center"/>
          </w:tcPr>
          <w:p w14:paraId="2E7B329A" w14:textId="77777777" w:rsidR="00C53DB0" w:rsidRPr="001F635F" w:rsidRDefault="00C53DB0" w:rsidP="00334F50">
            <w:pPr>
              <w:pStyle w:val="Heading2nospacing"/>
              <w:rPr>
                <w:b/>
              </w:rPr>
            </w:pPr>
            <w:r w:rsidRPr="001F635F">
              <w:rPr>
                <w:b/>
              </w:rPr>
              <w:t>ITEM</w:t>
            </w:r>
          </w:p>
        </w:tc>
        <w:tc>
          <w:tcPr>
            <w:tcW w:w="2430" w:type="dxa"/>
            <w:vAlign w:val="center"/>
          </w:tcPr>
          <w:p w14:paraId="475113BD" w14:textId="77777777" w:rsidR="00C53DB0" w:rsidRPr="001F635F" w:rsidRDefault="00C53DB0" w:rsidP="00334F50">
            <w:pPr>
              <w:pStyle w:val="Heading2nospacing"/>
              <w:rPr>
                <w:b/>
              </w:rPr>
            </w:pPr>
            <w:r w:rsidRPr="001F635F">
              <w:rPr>
                <w:b/>
              </w:rPr>
              <w:t>AMOUNT</w:t>
            </w:r>
          </w:p>
        </w:tc>
        <w:tc>
          <w:tcPr>
            <w:tcW w:w="2232" w:type="dxa"/>
            <w:vAlign w:val="center"/>
          </w:tcPr>
          <w:p w14:paraId="0C6F12AE" w14:textId="77777777" w:rsidR="00C53DB0" w:rsidRPr="001F635F" w:rsidRDefault="00C53DB0" w:rsidP="00334F50">
            <w:pPr>
              <w:pStyle w:val="Heading2nospacing"/>
              <w:rPr>
                <w:b/>
              </w:rPr>
            </w:pPr>
            <w:r w:rsidRPr="001F635F">
              <w:rPr>
                <w:b/>
              </w:rPr>
              <w:t>CURRENCY</w:t>
            </w:r>
          </w:p>
        </w:tc>
      </w:tr>
      <w:tr w:rsidR="00B27EA2" w:rsidRPr="00B27EA2" w14:paraId="171E2289" w14:textId="77777777" w:rsidTr="00EA2F5C">
        <w:tc>
          <w:tcPr>
            <w:tcW w:w="6858" w:type="dxa"/>
            <w:vAlign w:val="center"/>
          </w:tcPr>
          <w:p w14:paraId="69E9CF93" w14:textId="77777777" w:rsidR="00C53DB0" w:rsidRPr="00B27EA2" w:rsidRDefault="00C53DB0" w:rsidP="00334F50">
            <w:pPr>
              <w:pStyle w:val="Heading2nospacing"/>
            </w:pPr>
            <w:r w:rsidRPr="00B27EA2">
              <w:t>Memberships in Professional Associations</w:t>
            </w:r>
          </w:p>
        </w:tc>
        <w:tc>
          <w:tcPr>
            <w:tcW w:w="2430" w:type="dxa"/>
            <w:vAlign w:val="center"/>
          </w:tcPr>
          <w:p w14:paraId="49CD2ADF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t xml:space="preserve">$ </w:t>
            </w: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5EF27923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1FFFF0D2" w14:textId="77777777" w:rsidTr="00EA2F5C">
        <w:tc>
          <w:tcPr>
            <w:tcW w:w="6858" w:type="dxa"/>
            <w:vAlign w:val="center"/>
          </w:tcPr>
          <w:p w14:paraId="7A1FAE0B" w14:textId="77777777" w:rsidR="00C53DB0" w:rsidRPr="00B27EA2" w:rsidRDefault="00C53DB0" w:rsidP="00334F50">
            <w:pPr>
              <w:pStyle w:val="Heading2nospacing"/>
            </w:pPr>
            <w:r w:rsidRPr="00B27EA2">
              <w:t>Publication Costs for Submissions to Professional Journals</w:t>
            </w:r>
          </w:p>
        </w:tc>
        <w:tc>
          <w:tcPr>
            <w:tcW w:w="2430" w:type="dxa"/>
            <w:vAlign w:val="center"/>
          </w:tcPr>
          <w:p w14:paraId="2C64D8C1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t xml:space="preserve">$ </w:t>
            </w: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33DC2839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29C0B507" w14:textId="77777777" w:rsidTr="00EA2F5C">
        <w:tc>
          <w:tcPr>
            <w:tcW w:w="6858" w:type="dxa"/>
            <w:vAlign w:val="center"/>
          </w:tcPr>
          <w:p w14:paraId="38C66129" w14:textId="77777777" w:rsidR="00C53DB0" w:rsidRPr="00B27EA2" w:rsidRDefault="00C53DB0" w:rsidP="00334F50">
            <w:pPr>
              <w:pStyle w:val="Heading2nospacing"/>
            </w:pPr>
            <w:r w:rsidRPr="00B27EA2">
              <w:t xml:space="preserve">Other (please specify): </w:t>
            </w:r>
            <w:r w:rsidRPr="00B27EA2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Pr="00B27EA2">
              <w:instrText xml:space="preserve"> FORMTEXT </w:instrText>
            </w:r>
            <w:r w:rsidRPr="00B27EA2">
              <w:fldChar w:fldCharType="separate"/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fldChar w:fldCharType="end"/>
            </w:r>
            <w:bookmarkEnd w:id="16"/>
          </w:p>
        </w:tc>
        <w:tc>
          <w:tcPr>
            <w:tcW w:w="2430" w:type="dxa"/>
            <w:vAlign w:val="center"/>
          </w:tcPr>
          <w:p w14:paraId="2D8A3691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t xml:space="preserve">$ </w:t>
            </w: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2A5C15E5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1AEFD2F3" w14:textId="77777777" w:rsidTr="00EA2F5C">
        <w:tc>
          <w:tcPr>
            <w:tcW w:w="6858" w:type="dxa"/>
            <w:tcBorders>
              <w:bottom w:val="single" w:sz="24" w:space="0" w:color="auto"/>
            </w:tcBorders>
            <w:vAlign w:val="center"/>
          </w:tcPr>
          <w:p w14:paraId="60EDA848" w14:textId="77777777" w:rsidR="00C53DB0" w:rsidRPr="00B27EA2" w:rsidRDefault="00C53DB0" w:rsidP="00334F50">
            <w:pPr>
              <w:pStyle w:val="Heading2nospacing"/>
            </w:pPr>
            <w:r w:rsidRPr="00B27EA2">
              <w:t xml:space="preserve">Other (please specify): </w:t>
            </w:r>
            <w:r w:rsidRPr="00B27EA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B27EA2">
              <w:instrText xml:space="preserve"> FORMTEXT </w:instrText>
            </w:r>
            <w:r w:rsidRPr="00B27EA2">
              <w:fldChar w:fldCharType="separate"/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t> </w:t>
            </w:r>
            <w:r w:rsidRPr="00B27EA2">
              <w:fldChar w:fldCharType="end"/>
            </w:r>
            <w:bookmarkEnd w:id="17"/>
          </w:p>
        </w:tc>
        <w:tc>
          <w:tcPr>
            <w:tcW w:w="2430" w:type="dxa"/>
            <w:tcBorders>
              <w:bottom w:val="single" w:sz="24" w:space="0" w:color="auto"/>
            </w:tcBorders>
            <w:vAlign w:val="center"/>
          </w:tcPr>
          <w:p w14:paraId="185DAAB9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t xml:space="preserve">$ </w:t>
            </w: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  <w:tc>
          <w:tcPr>
            <w:tcW w:w="2232" w:type="dxa"/>
            <w:tcBorders>
              <w:bottom w:val="single" w:sz="24" w:space="0" w:color="auto"/>
            </w:tcBorders>
            <w:vAlign w:val="center"/>
          </w:tcPr>
          <w:p w14:paraId="5C6B4981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C53DB0" w:rsidRPr="001F635F" w14:paraId="0BD80144" w14:textId="77777777" w:rsidTr="001F635F">
        <w:tc>
          <w:tcPr>
            <w:tcW w:w="6858" w:type="dxa"/>
            <w:tcBorders>
              <w:top w:val="single" w:sz="24" w:space="0" w:color="auto"/>
            </w:tcBorders>
            <w:vAlign w:val="center"/>
          </w:tcPr>
          <w:p w14:paraId="7D7C7C21" w14:textId="77777777" w:rsidR="00C53DB0" w:rsidRPr="001F635F" w:rsidRDefault="00C53DB0" w:rsidP="001F635F">
            <w:pPr>
              <w:pStyle w:val="Heading2nospacing"/>
              <w:rPr>
                <w:b/>
              </w:rPr>
            </w:pPr>
            <w:r w:rsidRPr="001F635F">
              <w:rPr>
                <w:b/>
              </w:rPr>
              <w:t>TOTAL EXPENSES:</w:t>
            </w:r>
          </w:p>
        </w:tc>
        <w:tc>
          <w:tcPr>
            <w:tcW w:w="2430" w:type="dxa"/>
            <w:tcBorders>
              <w:top w:val="single" w:sz="24" w:space="0" w:color="auto"/>
            </w:tcBorders>
            <w:vAlign w:val="center"/>
          </w:tcPr>
          <w:p w14:paraId="2BB3059C" w14:textId="77777777" w:rsidR="00C53DB0" w:rsidRPr="001F635F" w:rsidRDefault="00C53DB0" w:rsidP="001F635F">
            <w:pPr>
              <w:rPr>
                <w:b/>
                <w:color w:val="002060"/>
              </w:rPr>
            </w:pPr>
            <w:r w:rsidRPr="001F635F">
              <w:rPr>
                <w:b/>
                <w:color w:val="002060"/>
              </w:rPr>
              <w:t xml:space="preserve">$ </w:t>
            </w:r>
            <w:r w:rsidRPr="001F635F">
              <w:rPr>
                <w:b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F635F">
              <w:rPr>
                <w:b/>
                <w:color w:val="002060"/>
              </w:rPr>
              <w:instrText xml:space="preserve"> FORMTEXT </w:instrText>
            </w:r>
            <w:r w:rsidRPr="001F635F">
              <w:rPr>
                <w:b/>
                <w:color w:val="002060"/>
              </w:rPr>
            </w:r>
            <w:r w:rsidRPr="001F635F">
              <w:rPr>
                <w:b/>
                <w:color w:val="002060"/>
              </w:rPr>
              <w:fldChar w:fldCharType="separate"/>
            </w:r>
            <w:r w:rsidRPr="001F635F">
              <w:rPr>
                <w:b/>
                <w:color w:val="002060"/>
              </w:rPr>
              <w:t> </w:t>
            </w:r>
            <w:r w:rsidRPr="001F635F">
              <w:rPr>
                <w:b/>
                <w:color w:val="002060"/>
              </w:rPr>
              <w:t> </w:t>
            </w:r>
            <w:r w:rsidRPr="001F635F">
              <w:rPr>
                <w:b/>
                <w:color w:val="002060"/>
              </w:rPr>
              <w:t> </w:t>
            </w:r>
            <w:r w:rsidRPr="001F635F">
              <w:rPr>
                <w:b/>
                <w:color w:val="002060"/>
              </w:rPr>
              <w:t> </w:t>
            </w:r>
            <w:r w:rsidRPr="001F635F">
              <w:rPr>
                <w:b/>
                <w:color w:val="002060"/>
              </w:rPr>
              <w:t> </w:t>
            </w:r>
            <w:r w:rsidRPr="001F635F">
              <w:rPr>
                <w:b/>
                <w:color w:val="002060"/>
              </w:rPr>
              <w:fldChar w:fldCharType="end"/>
            </w:r>
          </w:p>
        </w:tc>
        <w:tc>
          <w:tcPr>
            <w:tcW w:w="2232" w:type="dxa"/>
            <w:tcBorders>
              <w:top w:val="single" w:sz="24" w:space="0" w:color="auto"/>
            </w:tcBorders>
            <w:vAlign w:val="center"/>
          </w:tcPr>
          <w:p w14:paraId="0DEB02D3" w14:textId="77777777" w:rsidR="00C53DB0" w:rsidRPr="001F635F" w:rsidRDefault="00C53DB0" w:rsidP="001F635F">
            <w:pPr>
              <w:rPr>
                <w:b/>
                <w:color w:val="002060"/>
              </w:rPr>
            </w:pPr>
            <w:r w:rsidRPr="001F635F">
              <w:rPr>
                <w:b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35F">
              <w:rPr>
                <w:b/>
                <w:color w:val="002060"/>
              </w:rPr>
              <w:instrText xml:space="preserve"> FORMTEXT </w:instrText>
            </w:r>
            <w:r w:rsidRPr="001F635F">
              <w:rPr>
                <w:b/>
                <w:color w:val="002060"/>
              </w:rPr>
            </w:r>
            <w:r w:rsidRPr="001F635F">
              <w:rPr>
                <w:b/>
                <w:color w:val="002060"/>
              </w:rPr>
              <w:fldChar w:fldCharType="separate"/>
            </w:r>
            <w:r w:rsidRPr="001F635F">
              <w:rPr>
                <w:b/>
                <w:color w:val="002060"/>
              </w:rPr>
              <w:t> </w:t>
            </w:r>
            <w:r w:rsidRPr="001F635F">
              <w:rPr>
                <w:b/>
                <w:color w:val="002060"/>
              </w:rPr>
              <w:t> </w:t>
            </w:r>
            <w:r w:rsidRPr="001F635F">
              <w:rPr>
                <w:b/>
                <w:color w:val="002060"/>
              </w:rPr>
              <w:t> </w:t>
            </w:r>
            <w:r w:rsidRPr="001F635F">
              <w:rPr>
                <w:b/>
                <w:color w:val="002060"/>
              </w:rPr>
              <w:t> </w:t>
            </w:r>
            <w:r w:rsidRPr="001F635F">
              <w:rPr>
                <w:b/>
                <w:color w:val="002060"/>
              </w:rPr>
              <w:t> </w:t>
            </w:r>
            <w:r w:rsidRPr="001F635F">
              <w:rPr>
                <w:b/>
                <w:color w:val="002060"/>
              </w:rPr>
              <w:fldChar w:fldCharType="end"/>
            </w:r>
          </w:p>
        </w:tc>
      </w:tr>
    </w:tbl>
    <w:p w14:paraId="78B55269" w14:textId="77777777" w:rsidR="00182EAA" w:rsidRPr="00B27EA2" w:rsidRDefault="00182EAA" w:rsidP="00182EAA">
      <w:pPr>
        <w:rPr>
          <w:color w:val="002060"/>
        </w:rPr>
      </w:pPr>
    </w:p>
    <w:p w14:paraId="5F2775A3" w14:textId="77777777" w:rsidR="001F635F" w:rsidRDefault="001F635F" w:rsidP="00334F50">
      <w:pPr>
        <w:pStyle w:val="Heading2nospacing"/>
      </w:pPr>
    </w:p>
    <w:p w14:paraId="07D8D2D9" w14:textId="77777777" w:rsidR="001F635F" w:rsidRDefault="001F635F" w:rsidP="00334F50">
      <w:pPr>
        <w:pStyle w:val="Heading2nospacing"/>
      </w:pPr>
    </w:p>
    <w:p w14:paraId="241D8023" w14:textId="77777777" w:rsidR="001F635F" w:rsidRDefault="001F635F" w:rsidP="00334F50">
      <w:pPr>
        <w:pStyle w:val="Heading2nospacing"/>
      </w:pPr>
    </w:p>
    <w:p w14:paraId="1AC98620" w14:textId="77777777" w:rsidR="00C53DB0" w:rsidRPr="00B27EA2" w:rsidRDefault="00C53DB0" w:rsidP="00334F50">
      <w:pPr>
        <w:pStyle w:val="Heading2nospacing"/>
      </w:pPr>
      <w:r w:rsidRPr="00B27EA2">
        <w:t xml:space="preserve">SUMMARY OF ALL EXPENSES (A through </w:t>
      </w:r>
      <w:r w:rsidR="00147729" w:rsidRPr="00B27EA2">
        <w:t>C</w:t>
      </w:r>
      <w:r w:rsidRPr="00B27EA2">
        <w:t>)</w:t>
      </w:r>
    </w:p>
    <w:p w14:paraId="402B3112" w14:textId="77777777" w:rsidR="00C53DB0" w:rsidRPr="00B27EA2" w:rsidRDefault="00C53DB0" w:rsidP="00424D98">
      <w:pPr>
        <w:rPr>
          <w:color w:val="002060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6858"/>
        <w:gridCol w:w="2430"/>
        <w:gridCol w:w="2232"/>
      </w:tblGrid>
      <w:tr w:rsidR="00B27EA2" w:rsidRPr="00B27EA2" w14:paraId="62462D7B" w14:textId="77777777" w:rsidTr="00EA2F5C">
        <w:tc>
          <w:tcPr>
            <w:tcW w:w="6858" w:type="dxa"/>
          </w:tcPr>
          <w:p w14:paraId="54066943" w14:textId="77777777" w:rsidR="00C53DB0" w:rsidRPr="00B27EA2" w:rsidRDefault="00C53DB0" w:rsidP="00334F50">
            <w:pPr>
              <w:pStyle w:val="Heading2nospacing"/>
            </w:pPr>
            <w:r w:rsidRPr="00B27EA2">
              <w:t>ITEM</w:t>
            </w:r>
          </w:p>
        </w:tc>
        <w:tc>
          <w:tcPr>
            <w:tcW w:w="2430" w:type="dxa"/>
          </w:tcPr>
          <w:p w14:paraId="1501147F" w14:textId="77777777" w:rsidR="00C53DB0" w:rsidRPr="00B27EA2" w:rsidRDefault="00C53DB0" w:rsidP="00334F50">
            <w:pPr>
              <w:pStyle w:val="Heading2nospacing"/>
            </w:pPr>
            <w:r w:rsidRPr="00B27EA2">
              <w:t>AMOUNT</w:t>
            </w:r>
          </w:p>
        </w:tc>
        <w:tc>
          <w:tcPr>
            <w:tcW w:w="2232" w:type="dxa"/>
          </w:tcPr>
          <w:p w14:paraId="657C07DA" w14:textId="77777777" w:rsidR="00C53DB0" w:rsidRPr="00B27EA2" w:rsidRDefault="00C53DB0" w:rsidP="00334F50">
            <w:pPr>
              <w:pStyle w:val="Heading2nospacing"/>
            </w:pPr>
            <w:r w:rsidRPr="00B27EA2">
              <w:t>CURRENCY</w:t>
            </w:r>
          </w:p>
        </w:tc>
      </w:tr>
      <w:tr w:rsidR="00B27EA2" w:rsidRPr="00B27EA2" w14:paraId="1685A510" w14:textId="77777777" w:rsidTr="00EA2F5C">
        <w:tc>
          <w:tcPr>
            <w:tcW w:w="6858" w:type="dxa"/>
            <w:vAlign w:val="center"/>
          </w:tcPr>
          <w:p w14:paraId="394BA81E" w14:textId="77777777" w:rsidR="00C53DB0" w:rsidRPr="00B27EA2" w:rsidRDefault="00C53DB0" w:rsidP="00334F50">
            <w:pPr>
              <w:pStyle w:val="Heading2nospacing"/>
            </w:pPr>
            <w:r w:rsidRPr="00B27EA2">
              <w:t>A) Research Travel</w:t>
            </w:r>
          </w:p>
        </w:tc>
        <w:tc>
          <w:tcPr>
            <w:tcW w:w="2430" w:type="dxa"/>
            <w:vAlign w:val="center"/>
          </w:tcPr>
          <w:p w14:paraId="267D57F9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t xml:space="preserve">$ </w:t>
            </w: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  <w:tc>
          <w:tcPr>
            <w:tcW w:w="2232" w:type="dxa"/>
          </w:tcPr>
          <w:p w14:paraId="31A4B377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6A6038A1" w14:textId="77777777" w:rsidTr="00EA2F5C">
        <w:tc>
          <w:tcPr>
            <w:tcW w:w="6858" w:type="dxa"/>
            <w:vAlign w:val="center"/>
          </w:tcPr>
          <w:p w14:paraId="201A1F92" w14:textId="77777777" w:rsidR="00C53DB0" w:rsidRPr="00B27EA2" w:rsidRDefault="00C53DB0" w:rsidP="00334F50">
            <w:pPr>
              <w:pStyle w:val="Heading2nospacing"/>
            </w:pPr>
            <w:r w:rsidRPr="00B27EA2">
              <w:t>B) Relocation</w:t>
            </w:r>
          </w:p>
        </w:tc>
        <w:tc>
          <w:tcPr>
            <w:tcW w:w="2430" w:type="dxa"/>
            <w:vAlign w:val="center"/>
          </w:tcPr>
          <w:p w14:paraId="2539E5D4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t xml:space="preserve">$ </w:t>
            </w: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  <w:tc>
          <w:tcPr>
            <w:tcW w:w="2232" w:type="dxa"/>
          </w:tcPr>
          <w:p w14:paraId="3932BBED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49A3B1A3" w14:textId="77777777" w:rsidTr="00EA2F5C">
        <w:tc>
          <w:tcPr>
            <w:tcW w:w="6858" w:type="dxa"/>
            <w:tcBorders>
              <w:bottom w:val="single" w:sz="24" w:space="0" w:color="auto"/>
            </w:tcBorders>
            <w:vAlign w:val="center"/>
          </w:tcPr>
          <w:p w14:paraId="086967E9" w14:textId="77777777" w:rsidR="00C53DB0" w:rsidRPr="00B27EA2" w:rsidRDefault="00EA2F5C" w:rsidP="00334F50">
            <w:pPr>
              <w:pStyle w:val="Heading2nospacing"/>
            </w:pPr>
            <w:r w:rsidRPr="00B27EA2">
              <w:t>C</w:t>
            </w:r>
            <w:r w:rsidR="00C53DB0" w:rsidRPr="00B27EA2">
              <w:t>) Other Research Expenses</w:t>
            </w:r>
          </w:p>
        </w:tc>
        <w:tc>
          <w:tcPr>
            <w:tcW w:w="2430" w:type="dxa"/>
            <w:tcBorders>
              <w:bottom w:val="single" w:sz="24" w:space="0" w:color="auto"/>
            </w:tcBorders>
            <w:vAlign w:val="center"/>
          </w:tcPr>
          <w:p w14:paraId="4EC40CF1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t xml:space="preserve">$ </w:t>
            </w: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  <w:tc>
          <w:tcPr>
            <w:tcW w:w="2232" w:type="dxa"/>
            <w:tcBorders>
              <w:bottom w:val="single" w:sz="24" w:space="0" w:color="auto"/>
            </w:tcBorders>
          </w:tcPr>
          <w:p w14:paraId="52315556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C53DB0" w:rsidRPr="00B27EA2" w14:paraId="1A9E6427" w14:textId="77777777" w:rsidTr="00EA2F5C">
        <w:tc>
          <w:tcPr>
            <w:tcW w:w="6858" w:type="dxa"/>
            <w:tcBorders>
              <w:top w:val="single" w:sz="24" w:space="0" w:color="auto"/>
            </w:tcBorders>
          </w:tcPr>
          <w:p w14:paraId="27E29B8C" w14:textId="77777777" w:rsidR="00C53DB0" w:rsidRPr="00B27EA2" w:rsidRDefault="00C53DB0" w:rsidP="00334F50">
            <w:pPr>
              <w:pStyle w:val="Heading2nospacing"/>
            </w:pPr>
            <w:r w:rsidRPr="00B27EA2">
              <w:t>TOTAL EXPENSES:</w:t>
            </w:r>
          </w:p>
        </w:tc>
        <w:tc>
          <w:tcPr>
            <w:tcW w:w="2430" w:type="dxa"/>
            <w:tcBorders>
              <w:top w:val="single" w:sz="24" w:space="0" w:color="auto"/>
            </w:tcBorders>
          </w:tcPr>
          <w:p w14:paraId="3B7621D3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t xml:space="preserve">$ </w:t>
            </w: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  <w:tc>
          <w:tcPr>
            <w:tcW w:w="2232" w:type="dxa"/>
            <w:tcBorders>
              <w:top w:val="single" w:sz="24" w:space="0" w:color="auto"/>
            </w:tcBorders>
          </w:tcPr>
          <w:p w14:paraId="3DFC7EEF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</w:tbl>
    <w:p w14:paraId="4974F107" w14:textId="77777777" w:rsidR="00C53DB0" w:rsidRPr="00B27EA2" w:rsidRDefault="00C53DB0" w:rsidP="00424D98">
      <w:pPr>
        <w:rPr>
          <w:color w:val="002060"/>
        </w:rPr>
      </w:pPr>
    </w:p>
    <w:p w14:paraId="264F709D" w14:textId="5716BEB7" w:rsidR="00C53DB0" w:rsidRPr="00B27EA2" w:rsidRDefault="00C53DB0" w:rsidP="00424D98">
      <w:pPr>
        <w:pStyle w:val="Heading3nospacing"/>
        <w:rPr>
          <w:color w:val="002060"/>
        </w:rPr>
      </w:pPr>
      <w:r w:rsidRPr="00B27EA2">
        <w:rPr>
          <w:color w:val="002060"/>
        </w:rPr>
        <w:t>Please forward a signed copy of this form with</w:t>
      </w:r>
      <w:r w:rsidR="007529CB">
        <w:rPr>
          <w:color w:val="002060"/>
        </w:rPr>
        <w:t xml:space="preserve"> copies of</w:t>
      </w:r>
      <w:r w:rsidRPr="00B27EA2">
        <w:rPr>
          <w:color w:val="002060"/>
        </w:rPr>
        <w:t xml:space="preserve"> original receipts to the Killam Fellowships Program, </w:t>
      </w:r>
      <w:r w:rsidR="009C6103" w:rsidRPr="00B27EA2">
        <w:rPr>
          <w:color w:val="002060"/>
        </w:rPr>
        <w:t>Faculty of Graduate and Postdoctoral Studies</w:t>
      </w:r>
      <w:r w:rsidRPr="00B27EA2">
        <w:rPr>
          <w:color w:val="002060"/>
        </w:rPr>
        <w:t xml:space="preserve">. Remember to retain a copy of this form and all receipts for your records. </w:t>
      </w:r>
      <w:r w:rsidR="009E4E27">
        <w:rPr>
          <w:color w:val="002060"/>
        </w:rPr>
        <w:t>Digital copies sent by email are preferred, but hard copies sent through the mail will also be accepted.</w:t>
      </w:r>
    </w:p>
    <w:p w14:paraId="509FED0F" w14:textId="77777777" w:rsidR="00C53DB0" w:rsidRPr="00B27EA2" w:rsidRDefault="00C53DB0" w:rsidP="00424D98">
      <w:pPr>
        <w:rPr>
          <w:color w:val="002060"/>
        </w:rPr>
      </w:pPr>
    </w:p>
    <w:p w14:paraId="225630DE" w14:textId="77777777" w:rsidR="00C53DB0" w:rsidRPr="00B27EA2" w:rsidRDefault="00C53DB0" w:rsidP="00424D98">
      <w:pPr>
        <w:rPr>
          <w:color w:val="002060"/>
        </w:rPr>
      </w:pPr>
      <w:r w:rsidRPr="00B27EA2">
        <w:rPr>
          <w:color w:val="002060"/>
        </w:rPr>
        <w:t>This claim will not be considered until all signatures have been provided.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6661"/>
      </w:tblGrid>
      <w:tr w:rsidR="00B27EA2" w:rsidRPr="00B27EA2" w14:paraId="373F271A" w14:textId="77777777" w:rsidTr="00F316F3">
        <w:tc>
          <w:tcPr>
            <w:tcW w:w="4788" w:type="dxa"/>
            <w:tcBorders>
              <w:top w:val="nil"/>
              <w:bottom w:val="nil"/>
            </w:tcBorders>
            <w:vAlign w:val="center"/>
          </w:tcPr>
          <w:p w14:paraId="5F9D7503" w14:textId="77777777" w:rsidR="00C53DB0" w:rsidRPr="00B27EA2" w:rsidRDefault="00C53DB0" w:rsidP="00334F50">
            <w:pPr>
              <w:pStyle w:val="Heading2nospacing"/>
            </w:pPr>
            <w:r w:rsidRPr="00B27EA2">
              <w:t>Claimant’s Signature (pen on paper)</w:t>
            </w:r>
          </w:p>
        </w:tc>
        <w:tc>
          <w:tcPr>
            <w:tcW w:w="6732" w:type="dxa"/>
          </w:tcPr>
          <w:p w14:paraId="369ECF0E" w14:textId="77777777" w:rsidR="00C53DB0" w:rsidRPr="00B27EA2" w:rsidRDefault="00C53DB0" w:rsidP="00424D98">
            <w:pPr>
              <w:rPr>
                <w:color w:val="002060"/>
              </w:rPr>
            </w:pPr>
          </w:p>
          <w:p w14:paraId="057A1332" w14:textId="77777777" w:rsidR="00C53DB0" w:rsidRPr="00B27EA2" w:rsidRDefault="00B27EA2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315D4DF0" w14:textId="77777777" w:rsidTr="00EA2F5C">
        <w:trPr>
          <w:trHeight w:val="395"/>
        </w:trPr>
        <w:tc>
          <w:tcPr>
            <w:tcW w:w="4788" w:type="dxa"/>
            <w:tcBorders>
              <w:top w:val="nil"/>
              <w:bottom w:val="nil"/>
            </w:tcBorders>
            <w:vAlign w:val="center"/>
          </w:tcPr>
          <w:p w14:paraId="0CCBE44B" w14:textId="77777777" w:rsidR="00C53DB0" w:rsidRPr="00B27EA2" w:rsidRDefault="00C53DB0" w:rsidP="00334F50">
            <w:pPr>
              <w:pStyle w:val="Heading2nospacing"/>
            </w:pPr>
            <w:r w:rsidRPr="00B27EA2">
              <w:t>Date Signed</w:t>
            </w:r>
          </w:p>
        </w:tc>
        <w:tc>
          <w:tcPr>
            <w:tcW w:w="6732" w:type="dxa"/>
            <w:vAlign w:val="center"/>
          </w:tcPr>
          <w:p w14:paraId="0501CE8B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8" w:name="Text46"/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  <w:bookmarkEnd w:id="18"/>
          </w:p>
        </w:tc>
      </w:tr>
      <w:tr w:rsidR="00B27EA2" w:rsidRPr="00B27EA2" w14:paraId="1CDA8E13" w14:textId="77777777" w:rsidTr="00EA2F5C">
        <w:trPr>
          <w:trHeight w:val="431"/>
        </w:trPr>
        <w:tc>
          <w:tcPr>
            <w:tcW w:w="4788" w:type="dxa"/>
            <w:tcBorders>
              <w:top w:val="nil"/>
              <w:bottom w:val="nil"/>
            </w:tcBorders>
            <w:vAlign w:val="center"/>
          </w:tcPr>
          <w:p w14:paraId="6383C6CE" w14:textId="77777777" w:rsidR="00C53DB0" w:rsidRPr="00B27EA2" w:rsidRDefault="00C53DB0" w:rsidP="00334F50">
            <w:pPr>
              <w:pStyle w:val="Heading2nospacing"/>
            </w:pPr>
            <w:r w:rsidRPr="00B27EA2">
              <w:t>Supervisor’s Name</w:t>
            </w:r>
          </w:p>
        </w:tc>
        <w:tc>
          <w:tcPr>
            <w:tcW w:w="6732" w:type="dxa"/>
            <w:vAlign w:val="center"/>
          </w:tcPr>
          <w:p w14:paraId="516EA5C6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  <w:bookmarkEnd w:id="19"/>
          </w:p>
        </w:tc>
      </w:tr>
      <w:tr w:rsidR="00B27EA2" w:rsidRPr="00B27EA2" w14:paraId="54FE2C49" w14:textId="77777777" w:rsidTr="00F316F3">
        <w:tc>
          <w:tcPr>
            <w:tcW w:w="4788" w:type="dxa"/>
            <w:tcBorders>
              <w:top w:val="nil"/>
              <w:bottom w:val="nil"/>
            </w:tcBorders>
            <w:vAlign w:val="center"/>
          </w:tcPr>
          <w:p w14:paraId="07892D06" w14:textId="77777777" w:rsidR="00C53DB0" w:rsidRPr="00B27EA2" w:rsidRDefault="00C53DB0" w:rsidP="00334F50">
            <w:pPr>
              <w:pStyle w:val="Heading2nospacing"/>
            </w:pPr>
            <w:r w:rsidRPr="00B27EA2">
              <w:t>Supervisor’s Signature (pen on paper)</w:t>
            </w:r>
          </w:p>
        </w:tc>
        <w:tc>
          <w:tcPr>
            <w:tcW w:w="6732" w:type="dxa"/>
          </w:tcPr>
          <w:p w14:paraId="3490E28C" w14:textId="77777777" w:rsidR="00C53DB0" w:rsidRPr="00B27EA2" w:rsidRDefault="00C53DB0" w:rsidP="00424D98">
            <w:pPr>
              <w:rPr>
                <w:color w:val="002060"/>
              </w:rPr>
            </w:pPr>
          </w:p>
          <w:p w14:paraId="354FE482" w14:textId="77777777" w:rsidR="00C53DB0" w:rsidRPr="00B27EA2" w:rsidRDefault="00B27EA2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  <w:tr w:rsidR="00B27EA2" w:rsidRPr="00B27EA2" w14:paraId="420DC9A7" w14:textId="77777777" w:rsidTr="00EA2F5C">
        <w:tc>
          <w:tcPr>
            <w:tcW w:w="4788" w:type="dxa"/>
            <w:tcBorders>
              <w:top w:val="nil"/>
              <w:bottom w:val="nil"/>
            </w:tcBorders>
            <w:vAlign w:val="center"/>
          </w:tcPr>
          <w:p w14:paraId="35F5DD4A" w14:textId="77777777" w:rsidR="00C53DB0" w:rsidRPr="00B27EA2" w:rsidRDefault="00C53DB0" w:rsidP="00334F50">
            <w:pPr>
              <w:pStyle w:val="Heading2nospacing"/>
            </w:pPr>
            <w:r w:rsidRPr="00B27EA2">
              <w:t>Date Signed</w:t>
            </w:r>
          </w:p>
        </w:tc>
        <w:tc>
          <w:tcPr>
            <w:tcW w:w="6732" w:type="dxa"/>
            <w:vAlign w:val="center"/>
          </w:tcPr>
          <w:p w14:paraId="34372185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B27EA2">
              <w:rPr>
                <w:color w:val="002060"/>
              </w:rPr>
              <w:instrText xml:space="preserve"> FORMTEXT </w:instrText>
            </w:r>
            <w:r w:rsidRPr="00B27EA2">
              <w:rPr>
                <w:color w:val="002060"/>
              </w:rPr>
            </w:r>
            <w:r w:rsidRPr="00B27EA2">
              <w:rPr>
                <w:color w:val="002060"/>
              </w:rPr>
              <w:fldChar w:fldCharType="separate"/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t> </w:t>
            </w:r>
            <w:r w:rsidRPr="00B27EA2">
              <w:rPr>
                <w:color w:val="002060"/>
              </w:rPr>
              <w:fldChar w:fldCharType="end"/>
            </w:r>
          </w:p>
        </w:tc>
      </w:tr>
    </w:tbl>
    <w:p w14:paraId="25FDD972" w14:textId="77777777" w:rsidR="00C53DB0" w:rsidRPr="001F635F" w:rsidRDefault="00C53DB0" w:rsidP="00334F50">
      <w:pPr>
        <w:pStyle w:val="Heading2"/>
        <w:rPr>
          <w:b/>
        </w:rPr>
      </w:pPr>
      <w:r w:rsidRPr="001F635F">
        <w:rPr>
          <w:b/>
        </w:rPr>
        <w:t>Please submit your expense form and original receipts to: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33"/>
        <w:gridCol w:w="6679"/>
      </w:tblGrid>
      <w:tr w:rsidR="00C53DB0" w:rsidRPr="00C548B8" w14:paraId="6FE9210F" w14:textId="77777777" w:rsidTr="00182EAA">
        <w:trPr>
          <w:trHeight w:val="1638"/>
        </w:trPr>
        <w:tc>
          <w:tcPr>
            <w:tcW w:w="4788" w:type="dxa"/>
          </w:tcPr>
          <w:p w14:paraId="0854218D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t>Killam Fellowships Program</w:t>
            </w:r>
          </w:p>
          <w:p w14:paraId="1E97D67F" w14:textId="77777777" w:rsidR="00C53DB0" w:rsidRPr="00B27EA2" w:rsidRDefault="009C6103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t>Faculty of Graduate and Postdoctoral Studies</w:t>
            </w:r>
          </w:p>
          <w:p w14:paraId="420C896C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t>University of British Columbia</w:t>
            </w:r>
          </w:p>
          <w:p w14:paraId="7600D26B" w14:textId="77777777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t>1</w:t>
            </w:r>
            <w:r w:rsidR="007D7999" w:rsidRPr="00B27EA2">
              <w:rPr>
                <w:color w:val="002060"/>
              </w:rPr>
              <w:t>7</w:t>
            </w:r>
            <w:r w:rsidRPr="00B27EA2">
              <w:rPr>
                <w:color w:val="002060"/>
              </w:rPr>
              <w:t>0-6371 Crescent Road</w:t>
            </w:r>
          </w:p>
          <w:p w14:paraId="18953913" w14:textId="77777777" w:rsidR="00C53DB0" w:rsidRPr="00C548B8" w:rsidRDefault="00C53DB0" w:rsidP="00424D98">
            <w:r w:rsidRPr="00B27EA2">
              <w:rPr>
                <w:color w:val="002060"/>
              </w:rPr>
              <w:t>Vancouver BC  V6T 1Z2</w:t>
            </w:r>
          </w:p>
        </w:tc>
        <w:tc>
          <w:tcPr>
            <w:tcW w:w="6732" w:type="dxa"/>
          </w:tcPr>
          <w:p w14:paraId="2FBB5E74" w14:textId="77777777" w:rsidR="00C53DB0" w:rsidRPr="00B27EA2" w:rsidRDefault="00C53DB0" w:rsidP="00424D98">
            <w:pPr>
              <w:rPr>
                <w:color w:val="002060"/>
              </w:rPr>
            </w:pPr>
          </w:p>
          <w:p w14:paraId="422345BB" w14:textId="3BCA232B" w:rsidR="00C53DB0" w:rsidRPr="00B27EA2" w:rsidRDefault="00C53DB0" w:rsidP="00424D98">
            <w:pPr>
              <w:rPr>
                <w:color w:val="002060"/>
              </w:rPr>
            </w:pPr>
            <w:r w:rsidRPr="00B27EA2">
              <w:rPr>
                <w:color w:val="002060"/>
              </w:rPr>
              <w:t>Phone:</w:t>
            </w:r>
            <w:r w:rsidRPr="00B27EA2">
              <w:rPr>
                <w:color w:val="002060"/>
              </w:rPr>
              <w:tab/>
              <w:t>604 822-</w:t>
            </w:r>
            <w:r w:rsidR="007529CB">
              <w:rPr>
                <w:color w:val="002060"/>
              </w:rPr>
              <w:t>9546</w:t>
            </w:r>
          </w:p>
          <w:p w14:paraId="5E36FC9C" w14:textId="77777777" w:rsidR="00C53DB0" w:rsidRPr="00C548B8" w:rsidRDefault="00C53DB0" w:rsidP="00424D98">
            <w:pPr>
              <w:rPr>
                <w:szCs w:val="22"/>
              </w:rPr>
            </w:pPr>
            <w:r w:rsidRPr="00B27EA2">
              <w:rPr>
                <w:color w:val="002060"/>
                <w:szCs w:val="22"/>
              </w:rPr>
              <w:t>E-mail:</w:t>
            </w:r>
            <w:r w:rsidRPr="00C548B8">
              <w:rPr>
                <w:szCs w:val="22"/>
              </w:rPr>
              <w:tab/>
            </w:r>
            <w:hyperlink r:id="rId14" w:history="1">
              <w:r w:rsidR="00F26F40" w:rsidRPr="00C548B8">
                <w:rPr>
                  <w:rStyle w:val="Hyperlink"/>
                  <w:szCs w:val="22"/>
                  <w:lang w:eastAsia="en-CA"/>
                </w:rPr>
                <w:t>killam.fellowships@ubc.ca</w:t>
              </w:r>
            </w:hyperlink>
            <w:r w:rsidR="007D7999" w:rsidRPr="00C548B8">
              <w:rPr>
                <w:szCs w:val="22"/>
              </w:rPr>
              <w:t xml:space="preserve"> </w:t>
            </w:r>
          </w:p>
          <w:p w14:paraId="7E85D92A" w14:textId="77777777" w:rsidR="00C53DB0" w:rsidRPr="00C548B8" w:rsidRDefault="00C53DB0" w:rsidP="00424D98">
            <w:pPr>
              <w:rPr>
                <w:szCs w:val="22"/>
              </w:rPr>
            </w:pPr>
            <w:r w:rsidRPr="00B27EA2">
              <w:rPr>
                <w:color w:val="002060"/>
                <w:szCs w:val="22"/>
              </w:rPr>
              <w:t>Web:</w:t>
            </w:r>
            <w:r w:rsidRPr="00B27EA2">
              <w:rPr>
                <w:color w:val="002060"/>
                <w:szCs w:val="22"/>
              </w:rPr>
              <w:tab/>
            </w:r>
            <w:hyperlink r:id="rId15" w:history="1">
              <w:r w:rsidR="007D7999" w:rsidRPr="00C548B8">
                <w:rPr>
                  <w:rStyle w:val="Hyperlink"/>
                  <w:szCs w:val="22"/>
                </w:rPr>
                <w:t>http://www.grad.ubc.ca/awards/</w:t>
              </w:r>
            </w:hyperlink>
            <w:r w:rsidR="007D7999" w:rsidRPr="00C548B8">
              <w:rPr>
                <w:szCs w:val="22"/>
              </w:rPr>
              <w:t xml:space="preserve"> </w:t>
            </w:r>
          </w:p>
        </w:tc>
      </w:tr>
    </w:tbl>
    <w:p w14:paraId="5DA61F94" w14:textId="77777777" w:rsidR="008646FB" w:rsidRPr="00C548B8" w:rsidRDefault="008646FB" w:rsidP="00334F50">
      <w:pPr>
        <w:pStyle w:val="Heading2"/>
      </w:pPr>
    </w:p>
    <w:sectPr w:rsidR="008646FB" w:rsidRPr="00C548B8" w:rsidSect="002C388E">
      <w:headerReference w:type="default" r:id="rId16"/>
      <w:footerReference w:type="default" r:id="rId17"/>
      <w:pgSz w:w="12240" w:h="15840"/>
      <w:pgMar w:top="1152" w:right="360" w:bottom="547" w:left="360" w:header="360" w:footer="36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254F0" w14:textId="77777777" w:rsidR="00F76BE6" w:rsidRDefault="00F76BE6" w:rsidP="00424D98">
      <w:r>
        <w:separator/>
      </w:r>
    </w:p>
  </w:endnote>
  <w:endnote w:type="continuationSeparator" w:id="0">
    <w:p w14:paraId="04BC504A" w14:textId="77777777" w:rsidR="00F76BE6" w:rsidRDefault="00F76BE6" w:rsidP="004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361" w:tblpY="15301"/>
      <w:tblW w:w="11520" w:type="dxa"/>
      <w:tblBorders>
        <w:top w:val="single" w:sz="4" w:space="0" w:color="000000"/>
      </w:tblBorders>
      <w:tblLayout w:type="fixed"/>
      <w:tblCellMar>
        <w:left w:w="0" w:type="dxa"/>
        <w:right w:w="14" w:type="dxa"/>
      </w:tblCellMar>
      <w:tblLook w:val="00A0" w:firstRow="1" w:lastRow="0" w:firstColumn="1" w:lastColumn="0" w:noHBand="0" w:noVBand="0"/>
    </w:tblPr>
    <w:tblGrid>
      <w:gridCol w:w="4608"/>
      <w:gridCol w:w="2304"/>
      <w:gridCol w:w="4608"/>
    </w:tblGrid>
    <w:tr w:rsidR="00F76BE6" w:rsidRPr="002B2609" w14:paraId="6858F508" w14:textId="77777777" w:rsidTr="001F635F">
      <w:trPr>
        <w:cantSplit/>
        <w:trHeight w:hRule="exact" w:val="180"/>
      </w:trPr>
      <w:tc>
        <w:tcPr>
          <w:tcW w:w="4608" w:type="dxa"/>
        </w:tcPr>
        <w:p w14:paraId="51B8F13D" w14:textId="77777777" w:rsidR="00F76BE6" w:rsidRPr="002B2609" w:rsidRDefault="00F76BE6" w:rsidP="00424D98">
          <w:pPr>
            <w:pStyle w:val="Footer"/>
          </w:pPr>
          <w:r w:rsidRPr="002B2609">
            <w:t>http://www.grad.ubc.ca/forms/killam-fellowship-travel-expense-form</w:t>
          </w:r>
        </w:p>
      </w:tc>
      <w:tc>
        <w:tcPr>
          <w:tcW w:w="2304" w:type="dxa"/>
          <w:vAlign w:val="center"/>
        </w:tcPr>
        <w:p w14:paraId="3F0BA048" w14:textId="77777777" w:rsidR="00F76BE6" w:rsidRPr="002B2609" w:rsidRDefault="00F76BE6" w:rsidP="001F635F">
          <w:pPr>
            <w:pStyle w:val="Footer"/>
            <w:jc w:val="center"/>
          </w:pPr>
          <w:r w:rsidRPr="002B2609">
            <w:t xml:space="preserve">page </w:t>
          </w:r>
          <w:r w:rsidRPr="002B2609">
            <w:fldChar w:fldCharType="begin"/>
          </w:r>
          <w:r w:rsidRPr="002B2609">
            <w:instrText xml:space="preserve"> PAGE </w:instrText>
          </w:r>
          <w:r w:rsidRPr="002B2609">
            <w:fldChar w:fldCharType="separate"/>
          </w:r>
          <w:r>
            <w:rPr>
              <w:noProof/>
            </w:rPr>
            <w:t>3</w:t>
          </w:r>
          <w:r w:rsidRPr="002B2609">
            <w:fldChar w:fldCharType="end"/>
          </w:r>
          <w:r w:rsidRPr="002B2609">
            <w:t xml:space="preserve"> of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  <w:tc>
        <w:tcPr>
          <w:tcW w:w="4608" w:type="dxa"/>
        </w:tcPr>
        <w:p w14:paraId="3C10B768" w14:textId="77777777" w:rsidR="00F76BE6" w:rsidRPr="002B2609" w:rsidRDefault="00F76BE6" w:rsidP="001F635F">
          <w:pPr>
            <w:pStyle w:val="Footer"/>
            <w:jc w:val="right"/>
          </w:pPr>
          <w:r w:rsidRPr="002B2609">
            <w:t xml:space="preserve">last updated: </w:t>
          </w:r>
          <w:r>
            <w:t>2019-07-09</w:t>
          </w:r>
        </w:p>
      </w:tc>
    </w:tr>
  </w:tbl>
  <w:p w14:paraId="37BD3575" w14:textId="77777777" w:rsidR="00F76BE6" w:rsidRDefault="00F76BE6" w:rsidP="00424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A5695" w14:textId="77777777" w:rsidR="00F76BE6" w:rsidRDefault="00F76BE6" w:rsidP="00424D98">
      <w:r>
        <w:separator/>
      </w:r>
    </w:p>
  </w:footnote>
  <w:footnote w:type="continuationSeparator" w:id="0">
    <w:p w14:paraId="17340530" w14:textId="77777777" w:rsidR="00F76BE6" w:rsidRDefault="00F76BE6" w:rsidP="004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C1B6" w14:textId="77777777" w:rsidR="00F76BE6" w:rsidRDefault="00F76BE6" w:rsidP="00424D98">
    <w:r>
      <w:rPr>
        <w:noProof/>
      </w:rPr>
      <w:drawing>
        <wp:anchor distT="0" distB="0" distL="114300" distR="114300" simplePos="0" relativeHeight="251658240" behindDoc="1" locked="0" layoutInCell="1" allowOverlap="1" wp14:anchorId="3C06C3DF" wp14:editId="6A95222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51200" cy="521335"/>
          <wp:effectExtent l="0" t="0" r="6350" b="0"/>
          <wp:wrapTight wrapText="bothSides">
            <wp:wrapPolygon edited="0">
              <wp:start x="0" y="0"/>
              <wp:lineTo x="0" y="20521"/>
              <wp:lineTo x="21516" y="20521"/>
              <wp:lineTo x="21516" y="0"/>
              <wp:lineTo x="0" y="0"/>
            </wp:wrapPolygon>
          </wp:wrapTight>
          <wp:docPr id="8" name="Picture 8" descr="S:\PUBLIC\G+PS Logos\9_2016_UnitSig_FacultyofGraduate&amp;PostdocStudies\9_2016_2UnitPromo\A_Blue282\screen\rgb72\9_2016_2UnitPromo_FacultyofGraduate&amp;PostdocStudies_Blue282RGB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PUBLIC\G+PS Logos\9_2016_UnitSig_FacultyofGraduate&amp;PostdocStudies\9_2016_2UnitPromo\A_Blue282\screen\rgb72\9_2016_2UnitPromo_FacultyofGraduate&amp;PostdocStudies_Blue282RGB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C54281A"/>
    <w:lvl w:ilvl="0">
      <w:numFmt w:val="decimal"/>
      <w:pStyle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D8261B4"/>
    <w:multiLevelType w:val="hybridMultilevel"/>
    <w:tmpl w:val="DFC05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FFB"/>
    <w:multiLevelType w:val="hybridMultilevel"/>
    <w:tmpl w:val="835CC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C73BB"/>
    <w:multiLevelType w:val="multilevel"/>
    <w:tmpl w:val="6C10258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738A"/>
    <w:multiLevelType w:val="hybridMultilevel"/>
    <w:tmpl w:val="89C0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A4EC8"/>
    <w:multiLevelType w:val="multilevel"/>
    <w:tmpl w:val="EFAC2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4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52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600" w:hanging="360"/>
      </w:pPr>
    </w:lvl>
  </w:abstractNum>
  <w:abstractNum w:abstractNumId="7" w15:restartNumberingAfterBreak="0">
    <w:nsid w:val="1E927900"/>
    <w:multiLevelType w:val="hybridMultilevel"/>
    <w:tmpl w:val="ACAA8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1CA0"/>
    <w:multiLevelType w:val="hybridMultilevel"/>
    <w:tmpl w:val="A508D6C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B74C9"/>
    <w:multiLevelType w:val="multilevel"/>
    <w:tmpl w:val="942244C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2603AA9"/>
    <w:multiLevelType w:val="hybridMultilevel"/>
    <w:tmpl w:val="582880AC"/>
    <w:lvl w:ilvl="0" w:tplc="39C0D678">
      <w:start w:val="10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DFB168B"/>
    <w:multiLevelType w:val="hybridMultilevel"/>
    <w:tmpl w:val="0C94ED3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2AC0D45"/>
    <w:multiLevelType w:val="hybridMultilevel"/>
    <w:tmpl w:val="684E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03B73"/>
    <w:multiLevelType w:val="hybridMultilevel"/>
    <w:tmpl w:val="D50CEB24"/>
    <w:lvl w:ilvl="0" w:tplc="BA9A26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4F65398"/>
    <w:multiLevelType w:val="hybridMultilevel"/>
    <w:tmpl w:val="6C102586"/>
    <w:lvl w:ilvl="0" w:tplc="54B6313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97DF4"/>
    <w:multiLevelType w:val="multilevel"/>
    <w:tmpl w:val="582880AC"/>
    <w:lvl w:ilvl="0">
      <w:start w:val="10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82B6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9E34296"/>
    <w:multiLevelType w:val="multilevel"/>
    <w:tmpl w:val="DE168F6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7104ED"/>
    <w:multiLevelType w:val="hybridMultilevel"/>
    <w:tmpl w:val="6D887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A8046B"/>
    <w:multiLevelType w:val="multilevel"/>
    <w:tmpl w:val="EFAC2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4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52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600" w:hanging="360"/>
      </w:pPr>
    </w:lvl>
  </w:abstractNum>
  <w:abstractNum w:abstractNumId="20" w15:restartNumberingAfterBreak="0">
    <w:nsid w:val="5D2A5C86"/>
    <w:multiLevelType w:val="hybridMultilevel"/>
    <w:tmpl w:val="6C103B34"/>
    <w:lvl w:ilvl="0" w:tplc="8E7A6AE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68733D"/>
    <w:multiLevelType w:val="hybridMultilevel"/>
    <w:tmpl w:val="7194D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B2487"/>
    <w:multiLevelType w:val="hybridMultilevel"/>
    <w:tmpl w:val="24089C9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461838"/>
    <w:multiLevelType w:val="hybridMultilevel"/>
    <w:tmpl w:val="885EFBFE"/>
    <w:lvl w:ilvl="0" w:tplc="57D2B05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0D31EE"/>
    <w:multiLevelType w:val="hybridMultilevel"/>
    <w:tmpl w:val="7C88035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E185DEF"/>
    <w:multiLevelType w:val="hybridMultilevel"/>
    <w:tmpl w:val="885EFBFE"/>
    <w:lvl w:ilvl="0" w:tplc="57D2B05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D2B05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25543F"/>
    <w:multiLevelType w:val="hybridMultilevel"/>
    <w:tmpl w:val="6B8C4BC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26B4D59"/>
    <w:multiLevelType w:val="hybridMultilevel"/>
    <w:tmpl w:val="37029DD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DE05DE4"/>
    <w:multiLevelType w:val="hybridMultilevel"/>
    <w:tmpl w:val="8CFE7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743F1"/>
    <w:multiLevelType w:val="hybridMultilevel"/>
    <w:tmpl w:val="18C80C18"/>
    <w:lvl w:ilvl="0" w:tplc="54B6313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8"/>
  </w:num>
  <w:num w:numId="4">
    <w:abstractNumId w:val="10"/>
  </w:num>
  <w:num w:numId="5">
    <w:abstractNumId w:val="2"/>
  </w:num>
  <w:num w:numId="6">
    <w:abstractNumId w:val="24"/>
  </w:num>
  <w:num w:numId="7">
    <w:abstractNumId w:val="11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13"/>
  </w:num>
  <w:num w:numId="13">
    <w:abstractNumId w:val="1"/>
  </w:num>
  <w:num w:numId="14">
    <w:abstractNumId w:val="20"/>
  </w:num>
  <w:num w:numId="15">
    <w:abstractNumId w:val="17"/>
  </w:num>
  <w:num w:numId="16">
    <w:abstractNumId w:val="0"/>
  </w:num>
  <w:num w:numId="17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18">
    <w:abstractNumId w:val="18"/>
  </w:num>
  <w:num w:numId="19">
    <w:abstractNumId w:val="19"/>
  </w:num>
  <w:num w:numId="20">
    <w:abstractNumId w:val="6"/>
  </w:num>
  <w:num w:numId="21">
    <w:abstractNumId w:val="23"/>
  </w:num>
  <w:num w:numId="22">
    <w:abstractNumId w:val="25"/>
  </w:num>
  <w:num w:numId="23">
    <w:abstractNumId w:val="22"/>
  </w:num>
  <w:num w:numId="24">
    <w:abstractNumId w:val="27"/>
  </w:num>
  <w:num w:numId="25">
    <w:abstractNumId w:val="29"/>
  </w:num>
  <w:num w:numId="26">
    <w:abstractNumId w:val="9"/>
  </w:num>
  <w:num w:numId="27">
    <w:abstractNumId w:val="14"/>
  </w:num>
  <w:num w:numId="28">
    <w:abstractNumId w:val="4"/>
  </w:num>
  <w:num w:numId="29">
    <w:abstractNumId w:val="8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enforcement="1"/>
  <w:defaultTabStop w:val="720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52"/>
    <w:rsid w:val="000115AB"/>
    <w:rsid w:val="00020E00"/>
    <w:rsid w:val="0007007B"/>
    <w:rsid w:val="000B6706"/>
    <w:rsid w:val="000B6A0D"/>
    <w:rsid w:val="000C5365"/>
    <w:rsid w:val="000C6DF1"/>
    <w:rsid w:val="001355DD"/>
    <w:rsid w:val="00140B32"/>
    <w:rsid w:val="00141F73"/>
    <w:rsid w:val="00147729"/>
    <w:rsid w:val="00152502"/>
    <w:rsid w:val="0018189C"/>
    <w:rsid w:val="00182EAA"/>
    <w:rsid w:val="00185705"/>
    <w:rsid w:val="001863E0"/>
    <w:rsid w:val="0019035E"/>
    <w:rsid w:val="00194FA6"/>
    <w:rsid w:val="001A117A"/>
    <w:rsid w:val="001A505D"/>
    <w:rsid w:val="001E737D"/>
    <w:rsid w:val="001F635F"/>
    <w:rsid w:val="00216D10"/>
    <w:rsid w:val="0022583B"/>
    <w:rsid w:val="0024145D"/>
    <w:rsid w:val="00242E8C"/>
    <w:rsid w:val="00260CA1"/>
    <w:rsid w:val="00280B26"/>
    <w:rsid w:val="00283975"/>
    <w:rsid w:val="002B2590"/>
    <w:rsid w:val="002B2609"/>
    <w:rsid w:val="002B2C8B"/>
    <w:rsid w:val="002B640D"/>
    <w:rsid w:val="002C388E"/>
    <w:rsid w:val="002E74E8"/>
    <w:rsid w:val="002F4480"/>
    <w:rsid w:val="003273B5"/>
    <w:rsid w:val="00334F50"/>
    <w:rsid w:val="003351F2"/>
    <w:rsid w:val="00337A0B"/>
    <w:rsid w:val="00352BBE"/>
    <w:rsid w:val="0039677B"/>
    <w:rsid w:val="003A5211"/>
    <w:rsid w:val="003A7073"/>
    <w:rsid w:val="003F059D"/>
    <w:rsid w:val="00407253"/>
    <w:rsid w:val="004148F3"/>
    <w:rsid w:val="00424D98"/>
    <w:rsid w:val="00426B61"/>
    <w:rsid w:val="004513B9"/>
    <w:rsid w:val="00454E30"/>
    <w:rsid w:val="0046615A"/>
    <w:rsid w:val="00471E93"/>
    <w:rsid w:val="00475639"/>
    <w:rsid w:val="004930C2"/>
    <w:rsid w:val="004B6565"/>
    <w:rsid w:val="004C6E78"/>
    <w:rsid w:val="004D5956"/>
    <w:rsid w:val="004D76A6"/>
    <w:rsid w:val="00502D04"/>
    <w:rsid w:val="00517158"/>
    <w:rsid w:val="00520B59"/>
    <w:rsid w:val="00563B80"/>
    <w:rsid w:val="005665F2"/>
    <w:rsid w:val="005707E6"/>
    <w:rsid w:val="0057219B"/>
    <w:rsid w:val="005866EF"/>
    <w:rsid w:val="005879DF"/>
    <w:rsid w:val="005A60BA"/>
    <w:rsid w:val="00600D0E"/>
    <w:rsid w:val="00605B58"/>
    <w:rsid w:val="006155B2"/>
    <w:rsid w:val="006339C8"/>
    <w:rsid w:val="00634A63"/>
    <w:rsid w:val="006570DF"/>
    <w:rsid w:val="00675BFD"/>
    <w:rsid w:val="00676069"/>
    <w:rsid w:val="006A54B1"/>
    <w:rsid w:val="006F3FDA"/>
    <w:rsid w:val="007529CB"/>
    <w:rsid w:val="00770E0D"/>
    <w:rsid w:val="00773D40"/>
    <w:rsid w:val="00775CAA"/>
    <w:rsid w:val="007A1ADC"/>
    <w:rsid w:val="007A65B0"/>
    <w:rsid w:val="007A705B"/>
    <w:rsid w:val="007B480E"/>
    <w:rsid w:val="007D539C"/>
    <w:rsid w:val="007D7999"/>
    <w:rsid w:val="007E20BD"/>
    <w:rsid w:val="007E20DC"/>
    <w:rsid w:val="007F36A2"/>
    <w:rsid w:val="0080793F"/>
    <w:rsid w:val="00816666"/>
    <w:rsid w:val="008219B0"/>
    <w:rsid w:val="00825C1D"/>
    <w:rsid w:val="00830AB1"/>
    <w:rsid w:val="00846DAA"/>
    <w:rsid w:val="00864413"/>
    <w:rsid w:val="008646FB"/>
    <w:rsid w:val="008661E7"/>
    <w:rsid w:val="008C4832"/>
    <w:rsid w:val="008E5E70"/>
    <w:rsid w:val="008E76E6"/>
    <w:rsid w:val="00930F01"/>
    <w:rsid w:val="00943E69"/>
    <w:rsid w:val="009878D7"/>
    <w:rsid w:val="00991AB9"/>
    <w:rsid w:val="009B663C"/>
    <w:rsid w:val="009C6103"/>
    <w:rsid w:val="009D3FBA"/>
    <w:rsid w:val="009E4E27"/>
    <w:rsid w:val="00A021DA"/>
    <w:rsid w:val="00A037FA"/>
    <w:rsid w:val="00A14BAB"/>
    <w:rsid w:val="00A30D45"/>
    <w:rsid w:val="00A63C6B"/>
    <w:rsid w:val="00A76F8D"/>
    <w:rsid w:val="00AA4923"/>
    <w:rsid w:val="00AC7B7D"/>
    <w:rsid w:val="00B22D97"/>
    <w:rsid w:val="00B27EA2"/>
    <w:rsid w:val="00B42257"/>
    <w:rsid w:val="00B4275E"/>
    <w:rsid w:val="00B77F78"/>
    <w:rsid w:val="00B96589"/>
    <w:rsid w:val="00BC54DA"/>
    <w:rsid w:val="00C03534"/>
    <w:rsid w:val="00C03CE3"/>
    <w:rsid w:val="00C05A98"/>
    <w:rsid w:val="00C06942"/>
    <w:rsid w:val="00C350E7"/>
    <w:rsid w:val="00C42F58"/>
    <w:rsid w:val="00C44F71"/>
    <w:rsid w:val="00C45AEA"/>
    <w:rsid w:val="00C52318"/>
    <w:rsid w:val="00C524FB"/>
    <w:rsid w:val="00C53DB0"/>
    <w:rsid w:val="00C548B8"/>
    <w:rsid w:val="00C76427"/>
    <w:rsid w:val="00C80D6C"/>
    <w:rsid w:val="00C95A3B"/>
    <w:rsid w:val="00CD7666"/>
    <w:rsid w:val="00CF1E20"/>
    <w:rsid w:val="00D26217"/>
    <w:rsid w:val="00D26D10"/>
    <w:rsid w:val="00D4010C"/>
    <w:rsid w:val="00D53E05"/>
    <w:rsid w:val="00D61A1D"/>
    <w:rsid w:val="00D659D8"/>
    <w:rsid w:val="00D9027F"/>
    <w:rsid w:val="00D95332"/>
    <w:rsid w:val="00DA3D45"/>
    <w:rsid w:val="00DB400D"/>
    <w:rsid w:val="00DC7375"/>
    <w:rsid w:val="00DE30CA"/>
    <w:rsid w:val="00DF1903"/>
    <w:rsid w:val="00DF3E2C"/>
    <w:rsid w:val="00E04846"/>
    <w:rsid w:val="00E052C7"/>
    <w:rsid w:val="00E1598D"/>
    <w:rsid w:val="00E27FA7"/>
    <w:rsid w:val="00E36452"/>
    <w:rsid w:val="00E50527"/>
    <w:rsid w:val="00E53B74"/>
    <w:rsid w:val="00E6225B"/>
    <w:rsid w:val="00E840BA"/>
    <w:rsid w:val="00E9499C"/>
    <w:rsid w:val="00EA2F5C"/>
    <w:rsid w:val="00EE0BD6"/>
    <w:rsid w:val="00F0649B"/>
    <w:rsid w:val="00F26F40"/>
    <w:rsid w:val="00F316F3"/>
    <w:rsid w:val="00F456F9"/>
    <w:rsid w:val="00F57CFF"/>
    <w:rsid w:val="00F62630"/>
    <w:rsid w:val="00F76ABB"/>
    <w:rsid w:val="00F76BE6"/>
    <w:rsid w:val="00F83BF6"/>
    <w:rsid w:val="00F95C23"/>
    <w:rsid w:val="00FA569B"/>
    <w:rsid w:val="00FB7427"/>
    <w:rsid w:val="00FD0120"/>
    <w:rsid w:val="00FD7D21"/>
    <w:rsid w:val="00FE52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4E4C8B"/>
  <w15:docId w15:val="{3D012CAA-6CC8-4B04-A887-9F7C053B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4D98"/>
    <w:pPr>
      <w:spacing w:after="120" w:line="288" w:lineRule="auto"/>
    </w:pPr>
    <w:rPr>
      <w:rFonts w:ascii="Arial" w:hAnsi="Arial" w:cs="Arial"/>
      <w:kern w:val="18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rsid w:val="003273B5"/>
    <w:pPr>
      <w:spacing w:before="120" w:line="240" w:lineRule="auto"/>
      <w:outlineLvl w:val="0"/>
    </w:pPr>
    <w:rPr>
      <w:rFonts w:ascii="Calibri" w:hAnsi="Calibri"/>
      <w:b/>
      <w:sz w:val="30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334F50"/>
    <w:pPr>
      <w:outlineLvl w:val="1"/>
    </w:pPr>
    <w:rPr>
      <w:rFonts w:ascii="Arial" w:hAnsi="Arial"/>
      <w:b w:val="0"/>
      <w:color w:val="002060"/>
      <w:sz w:val="24"/>
    </w:rPr>
  </w:style>
  <w:style w:type="paragraph" w:styleId="Heading3">
    <w:name w:val="heading 3"/>
    <w:basedOn w:val="Heading2"/>
    <w:next w:val="Normal"/>
    <w:link w:val="Heading3Char"/>
    <w:autoRedefine/>
    <w:rsid w:val="004C6E78"/>
    <w:pPr>
      <w:outlineLvl w:val="2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73B5"/>
    <w:rPr>
      <w:rFonts w:ascii="Calibri" w:hAnsi="Calibri"/>
      <w:b/>
      <w:kern w:val="16"/>
      <w:sz w:val="30"/>
      <w:lang w:val="en-GB"/>
    </w:rPr>
  </w:style>
  <w:style w:type="character" w:customStyle="1" w:styleId="Heading2Char">
    <w:name w:val="Heading 2 Char"/>
    <w:link w:val="Heading2"/>
    <w:rsid w:val="00334F50"/>
    <w:rPr>
      <w:rFonts w:ascii="Arial" w:hAnsi="Arial" w:cs="Arial"/>
      <w:color w:val="002060"/>
      <w:kern w:val="18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4C6E78"/>
    <w:rPr>
      <w:rFonts w:ascii="Calibri" w:hAnsi="Calibri"/>
      <w:b/>
      <w:kern w:val="18"/>
      <w:sz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521"/>
    <w:pPr>
      <w:spacing w:after="200"/>
    </w:pPr>
    <w:rPr>
      <w:b/>
      <w:bCs/>
      <w:color w:val="4F81BD"/>
      <w:szCs w:val="18"/>
    </w:rPr>
  </w:style>
  <w:style w:type="paragraph" w:styleId="Footer">
    <w:name w:val="footer"/>
    <w:basedOn w:val="Normal"/>
    <w:link w:val="FooterChar"/>
    <w:unhideWhenUsed/>
    <w:rsid w:val="00B22D97"/>
    <w:pPr>
      <w:tabs>
        <w:tab w:val="center" w:pos="4320"/>
        <w:tab w:val="right" w:pos="8640"/>
      </w:tabs>
    </w:pPr>
    <w:rPr>
      <w:rFonts w:ascii="Calibri" w:hAnsi="Calibri"/>
      <w:sz w:val="14"/>
    </w:rPr>
  </w:style>
  <w:style w:type="character" w:customStyle="1" w:styleId="FooterChar">
    <w:name w:val="Footer Char"/>
    <w:link w:val="Footer"/>
    <w:uiPriority w:val="99"/>
    <w:rsid w:val="00B22D97"/>
    <w:rPr>
      <w:rFonts w:ascii="Calibri" w:hAnsi="Calibri"/>
      <w:kern w:val="16"/>
      <w:sz w:val="14"/>
      <w:lang w:val="en-GB"/>
    </w:rPr>
  </w:style>
  <w:style w:type="paragraph" w:customStyle="1" w:styleId="Heading3nospacing">
    <w:name w:val="Heading 3 (no spacing)"/>
    <w:basedOn w:val="Normal"/>
    <w:next w:val="Normal"/>
    <w:qFormat/>
    <w:rsid w:val="00424D98"/>
    <w:pPr>
      <w:spacing w:before="240" w:line="240" w:lineRule="auto"/>
    </w:pPr>
    <w:rPr>
      <w:b/>
      <w:sz w:val="24"/>
    </w:rPr>
  </w:style>
  <w:style w:type="paragraph" w:customStyle="1" w:styleId="Heading2nospacing">
    <w:name w:val="Heading 2 (no spacing)"/>
    <w:basedOn w:val="Heading2"/>
    <w:next w:val="Normal"/>
    <w:qFormat/>
    <w:rsid w:val="00334F50"/>
    <w:pPr>
      <w:spacing w:before="0"/>
    </w:pPr>
    <w:rPr>
      <w:sz w:val="26"/>
    </w:rPr>
  </w:style>
  <w:style w:type="paragraph" w:customStyle="1" w:styleId="HEADING1CAPS">
    <w:name w:val="HEADING 1 (CAPS)"/>
    <w:basedOn w:val="Heading1"/>
    <w:qFormat/>
    <w:rsid w:val="003273B5"/>
    <w:rPr>
      <w:caps/>
      <w:spacing w:val="6"/>
    </w:rPr>
  </w:style>
  <w:style w:type="paragraph" w:customStyle="1" w:styleId="FormTitle">
    <w:name w:val="Form Title"/>
    <w:basedOn w:val="HEADING1CAPS"/>
    <w:qFormat/>
    <w:rsid w:val="00424D98"/>
    <w:pPr>
      <w:spacing w:before="0"/>
    </w:pPr>
    <w:rPr>
      <w:rFonts w:ascii="Arial" w:hAnsi="Arial"/>
      <w:sz w:val="28"/>
      <w:szCs w:val="28"/>
    </w:rPr>
  </w:style>
  <w:style w:type="table" w:styleId="TableGrid">
    <w:name w:val="Table Grid"/>
    <w:basedOn w:val="TableNormal"/>
    <w:rsid w:val="00DF3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acterformatting">
    <w:name w:val="Heading 3 character formatting"/>
    <w:rsid w:val="004C6E78"/>
    <w:rPr>
      <w:rFonts w:ascii="Calibri" w:hAnsi="Calibri"/>
      <w:b/>
      <w:sz w:val="18"/>
    </w:rPr>
  </w:style>
  <w:style w:type="paragraph" w:styleId="Header">
    <w:name w:val="header"/>
    <w:basedOn w:val="Normal"/>
    <w:link w:val="HeaderChar"/>
    <w:rsid w:val="008661E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rsid w:val="008661E7"/>
    <w:rPr>
      <w:kern w:val="18"/>
      <w:sz w:val="18"/>
      <w:lang w:val="en-GB"/>
    </w:rPr>
  </w:style>
  <w:style w:type="character" w:styleId="Hyperlink">
    <w:name w:val="Hyperlink"/>
    <w:rsid w:val="002C388E"/>
    <w:rPr>
      <w:color w:val="0000FF"/>
      <w:u w:val="single"/>
    </w:rPr>
  </w:style>
  <w:style w:type="paragraph" w:styleId="ListParagraph">
    <w:name w:val="List Paragraph"/>
    <w:basedOn w:val="Normal"/>
    <w:rsid w:val="002C388E"/>
    <w:pPr>
      <w:ind w:left="720"/>
      <w:contextualSpacing/>
    </w:pPr>
  </w:style>
  <w:style w:type="character" w:styleId="FollowedHyperlink">
    <w:name w:val="FollowedHyperlink"/>
    <w:rsid w:val="002C388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E5E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5E70"/>
    <w:rPr>
      <w:rFonts w:ascii="Tahoma" w:hAnsi="Tahoma" w:cs="Tahoma"/>
      <w:kern w:val="18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C53DB0"/>
    <w:pPr>
      <w:suppressAutoHyphens/>
      <w:spacing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en-CA"/>
    </w:rPr>
  </w:style>
  <w:style w:type="character" w:customStyle="1" w:styleId="BodyTextChar">
    <w:name w:val="Body Text Char"/>
    <w:link w:val="BodyText"/>
    <w:rsid w:val="00C53DB0"/>
    <w:rPr>
      <w:rFonts w:ascii="Times New Roman" w:eastAsia="Times New Roman" w:hAnsi="Times New Roman"/>
      <w:sz w:val="24"/>
      <w:lang w:val="en-US"/>
    </w:rPr>
  </w:style>
  <w:style w:type="paragraph" w:customStyle="1" w:styleId="TableContents">
    <w:name w:val="Table Contents"/>
    <w:basedOn w:val="BodyText"/>
    <w:rsid w:val="00C53DB0"/>
    <w:pPr>
      <w:suppressLineNumbers/>
    </w:pPr>
  </w:style>
  <w:style w:type="paragraph" w:customStyle="1" w:styleId="TableHeading">
    <w:name w:val="Table Heading"/>
    <w:basedOn w:val="TableContents"/>
    <w:rsid w:val="00C53DB0"/>
  </w:style>
  <w:style w:type="character" w:styleId="CommentReference">
    <w:name w:val="annotation reference"/>
    <w:rsid w:val="00C53D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3DB0"/>
    <w:pPr>
      <w:suppressAutoHyphens/>
      <w:spacing w:line="240" w:lineRule="auto"/>
    </w:pPr>
    <w:rPr>
      <w:rFonts w:ascii="Times New Roman" w:eastAsia="Times New Roman" w:hAnsi="Times New Roman"/>
      <w:kern w:val="0"/>
      <w:sz w:val="20"/>
      <w:szCs w:val="20"/>
      <w:lang w:eastAsia="en-CA"/>
    </w:rPr>
  </w:style>
  <w:style w:type="character" w:customStyle="1" w:styleId="CommentTextChar">
    <w:name w:val="Comment Text Char"/>
    <w:link w:val="CommentText"/>
    <w:rsid w:val="00C53DB0"/>
    <w:rPr>
      <w:rFonts w:ascii="Times New Roman" w:eastAsia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C53DB0"/>
    <w:rPr>
      <w:b/>
      <w:bCs/>
    </w:rPr>
  </w:style>
  <w:style w:type="character" w:customStyle="1" w:styleId="CommentSubjectChar">
    <w:name w:val="Comment Subject Char"/>
    <w:link w:val="CommentSubject"/>
    <w:rsid w:val="00C53DB0"/>
    <w:rPr>
      <w:rFonts w:ascii="Times New Roman" w:eastAsia="Times New Roman" w:hAnsi="Times New Roman"/>
      <w:b/>
      <w:bCs/>
      <w:lang w:val="en-US"/>
    </w:rPr>
  </w:style>
  <w:style w:type="paragraph" w:customStyle="1" w:styleId="bullet">
    <w:name w:val="bullet"/>
    <w:basedOn w:val="Normal"/>
    <w:rsid w:val="00C53DB0"/>
    <w:pPr>
      <w:numPr>
        <w:numId w:val="16"/>
      </w:numPr>
      <w:spacing w:line="240" w:lineRule="auto"/>
    </w:pPr>
    <w:rPr>
      <w:rFonts w:eastAsia="Times New Roman"/>
      <w:kern w:val="0"/>
      <w:szCs w:val="22"/>
      <w:lang w:val="en-CA"/>
    </w:rPr>
  </w:style>
  <w:style w:type="paragraph" w:styleId="NormalWeb">
    <w:name w:val="Normal (Web)"/>
    <w:basedOn w:val="Normal"/>
    <w:rsid w:val="00C53DB0"/>
    <w:pPr>
      <w:spacing w:line="240" w:lineRule="auto"/>
    </w:pPr>
    <w:rPr>
      <w:rFonts w:ascii="Times New Roman" w:eastAsia="Times New Roman" w:hAnsi="Times New Roman"/>
      <w:kern w:val="0"/>
      <w:sz w:val="24"/>
      <w:lang w:val="en-CA"/>
    </w:rPr>
  </w:style>
  <w:style w:type="paragraph" w:styleId="BodyTextIndent">
    <w:name w:val="Body Text Indent"/>
    <w:basedOn w:val="Normal"/>
    <w:link w:val="BodyTextIndentChar"/>
    <w:rsid w:val="00C53DB0"/>
    <w:pPr>
      <w:suppressAutoHyphens/>
      <w:spacing w:line="240" w:lineRule="auto"/>
      <w:ind w:left="360"/>
    </w:pPr>
    <w:rPr>
      <w:rFonts w:ascii="Times New Roman" w:eastAsia="Times New Roman" w:hAnsi="Times New Roman"/>
      <w:kern w:val="0"/>
      <w:sz w:val="24"/>
      <w:szCs w:val="20"/>
      <w:lang w:eastAsia="en-CA"/>
    </w:rPr>
  </w:style>
  <w:style w:type="character" w:customStyle="1" w:styleId="BodyTextIndentChar">
    <w:name w:val="Body Text Indent Char"/>
    <w:link w:val="BodyTextIndent"/>
    <w:rsid w:val="00C53DB0"/>
    <w:rPr>
      <w:rFonts w:ascii="Times New Roman" w:eastAsia="Times New Roman" w:hAnsi="Times New Roman"/>
      <w:sz w:val="24"/>
      <w:lang w:val="en-US"/>
    </w:rPr>
  </w:style>
  <w:style w:type="character" w:styleId="Strong">
    <w:name w:val="Strong"/>
    <w:uiPriority w:val="22"/>
    <w:qFormat/>
    <w:rsid w:val="00C53DB0"/>
    <w:rPr>
      <w:b/>
      <w:bCs/>
    </w:rPr>
  </w:style>
  <w:style w:type="paragraph" w:styleId="FootnoteText">
    <w:name w:val="footnote text"/>
    <w:basedOn w:val="Normal"/>
    <w:link w:val="FootnoteTextChar"/>
    <w:rsid w:val="00C53DB0"/>
    <w:pPr>
      <w:suppressAutoHyphens/>
      <w:spacing w:line="240" w:lineRule="auto"/>
    </w:pPr>
    <w:rPr>
      <w:rFonts w:ascii="Times New Roman" w:eastAsia="Times New Roman" w:hAnsi="Times New Roman"/>
      <w:kern w:val="0"/>
      <w:sz w:val="20"/>
      <w:szCs w:val="20"/>
      <w:lang w:eastAsia="en-CA"/>
    </w:rPr>
  </w:style>
  <w:style w:type="character" w:customStyle="1" w:styleId="FootnoteTextChar">
    <w:name w:val="Footnote Text Char"/>
    <w:link w:val="FootnoteText"/>
    <w:rsid w:val="00C53DB0"/>
    <w:rPr>
      <w:rFonts w:ascii="Times New Roman" w:eastAsia="Times New Roman" w:hAnsi="Times New Roman"/>
      <w:lang w:val="en-US"/>
    </w:rPr>
  </w:style>
  <w:style w:type="character" w:styleId="FootnoteReference">
    <w:name w:val="footnote reference"/>
    <w:rsid w:val="00C53DB0"/>
    <w:rPr>
      <w:vertAlign w:val="superscript"/>
    </w:rPr>
  </w:style>
  <w:style w:type="paragraph" w:customStyle="1" w:styleId="Default">
    <w:name w:val="Default"/>
    <w:rsid w:val="00B422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niversitycounsel.ubc.ca/policies/policy8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ance.ubc.ca/travel/private/reconcile/private/meal-diem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ersitycounsel.ubc.ca/policies/policy8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d.ubc.ca/awards/" TargetMode="External"/><Relationship Id="rId10" Type="http://schemas.openxmlformats.org/officeDocument/2006/relationships/hyperlink" Target="mailto:killam.fellowships@ubc.ca?subject=Killam%20Postdoctoral%20Research%20Fellowsh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ad.ubc.ca/awards" TargetMode="External"/><Relationship Id="rId14" Type="http://schemas.openxmlformats.org/officeDocument/2006/relationships/hyperlink" Target="mailto:killam.fellowships@ubc.ca?subject=Killam%20Postdoctoral%20Research%20Fellow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zimonja\Application%20Data\Microsoft\Templates\FoGS_UBC_form_template_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A766-2BD6-4588-A6AC-AD9F0845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FoGS_UBC_form_template_general.dotx</Template>
  <TotalTime>1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Faculty of Graduate Studies</Company>
  <LinksUpToDate>false</LinksUpToDate>
  <CharactersWithSpaces>7792</CharactersWithSpaces>
  <SharedDoc>false</SharedDoc>
  <HLinks>
    <vt:vector size="90" baseType="variant">
      <vt:variant>
        <vt:i4>6619242</vt:i4>
      </vt:variant>
      <vt:variant>
        <vt:i4>377</vt:i4>
      </vt:variant>
      <vt:variant>
        <vt:i4>0</vt:i4>
      </vt:variant>
      <vt:variant>
        <vt:i4>5</vt:i4>
      </vt:variant>
      <vt:variant>
        <vt:lpwstr>http://www.grad.ubc.ca/awards/</vt:lpwstr>
      </vt:variant>
      <vt:variant>
        <vt:lpwstr/>
      </vt:variant>
      <vt:variant>
        <vt:i4>917559</vt:i4>
      </vt:variant>
      <vt:variant>
        <vt:i4>371</vt:i4>
      </vt:variant>
      <vt:variant>
        <vt:i4>0</vt:i4>
      </vt:variant>
      <vt:variant>
        <vt:i4>5</vt:i4>
      </vt:variant>
      <vt:variant>
        <vt:lpwstr>mailto:killam.fellowships@ubc.ca?subject=Killam%20Postdoctoral%20Research%20Fellowship</vt:lpwstr>
      </vt:variant>
      <vt:variant>
        <vt:lpwstr/>
      </vt:variant>
      <vt:variant>
        <vt:i4>1507397</vt:i4>
      </vt:variant>
      <vt:variant>
        <vt:i4>290</vt:i4>
      </vt:variant>
      <vt:variant>
        <vt:i4>0</vt:i4>
      </vt:variant>
      <vt:variant>
        <vt:i4>5</vt:i4>
      </vt:variant>
      <vt:variant>
        <vt:lpwstr>http://www.universitycounsel.ubc.ca/policies/policy82.pdf</vt:lpwstr>
      </vt:variant>
      <vt:variant>
        <vt:lpwstr/>
      </vt:variant>
      <vt:variant>
        <vt:i4>1507396</vt:i4>
      </vt:variant>
      <vt:variant>
        <vt:i4>203</vt:i4>
      </vt:variant>
      <vt:variant>
        <vt:i4>0</vt:i4>
      </vt:variant>
      <vt:variant>
        <vt:i4>5</vt:i4>
      </vt:variant>
      <vt:variant>
        <vt:lpwstr>http://www.universitycounsel.ubc.ca/policies/policy83.pdf</vt:lpwstr>
      </vt:variant>
      <vt:variant>
        <vt:lpwstr/>
      </vt:variant>
      <vt:variant>
        <vt:i4>2687067</vt:i4>
      </vt:variant>
      <vt:variant>
        <vt:i4>85</vt:i4>
      </vt:variant>
      <vt:variant>
        <vt:i4>0</vt:i4>
      </vt:variant>
      <vt:variant>
        <vt:i4>5</vt:i4>
      </vt:variant>
      <vt:variant>
        <vt:lpwstr>mailto:Killam@interchange.ubc.ca</vt:lpwstr>
      </vt:variant>
      <vt:variant>
        <vt:lpwstr/>
      </vt:variant>
      <vt:variant>
        <vt:i4>917559</vt:i4>
      </vt:variant>
      <vt:variant>
        <vt:i4>82</vt:i4>
      </vt:variant>
      <vt:variant>
        <vt:i4>0</vt:i4>
      </vt:variant>
      <vt:variant>
        <vt:i4>5</vt:i4>
      </vt:variant>
      <vt:variant>
        <vt:lpwstr>mailto:killam.fellowships@ubc.ca?subject=Killam%20Postdoctoral%20Research%20Fellowship</vt:lpwstr>
      </vt:variant>
      <vt:variant>
        <vt:lpwstr/>
      </vt:variant>
      <vt:variant>
        <vt:i4>4849689</vt:i4>
      </vt:variant>
      <vt:variant>
        <vt:i4>27</vt:i4>
      </vt:variant>
      <vt:variant>
        <vt:i4>0</vt:i4>
      </vt:variant>
      <vt:variant>
        <vt:i4>5</vt:i4>
      </vt:variant>
      <vt:variant>
        <vt:lpwstr>http://www.grad.ubc.ca/awards</vt:lpwstr>
      </vt:variant>
      <vt:variant>
        <vt:lpwstr/>
      </vt:variant>
      <vt:variant>
        <vt:i4>6619242</vt:i4>
      </vt:variant>
      <vt:variant>
        <vt:i4>24</vt:i4>
      </vt:variant>
      <vt:variant>
        <vt:i4>0</vt:i4>
      </vt:variant>
      <vt:variant>
        <vt:i4>5</vt:i4>
      </vt:variant>
      <vt:variant>
        <vt:lpwstr>http://www.grad.ubc.ca/awards/</vt:lpwstr>
      </vt:variant>
      <vt:variant>
        <vt:lpwstr/>
      </vt:variant>
      <vt:variant>
        <vt:i4>2687067</vt:i4>
      </vt:variant>
      <vt:variant>
        <vt:i4>21</vt:i4>
      </vt:variant>
      <vt:variant>
        <vt:i4>0</vt:i4>
      </vt:variant>
      <vt:variant>
        <vt:i4>5</vt:i4>
      </vt:variant>
      <vt:variant>
        <vt:lpwstr>mailto:killam@interchange.ubc.ca</vt:lpwstr>
      </vt:variant>
      <vt:variant>
        <vt:lpwstr/>
      </vt:variant>
      <vt:variant>
        <vt:i4>917559</vt:i4>
      </vt:variant>
      <vt:variant>
        <vt:i4>18</vt:i4>
      </vt:variant>
      <vt:variant>
        <vt:i4>0</vt:i4>
      </vt:variant>
      <vt:variant>
        <vt:i4>5</vt:i4>
      </vt:variant>
      <vt:variant>
        <vt:lpwstr>mailto:killam.fellowships@ubc.ca?subject=Killam%20Postdoctoral%20Research%20Fellowship</vt:lpwstr>
      </vt:variant>
      <vt:variant>
        <vt:lpwstr/>
      </vt:variant>
      <vt:variant>
        <vt:i4>1507397</vt:i4>
      </vt:variant>
      <vt:variant>
        <vt:i4>15</vt:i4>
      </vt:variant>
      <vt:variant>
        <vt:i4>0</vt:i4>
      </vt:variant>
      <vt:variant>
        <vt:i4>5</vt:i4>
      </vt:variant>
      <vt:variant>
        <vt:lpwstr>http://www.universitycounsel.ubc.ca/policies/policy82.pdf</vt:lpwstr>
      </vt:variant>
      <vt:variant>
        <vt:lpwstr/>
      </vt:variant>
      <vt:variant>
        <vt:i4>1507396</vt:i4>
      </vt:variant>
      <vt:variant>
        <vt:i4>12</vt:i4>
      </vt:variant>
      <vt:variant>
        <vt:i4>0</vt:i4>
      </vt:variant>
      <vt:variant>
        <vt:i4>5</vt:i4>
      </vt:variant>
      <vt:variant>
        <vt:lpwstr>http://www.universitycounsel.ubc.ca/policies/policy83.pdf</vt:lpwstr>
      </vt:variant>
      <vt:variant>
        <vt:lpwstr/>
      </vt:variant>
      <vt:variant>
        <vt:i4>917559</vt:i4>
      </vt:variant>
      <vt:variant>
        <vt:i4>6</vt:i4>
      </vt:variant>
      <vt:variant>
        <vt:i4>0</vt:i4>
      </vt:variant>
      <vt:variant>
        <vt:i4>5</vt:i4>
      </vt:variant>
      <vt:variant>
        <vt:lpwstr>mailto:killam.fellowships@ubc.ca?subject=Killam%20Postdoctoral%20Research%20Fellowship</vt:lpwstr>
      </vt:variant>
      <vt:variant>
        <vt:lpwstr/>
      </vt:variant>
      <vt:variant>
        <vt:i4>4849695</vt:i4>
      </vt:variant>
      <vt:variant>
        <vt:i4>3</vt:i4>
      </vt:variant>
      <vt:variant>
        <vt:i4>0</vt:i4>
      </vt:variant>
      <vt:variant>
        <vt:i4>5</vt:i4>
      </vt:variant>
      <vt:variant>
        <vt:lpwstr>http://www.grad.ubc.ca/forms/graduate-travel-fund-application</vt:lpwstr>
      </vt:variant>
      <vt:variant>
        <vt:lpwstr/>
      </vt:variant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http://www.grad.ubc.ca/awards/graduate-student-travel-fund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mzimonja</dc:creator>
  <cp:lastModifiedBy>Holme, Justin</cp:lastModifiedBy>
  <cp:revision>3</cp:revision>
  <cp:lastPrinted>2011-04-13T18:08:00Z</cp:lastPrinted>
  <dcterms:created xsi:type="dcterms:W3CDTF">2022-10-25T23:12:00Z</dcterms:created>
  <dcterms:modified xsi:type="dcterms:W3CDTF">2022-11-14T21:18:00Z</dcterms:modified>
</cp:coreProperties>
</file>