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BE" w:rsidRDefault="00D85FBE" w:rsidP="00D85F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:rsidR="00D85FBE" w:rsidRPr="00D85FBE" w:rsidRDefault="00D85FBE" w:rsidP="00D85FBE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n-US"/>
        </w:rPr>
      </w:pPr>
      <w:r w:rsidRPr="00D85FBE">
        <w:rPr>
          <w:rFonts w:asciiTheme="minorHAnsi" w:eastAsiaTheme="minorHAnsi" w:hAnsiTheme="minorHAnsi" w:cstheme="minorBidi"/>
          <w:b/>
          <w:sz w:val="22"/>
          <w:szCs w:val="22"/>
          <w:lang w:val="en-US"/>
        </w:rPr>
        <w:t>About the</w:t>
      </w:r>
      <w:r w:rsidR="008303AD">
        <w:rPr>
          <w:rFonts w:asciiTheme="minorHAnsi" w:eastAsiaTheme="minorHAnsi" w:hAnsiTheme="minorHAnsi" w:cstheme="minorBidi"/>
          <w:b/>
          <w:sz w:val="22"/>
          <w:szCs w:val="22"/>
          <w:lang w:val="en-US"/>
        </w:rPr>
        <w:t xml:space="preserve"> Edwin S.H. PhD Scholarship</w:t>
      </w:r>
    </w:p>
    <w:p w:rsidR="00D85FBE" w:rsidRPr="00D85FBE" w:rsidRDefault="00D85FBE" w:rsidP="00D85F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D85FBE">
        <w:rPr>
          <w:rFonts w:asciiTheme="minorHAnsi" w:eastAsiaTheme="minorHAnsi" w:hAnsiTheme="minorHAnsi" w:cstheme="minorBidi"/>
          <w:sz w:val="22"/>
          <w:szCs w:val="22"/>
          <w:lang w:val="en-US"/>
        </w:rPr>
        <w:t>The Leong</w:t>
      </w:r>
      <w:r w:rsidR="004D7E61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Scholars </w:t>
      </w:r>
      <w:r w:rsidRPr="00D85FBE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Program was established by </w:t>
      </w:r>
      <w:r w:rsidR="008303AD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Dr. </w:t>
      </w:r>
      <w:r w:rsidRPr="00D85FBE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Edwin </w:t>
      </w:r>
      <w:r w:rsidR="008303AD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S.H. </w:t>
      </w:r>
      <w:r w:rsidRPr="00D85FBE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Leong </w:t>
      </w:r>
      <w:r w:rsidR="003B21E1" w:rsidRPr="003B21E1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and the Tai Hung Fai Foundation, in partnership with the China Scholarship Council, </w:t>
      </w:r>
      <w:r w:rsidRPr="00D85FBE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to support </w:t>
      </w:r>
      <w:r w:rsidR="003B21E1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international </w:t>
      </w:r>
      <w:r w:rsidRPr="00D85FBE">
        <w:rPr>
          <w:rFonts w:asciiTheme="minorHAnsi" w:eastAsiaTheme="minorHAnsi" w:hAnsiTheme="minorHAnsi" w:cstheme="minorBidi"/>
          <w:sz w:val="22"/>
          <w:szCs w:val="22"/>
          <w:lang w:val="en-US"/>
        </w:rPr>
        <w:t>student</w:t>
      </w:r>
      <w:r w:rsidR="003B21E1">
        <w:rPr>
          <w:rFonts w:asciiTheme="minorHAnsi" w:eastAsiaTheme="minorHAnsi" w:hAnsiTheme="minorHAnsi" w:cstheme="minorBidi"/>
          <w:sz w:val="22"/>
          <w:szCs w:val="22"/>
          <w:lang w:val="en-US"/>
        </w:rPr>
        <w:t>s who wish to pursue PhD</w:t>
      </w:r>
      <w:r w:rsidRPr="00D85FBE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research at the </w:t>
      </w:r>
      <w:r w:rsidR="003B21E1">
        <w:rPr>
          <w:rFonts w:asciiTheme="minorHAnsi" w:eastAsiaTheme="minorHAnsi" w:hAnsiTheme="minorHAnsi" w:cstheme="minorBidi"/>
          <w:sz w:val="22"/>
          <w:szCs w:val="22"/>
          <w:lang w:val="en-US"/>
        </w:rPr>
        <w:t>University of British Columbia</w:t>
      </w:r>
      <w:r w:rsidRPr="00D85FBE">
        <w:rPr>
          <w:rFonts w:asciiTheme="minorHAnsi" w:eastAsiaTheme="minorHAnsi" w:hAnsiTheme="minorHAnsi" w:cstheme="minorBidi"/>
          <w:sz w:val="22"/>
          <w:szCs w:val="22"/>
          <w:lang w:val="en-US"/>
        </w:rPr>
        <w:t>. A UBC alum</w:t>
      </w:r>
      <w:r w:rsidR="008303AD">
        <w:rPr>
          <w:rFonts w:asciiTheme="minorHAnsi" w:eastAsiaTheme="minorHAnsi" w:hAnsiTheme="minorHAnsi" w:cstheme="minorBidi"/>
          <w:sz w:val="22"/>
          <w:szCs w:val="22"/>
          <w:lang w:val="en-US"/>
        </w:rPr>
        <w:t>nus</w:t>
      </w:r>
      <w:r w:rsidRPr="00D85FBE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and </w:t>
      </w:r>
      <w:r w:rsidR="003B21E1">
        <w:rPr>
          <w:rFonts w:asciiTheme="minorHAnsi" w:eastAsiaTheme="minorHAnsi" w:hAnsiTheme="minorHAnsi" w:cstheme="minorBidi"/>
          <w:sz w:val="22"/>
          <w:szCs w:val="22"/>
          <w:lang w:val="en-US"/>
        </w:rPr>
        <w:t>i</w:t>
      </w:r>
      <w:r w:rsidR="003B21E1" w:rsidRPr="00D85FBE">
        <w:rPr>
          <w:rFonts w:asciiTheme="minorHAnsi" w:eastAsiaTheme="minorHAnsi" w:hAnsiTheme="minorHAnsi" w:cstheme="minorBidi"/>
          <w:sz w:val="22"/>
          <w:szCs w:val="22"/>
          <w:lang w:val="en-US"/>
        </w:rPr>
        <w:t>nternationalist</w:t>
      </w:r>
      <w:r w:rsidRPr="00D85FBE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, </w:t>
      </w:r>
      <w:r w:rsidR="008303AD">
        <w:rPr>
          <w:rFonts w:asciiTheme="minorHAnsi" w:eastAsiaTheme="minorHAnsi" w:hAnsiTheme="minorHAnsi" w:cstheme="minorBidi"/>
          <w:sz w:val="22"/>
          <w:szCs w:val="22"/>
          <w:lang w:val="en-US"/>
        </w:rPr>
        <w:t>Dr.</w:t>
      </w:r>
      <w:r w:rsidRPr="00D85FBE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Leong recognizes the importance of global collaboration. </w:t>
      </w:r>
      <w:r w:rsidR="008303AD">
        <w:rPr>
          <w:rFonts w:asciiTheme="minorHAnsi" w:eastAsiaTheme="minorHAnsi" w:hAnsiTheme="minorHAnsi" w:cstheme="minorBidi"/>
          <w:sz w:val="22"/>
          <w:szCs w:val="22"/>
          <w:lang w:val="en-US"/>
        </w:rPr>
        <w:t>Dr.</w:t>
      </w:r>
      <w:r w:rsidRPr="00D85FBE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Leong’s intent </w:t>
      </w:r>
      <w:r w:rsidR="003B21E1">
        <w:rPr>
          <w:rFonts w:asciiTheme="minorHAnsi" w:eastAsiaTheme="minorHAnsi" w:hAnsiTheme="minorHAnsi" w:cstheme="minorBidi"/>
          <w:sz w:val="22"/>
          <w:szCs w:val="22"/>
          <w:lang w:val="en-US"/>
        </w:rPr>
        <w:t>for</w:t>
      </w:r>
      <w:r w:rsidRPr="00D85FBE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the </w:t>
      </w:r>
      <w:r w:rsidR="008303AD">
        <w:rPr>
          <w:rFonts w:asciiTheme="minorHAnsi" w:eastAsiaTheme="minorHAnsi" w:hAnsiTheme="minorHAnsi" w:cstheme="minorBidi"/>
          <w:sz w:val="22"/>
          <w:szCs w:val="22"/>
          <w:lang w:val="en-US"/>
        </w:rPr>
        <w:t>scholarships</w:t>
      </w:r>
      <w:r w:rsidRPr="00D85FBE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is:</w:t>
      </w:r>
    </w:p>
    <w:p w:rsidR="0068018E" w:rsidRDefault="00D85FBE" w:rsidP="0068018E">
      <w:pPr>
        <w:jc w:val="center"/>
        <w:rPr>
          <w:rFonts w:asciiTheme="minorHAnsi" w:eastAsiaTheme="minorHAnsi" w:hAnsiTheme="minorHAnsi" w:cstheme="minorBidi"/>
          <w:i/>
          <w:sz w:val="22"/>
          <w:szCs w:val="22"/>
          <w:lang w:val="en-US"/>
        </w:rPr>
      </w:pPr>
      <w:r w:rsidRPr="00D85FBE">
        <w:rPr>
          <w:rFonts w:asciiTheme="minorHAnsi" w:eastAsiaTheme="minorHAnsi" w:hAnsiTheme="minorHAnsi" w:cstheme="minorBidi"/>
          <w:i/>
          <w:sz w:val="22"/>
          <w:szCs w:val="22"/>
          <w:lang w:val="en-US"/>
        </w:rPr>
        <w:t>To offer funding for the advancement of research in health, natural sciences,</w:t>
      </w:r>
    </w:p>
    <w:p w:rsidR="00D85FBE" w:rsidRPr="00D85FBE" w:rsidRDefault="00D85FBE" w:rsidP="0068018E">
      <w:pPr>
        <w:jc w:val="center"/>
        <w:rPr>
          <w:rFonts w:asciiTheme="minorHAnsi" w:eastAsiaTheme="minorHAnsi" w:hAnsiTheme="minorHAnsi" w:cstheme="minorBidi"/>
          <w:i/>
          <w:sz w:val="22"/>
          <w:szCs w:val="22"/>
          <w:lang w:val="en-US"/>
        </w:rPr>
      </w:pPr>
      <w:r w:rsidRPr="00D85FBE">
        <w:rPr>
          <w:rFonts w:asciiTheme="minorHAnsi" w:eastAsiaTheme="minorHAnsi" w:hAnsiTheme="minorHAnsi" w:cstheme="minorBidi"/>
          <w:i/>
          <w:sz w:val="22"/>
          <w:szCs w:val="22"/>
          <w:lang w:val="en-US"/>
        </w:rPr>
        <w:t xml:space="preserve">natural resources, economics and business.  A Leong </w:t>
      </w:r>
      <w:r w:rsidR="008303AD">
        <w:rPr>
          <w:rFonts w:asciiTheme="minorHAnsi" w:eastAsiaTheme="minorHAnsi" w:hAnsiTheme="minorHAnsi" w:cstheme="minorBidi"/>
          <w:i/>
          <w:sz w:val="22"/>
          <w:szCs w:val="22"/>
          <w:lang w:val="en-US"/>
        </w:rPr>
        <w:t xml:space="preserve">Scholar </w:t>
      </w:r>
      <w:r w:rsidRPr="00D85FBE">
        <w:rPr>
          <w:rFonts w:asciiTheme="minorHAnsi" w:eastAsiaTheme="minorHAnsi" w:hAnsiTheme="minorHAnsi" w:cstheme="minorBidi"/>
          <w:i/>
          <w:sz w:val="22"/>
          <w:szCs w:val="22"/>
          <w:lang w:val="en-US"/>
        </w:rPr>
        <w:t>should not only</w:t>
      </w:r>
    </w:p>
    <w:p w:rsidR="00D85FBE" w:rsidRPr="00D85FBE" w:rsidRDefault="00D85FBE" w:rsidP="0068018E">
      <w:pPr>
        <w:jc w:val="center"/>
        <w:rPr>
          <w:rFonts w:asciiTheme="minorHAnsi" w:eastAsiaTheme="minorHAnsi" w:hAnsiTheme="minorHAnsi" w:cstheme="minorBidi"/>
          <w:i/>
          <w:sz w:val="22"/>
          <w:szCs w:val="22"/>
          <w:lang w:val="en-US"/>
        </w:rPr>
      </w:pPr>
      <w:r w:rsidRPr="00D85FBE">
        <w:rPr>
          <w:rFonts w:asciiTheme="minorHAnsi" w:eastAsiaTheme="minorHAnsi" w:hAnsiTheme="minorHAnsi" w:cstheme="minorBidi"/>
          <w:i/>
          <w:sz w:val="22"/>
          <w:szCs w:val="22"/>
          <w:lang w:val="en-US"/>
        </w:rPr>
        <w:t>be a person of high intellect but a well-rounded person with sound character.</w:t>
      </w:r>
    </w:p>
    <w:p w:rsidR="00D85FBE" w:rsidRPr="00D85FBE" w:rsidRDefault="00D85FBE" w:rsidP="00D85FBE">
      <w:pPr>
        <w:ind w:firstLine="720"/>
        <w:rPr>
          <w:rFonts w:asciiTheme="minorHAnsi" w:eastAsiaTheme="minorHAnsi" w:hAnsiTheme="minorHAnsi" w:cstheme="minorBidi"/>
          <w:i/>
          <w:sz w:val="22"/>
          <w:szCs w:val="22"/>
          <w:lang w:val="en-US"/>
        </w:rPr>
      </w:pPr>
    </w:p>
    <w:p w:rsidR="00D85FBE" w:rsidRPr="00D85FBE" w:rsidRDefault="00D85FBE" w:rsidP="00D85F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  <w:r w:rsidRPr="00D85FBE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The </w:t>
      </w:r>
      <w:r w:rsidR="00AC0A1F" w:rsidRPr="00D85FBE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fellowships </w:t>
      </w:r>
      <w:r w:rsidR="003B21E1">
        <w:rPr>
          <w:rFonts w:asciiTheme="minorHAnsi" w:eastAsiaTheme="minorHAnsi" w:hAnsiTheme="minorHAnsi" w:cstheme="minorBidi"/>
          <w:sz w:val="22"/>
          <w:szCs w:val="22"/>
          <w:lang w:val="en-US"/>
        </w:rPr>
        <w:t>provide a stipend of $35,000 per year</w:t>
      </w:r>
      <w:r w:rsidR="003B21E1" w:rsidRPr="003B21E1">
        <w:rPr>
          <w:rFonts w:asciiTheme="minorHAnsi" w:eastAsiaTheme="minorHAnsi" w:hAnsiTheme="minorHAnsi" w:cstheme="minorBidi"/>
          <w:sz w:val="22"/>
          <w:szCs w:val="22"/>
          <w:lang w:val="en-US"/>
        </w:rPr>
        <w:t>, partially funded by the China Scholarship Council and partially funded by the Tai Hung Fai Foundation.</w:t>
      </w:r>
      <w:r w:rsidR="003B21E1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The fellowships </w:t>
      </w:r>
      <w:r w:rsidR="00AC0A1F" w:rsidRPr="00D85FBE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are renewable for the duration of the scholar’s degree </w:t>
      </w:r>
      <w:r w:rsidR="00542995">
        <w:rPr>
          <w:rFonts w:asciiTheme="minorHAnsi" w:eastAsiaTheme="minorHAnsi" w:hAnsiTheme="minorHAnsi" w:cstheme="minorBidi"/>
          <w:sz w:val="22"/>
          <w:szCs w:val="22"/>
          <w:lang w:val="en-US"/>
        </w:rPr>
        <w:t>to a maximum of</w:t>
      </w:r>
      <w:r w:rsidR="00AC0A1F" w:rsidRPr="00D85FBE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four years</w:t>
      </w:r>
      <w:r w:rsidRPr="00D85FBE">
        <w:rPr>
          <w:rFonts w:asciiTheme="minorHAnsi" w:eastAsiaTheme="minorHAnsi" w:hAnsiTheme="minorHAnsi" w:cstheme="minorBidi"/>
          <w:sz w:val="22"/>
          <w:szCs w:val="22"/>
          <w:lang w:val="en-US"/>
        </w:rPr>
        <w:t>. The number of new awards offered varies depending on the application pool.</w:t>
      </w:r>
      <w:r w:rsidR="008303AD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</w:t>
      </w:r>
      <w:r w:rsidRPr="00D85FBE">
        <w:rPr>
          <w:rFonts w:asciiTheme="minorHAnsi" w:eastAsiaTheme="minorHAnsi" w:hAnsiTheme="minorHAnsi" w:cstheme="minorBidi"/>
          <w:sz w:val="22"/>
          <w:szCs w:val="22"/>
          <w:lang w:val="en-US"/>
        </w:rPr>
        <w:t>More information about the UBC Leong Scholars may be found on the G</w:t>
      </w:r>
      <w:r w:rsidR="00542995">
        <w:rPr>
          <w:rFonts w:asciiTheme="minorHAnsi" w:eastAsiaTheme="minorHAnsi" w:hAnsiTheme="minorHAnsi" w:cstheme="minorBidi"/>
          <w:sz w:val="22"/>
          <w:szCs w:val="22"/>
          <w:lang w:val="en-US"/>
        </w:rPr>
        <w:t>+</w:t>
      </w:r>
      <w:r w:rsidRPr="00D85FBE">
        <w:rPr>
          <w:rFonts w:asciiTheme="minorHAnsi" w:eastAsiaTheme="minorHAnsi" w:hAnsiTheme="minorHAnsi" w:cstheme="minorBidi"/>
          <w:sz w:val="22"/>
          <w:szCs w:val="22"/>
          <w:lang w:val="en-US"/>
        </w:rPr>
        <w:t>PS website</w:t>
      </w:r>
      <w:r w:rsidR="000C2993">
        <w:rPr>
          <w:rFonts w:asciiTheme="minorHAnsi" w:eastAsiaTheme="minorHAnsi" w:hAnsiTheme="minorHAnsi" w:cstheme="minorBidi"/>
          <w:sz w:val="22"/>
          <w:szCs w:val="22"/>
          <w:lang w:val="en-US"/>
        </w:rPr>
        <w:t xml:space="preserve"> (</w:t>
      </w:r>
      <w:hyperlink r:id="rId8" w:history="1">
        <w:r w:rsidR="000C2993" w:rsidRPr="002B34DB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en-US"/>
          </w:rPr>
          <w:t>www.grad.ubc.ca/awards</w:t>
        </w:r>
      </w:hyperlink>
      <w:r w:rsidR="000C2993">
        <w:rPr>
          <w:rFonts w:asciiTheme="minorHAnsi" w:eastAsiaTheme="minorHAnsi" w:hAnsiTheme="minorHAnsi" w:cstheme="minorBidi"/>
          <w:sz w:val="22"/>
          <w:szCs w:val="22"/>
          <w:lang w:val="en-US"/>
        </w:rPr>
        <w:t>)</w:t>
      </w:r>
      <w:r w:rsidRPr="00D85FBE">
        <w:rPr>
          <w:rFonts w:asciiTheme="minorHAnsi" w:eastAsiaTheme="minorHAnsi" w:hAnsiTheme="minorHAnsi" w:cstheme="minorBidi"/>
          <w:sz w:val="22"/>
          <w:szCs w:val="22"/>
          <w:lang w:val="en-US"/>
        </w:rPr>
        <w:t>.</w:t>
      </w:r>
    </w:p>
    <w:p w:rsidR="00E8233F" w:rsidRDefault="00C06450" w:rsidP="009012CD">
      <w:pPr>
        <w:rPr>
          <w:rFonts w:cs="Calibri"/>
          <w:sz w:val="22"/>
          <w:szCs w:val="22"/>
        </w:rPr>
      </w:pPr>
      <w:r w:rsidRPr="00BC40F3">
        <w:rPr>
          <w:rFonts w:ascii="Calibri" w:hAnsi="Calibri" w:cs="Calibri"/>
          <w:sz w:val="22"/>
          <w:szCs w:val="22"/>
        </w:rPr>
        <w:t>The following Application Form is designed to be completed on your computer using the “TAB” key to navigate through the document.</w:t>
      </w:r>
      <w:r w:rsidR="009012CD" w:rsidRPr="00BC40F3">
        <w:rPr>
          <w:rFonts w:ascii="Calibri" w:hAnsi="Calibri" w:cs="Calibri"/>
          <w:sz w:val="22"/>
          <w:szCs w:val="22"/>
        </w:rPr>
        <w:t xml:space="preserve"> </w:t>
      </w:r>
    </w:p>
    <w:p w:rsidR="00E8233F" w:rsidRDefault="00E8233F" w:rsidP="006C2575">
      <w:pPr>
        <w:pStyle w:val="Heading3nospacing"/>
        <w:rPr>
          <w:rFonts w:cs="Calibri"/>
          <w:sz w:val="16"/>
          <w:szCs w:val="16"/>
        </w:rPr>
      </w:pPr>
    </w:p>
    <w:p w:rsidR="0035318A" w:rsidRPr="0035318A" w:rsidRDefault="0035318A" w:rsidP="0035318A"/>
    <w:p w:rsidR="00C06450" w:rsidRPr="00BC40F3" w:rsidRDefault="00C06450" w:rsidP="006C2575">
      <w:pPr>
        <w:pStyle w:val="Heading3nospacing"/>
        <w:rPr>
          <w:rFonts w:cs="Calibri"/>
          <w:sz w:val="22"/>
          <w:szCs w:val="22"/>
        </w:rPr>
      </w:pPr>
      <w:r w:rsidRPr="00BC40F3">
        <w:rPr>
          <w:rFonts w:cs="Calibri"/>
          <w:sz w:val="22"/>
          <w:szCs w:val="22"/>
        </w:rPr>
        <w:t>1.</w:t>
      </w:r>
      <w:r w:rsidRPr="00BC40F3">
        <w:rPr>
          <w:rFonts w:cs="Calibri"/>
          <w:sz w:val="22"/>
          <w:szCs w:val="22"/>
        </w:rPr>
        <w:tab/>
        <w:t>Student Information</w:t>
      </w:r>
    </w:p>
    <w:tbl>
      <w:tblPr>
        <w:tblW w:w="4886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2777"/>
        <w:gridCol w:w="1367"/>
        <w:gridCol w:w="1674"/>
        <w:gridCol w:w="2098"/>
        <w:gridCol w:w="3332"/>
      </w:tblGrid>
      <w:tr w:rsidR="00C06450" w:rsidRPr="00BC40F3" w:rsidTr="0035318A">
        <w:trPr>
          <w:trHeight w:hRule="exact" w:val="360"/>
        </w:trPr>
        <w:tc>
          <w:tcPr>
            <w:tcW w:w="2835" w:type="dxa"/>
          </w:tcPr>
          <w:p w:rsidR="00C06450" w:rsidRPr="00BC40F3" w:rsidRDefault="00C06450" w:rsidP="006C2575">
            <w:pPr>
              <w:rPr>
                <w:rFonts w:ascii="Calibri" w:hAnsi="Calibri" w:cs="Calibri"/>
                <w:sz w:val="22"/>
                <w:szCs w:val="22"/>
              </w:rPr>
            </w:pPr>
            <w:r w:rsidRPr="00BC40F3">
              <w:rPr>
                <w:rFonts w:ascii="Calibri" w:hAnsi="Calibri" w:cs="Calibri"/>
                <w:sz w:val="22"/>
                <w:szCs w:val="22"/>
              </w:rPr>
              <w:t>Last Name:</w:t>
            </w:r>
          </w:p>
        </w:tc>
        <w:tc>
          <w:tcPr>
            <w:tcW w:w="3105" w:type="dxa"/>
            <w:gridSpan w:val="2"/>
            <w:noWrap/>
          </w:tcPr>
          <w:p w:rsidR="00C06450" w:rsidRPr="00BC40F3" w:rsidRDefault="00C06450" w:rsidP="006C2575">
            <w:pPr>
              <w:rPr>
                <w:rFonts w:ascii="Calibri" w:hAnsi="Calibri" w:cs="Calibri"/>
                <w:sz w:val="22"/>
                <w:szCs w:val="22"/>
              </w:rPr>
            </w:pPr>
            <w:r w:rsidRPr="00BC40F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bookmarkStart w:id="0" w:name="LastName"/>
            <w:r w:rsidRPr="00BC40F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C40F3">
              <w:rPr>
                <w:rFonts w:ascii="Calibri" w:hAnsi="Calibri" w:cs="Calibri"/>
                <w:sz w:val="22"/>
                <w:szCs w:val="22"/>
              </w:rPr>
            </w:r>
            <w:r w:rsidRPr="00BC40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BC40F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C40F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C40F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C40F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C40F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C40F3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140" w:type="dxa"/>
          </w:tcPr>
          <w:p w:rsidR="00C06450" w:rsidRPr="00BC40F3" w:rsidRDefault="00C06450" w:rsidP="006C2575">
            <w:pPr>
              <w:rPr>
                <w:rFonts w:ascii="Calibri" w:hAnsi="Calibri" w:cs="Calibri"/>
                <w:sz w:val="22"/>
                <w:szCs w:val="22"/>
              </w:rPr>
            </w:pPr>
            <w:r w:rsidRPr="00BC40F3">
              <w:rPr>
                <w:rFonts w:ascii="Calibri" w:hAnsi="Calibri" w:cs="Calibri"/>
                <w:sz w:val="22"/>
                <w:szCs w:val="22"/>
              </w:rPr>
              <w:t>First Name:</w:t>
            </w:r>
          </w:p>
        </w:tc>
        <w:tc>
          <w:tcPr>
            <w:tcW w:w="3402" w:type="dxa"/>
          </w:tcPr>
          <w:p w:rsidR="00C06450" w:rsidRPr="00BC40F3" w:rsidRDefault="00C06450" w:rsidP="006C2575">
            <w:pPr>
              <w:rPr>
                <w:rFonts w:ascii="Calibri" w:hAnsi="Calibri" w:cs="Calibri"/>
                <w:sz w:val="22"/>
                <w:szCs w:val="22"/>
              </w:rPr>
            </w:pPr>
            <w:r w:rsidRPr="00BC40F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C40F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C40F3">
              <w:rPr>
                <w:rFonts w:ascii="Calibri" w:hAnsi="Calibri" w:cs="Calibri"/>
                <w:sz w:val="22"/>
                <w:szCs w:val="22"/>
              </w:rPr>
            </w:r>
            <w:r w:rsidRPr="00BC40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BC40F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C40F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C40F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C40F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C40F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C40F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42907" w:rsidRPr="00BC40F3" w:rsidTr="00D42907">
        <w:trPr>
          <w:trHeight w:hRule="exact" w:val="360"/>
        </w:trPr>
        <w:tc>
          <w:tcPr>
            <w:tcW w:w="2835" w:type="dxa"/>
          </w:tcPr>
          <w:p w:rsidR="00D42907" w:rsidRPr="00BC40F3" w:rsidRDefault="00D42907" w:rsidP="006C2575">
            <w:pPr>
              <w:rPr>
                <w:rFonts w:ascii="Calibri" w:hAnsi="Calibri" w:cs="Calibri"/>
                <w:sz w:val="22"/>
                <w:szCs w:val="22"/>
              </w:rPr>
            </w:pPr>
            <w:r w:rsidRPr="00BC40F3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8647" w:type="dxa"/>
            <w:gridSpan w:val="4"/>
          </w:tcPr>
          <w:p w:rsidR="00D42907" w:rsidRPr="00BC40F3" w:rsidRDefault="00D42907" w:rsidP="006C2575">
            <w:pPr>
              <w:rPr>
                <w:rFonts w:ascii="Calibri" w:hAnsi="Calibri" w:cs="Calibri"/>
                <w:sz w:val="22"/>
                <w:szCs w:val="22"/>
              </w:rPr>
            </w:pPr>
            <w:r w:rsidRPr="00BC40F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C40F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C40F3">
              <w:rPr>
                <w:rFonts w:ascii="Calibri" w:hAnsi="Calibri" w:cs="Calibri"/>
                <w:sz w:val="22"/>
                <w:szCs w:val="22"/>
              </w:rPr>
            </w:r>
            <w:r w:rsidRPr="00BC40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BC40F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C40F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C40F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C40F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C40F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C40F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C06450" w:rsidRPr="00BC40F3" w:rsidTr="00D42907">
        <w:trPr>
          <w:trHeight w:hRule="exact" w:val="360"/>
        </w:trPr>
        <w:tc>
          <w:tcPr>
            <w:tcW w:w="2835" w:type="dxa"/>
          </w:tcPr>
          <w:p w:rsidR="00C06450" w:rsidRPr="00BC40F3" w:rsidRDefault="00C06450" w:rsidP="006C2575">
            <w:pPr>
              <w:rPr>
                <w:rFonts w:ascii="Calibri" w:hAnsi="Calibri" w:cs="Calibri"/>
                <w:sz w:val="22"/>
                <w:szCs w:val="22"/>
              </w:rPr>
            </w:pPr>
            <w:r w:rsidRPr="00BC40F3">
              <w:rPr>
                <w:rFonts w:ascii="Calibri" w:hAnsi="Calibri" w:cs="Calibri"/>
                <w:sz w:val="22"/>
                <w:szCs w:val="22"/>
              </w:rPr>
              <w:t>UBC Student Number:</w:t>
            </w:r>
          </w:p>
        </w:tc>
        <w:tc>
          <w:tcPr>
            <w:tcW w:w="8647" w:type="dxa"/>
            <w:gridSpan w:val="4"/>
          </w:tcPr>
          <w:p w:rsidR="00C06450" w:rsidRPr="00BC40F3" w:rsidRDefault="000908D1" w:rsidP="000908D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BA02AB" w:rsidRPr="00BC40F3" w:rsidTr="0035318A">
        <w:trPr>
          <w:trHeight w:hRule="exact" w:val="360"/>
        </w:trPr>
        <w:tc>
          <w:tcPr>
            <w:tcW w:w="2835" w:type="dxa"/>
          </w:tcPr>
          <w:p w:rsidR="00BA02AB" w:rsidRPr="00BC40F3" w:rsidRDefault="00BA02AB" w:rsidP="006C257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Visa Status:</w:t>
            </w:r>
          </w:p>
        </w:tc>
        <w:tc>
          <w:tcPr>
            <w:tcW w:w="3105" w:type="dxa"/>
            <w:gridSpan w:val="2"/>
          </w:tcPr>
          <w:p w:rsidR="00BA02AB" w:rsidRPr="0035318A" w:rsidRDefault="00BA02AB" w:rsidP="00BA02AB">
            <w:pPr>
              <w:rPr>
                <w:rFonts w:ascii="Calibri" w:hAnsi="Calibri" w:cs="Calibri"/>
                <w:sz w:val="22"/>
                <w:szCs w:val="22"/>
              </w:rPr>
            </w:pPr>
            <w:r w:rsidRPr="0035318A">
              <w:rPr>
                <w:rFonts w:ascii="Calibri" w:hAnsi="Calibri" w:cs="Calibri"/>
                <w:noProof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&lt;select one&gt;"/>
                    <w:listEntry w:val="Student Visa"/>
                    <w:listEntry w:val="Permanent Resident"/>
                    <w:listEntry w:val="Canadian Citizen"/>
                  </w:ddList>
                </w:ffData>
              </w:fldChar>
            </w:r>
            <w:bookmarkStart w:id="1" w:name="Dropdown1"/>
            <w:r w:rsidRPr="0035318A">
              <w:rPr>
                <w:rFonts w:ascii="Calibri" w:hAnsi="Calibri" w:cs="Calibri"/>
                <w:noProof/>
                <w:sz w:val="22"/>
                <w:szCs w:val="22"/>
              </w:rPr>
              <w:instrText xml:space="preserve"> FORMDROPDOWN </w:instrText>
            </w:r>
            <w:r w:rsidR="00694953">
              <w:rPr>
                <w:rFonts w:ascii="Calibri" w:hAnsi="Calibri" w:cs="Calibri"/>
                <w:noProof/>
                <w:sz w:val="22"/>
                <w:szCs w:val="22"/>
              </w:rPr>
            </w:r>
            <w:r w:rsidR="00694953">
              <w:rPr>
                <w:rFonts w:ascii="Calibri" w:hAnsi="Calibri" w:cs="Calibri"/>
                <w:noProof/>
                <w:sz w:val="22"/>
                <w:szCs w:val="22"/>
              </w:rPr>
              <w:fldChar w:fldCharType="separate"/>
            </w:r>
            <w:r w:rsidRPr="0035318A">
              <w:rPr>
                <w:rFonts w:ascii="Calibri" w:hAnsi="Calibri" w:cs="Calibri"/>
                <w:noProof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140" w:type="dxa"/>
          </w:tcPr>
          <w:p w:rsidR="00BA02AB" w:rsidRDefault="00BA02AB" w:rsidP="000908D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Nationality:</w:t>
            </w:r>
          </w:p>
        </w:tc>
        <w:tc>
          <w:tcPr>
            <w:tcW w:w="3402" w:type="dxa"/>
          </w:tcPr>
          <w:p w:rsidR="00BA02AB" w:rsidRDefault="00BA02AB" w:rsidP="000908D1">
            <w:pPr>
              <w:rPr>
                <w:rFonts w:ascii="Calibri" w:hAnsi="Calibri" w:cs="Calibri"/>
                <w:sz w:val="22"/>
                <w:szCs w:val="22"/>
              </w:rPr>
            </w:pPr>
            <w:r w:rsidRPr="00BC40F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C40F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C40F3">
              <w:rPr>
                <w:rFonts w:ascii="Calibri" w:hAnsi="Calibri" w:cs="Calibri"/>
                <w:sz w:val="22"/>
                <w:szCs w:val="22"/>
              </w:rPr>
            </w:r>
            <w:r w:rsidRPr="00BC40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BC40F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C40F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C40F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C40F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C40F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C40F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5318A" w:rsidRPr="00BC40F3" w:rsidTr="0035318A">
        <w:trPr>
          <w:trHeight w:hRule="exact" w:val="360"/>
        </w:trPr>
        <w:tc>
          <w:tcPr>
            <w:tcW w:w="4230" w:type="dxa"/>
            <w:gridSpan w:val="2"/>
          </w:tcPr>
          <w:p w:rsidR="0035318A" w:rsidRDefault="0035318A" w:rsidP="0061617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UBC Graduate Program in 20</w:t>
            </w:r>
            <w:r w:rsidR="00616174">
              <w:rPr>
                <w:rFonts w:ascii="Calibri" w:hAnsi="Calibri" w:cs="Calibri"/>
                <w:sz w:val="22"/>
                <w:szCs w:val="22"/>
              </w:rPr>
              <w:t>20</w:t>
            </w:r>
            <w:r>
              <w:rPr>
                <w:rFonts w:ascii="Calibri" w:hAnsi="Calibri" w:cs="Calibri"/>
                <w:sz w:val="22"/>
                <w:szCs w:val="22"/>
              </w:rPr>
              <w:t>-20</w:t>
            </w:r>
            <w:r w:rsidR="00616174">
              <w:rPr>
                <w:rFonts w:ascii="Calibri" w:hAnsi="Calibri" w:cs="Calibri"/>
                <w:sz w:val="22"/>
                <w:szCs w:val="22"/>
              </w:rPr>
              <w:t>21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7252" w:type="dxa"/>
            <w:gridSpan w:val="3"/>
          </w:tcPr>
          <w:p w:rsidR="0035318A" w:rsidRPr="00BC40F3" w:rsidRDefault="0035318A" w:rsidP="000908D1">
            <w:pPr>
              <w:rPr>
                <w:rFonts w:ascii="Calibri" w:hAnsi="Calibri" w:cs="Calibri"/>
                <w:sz w:val="22"/>
                <w:szCs w:val="22"/>
              </w:rPr>
            </w:pPr>
            <w:r w:rsidRPr="00BC40F3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BC40F3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BC40F3">
              <w:rPr>
                <w:rFonts w:ascii="Calibri" w:hAnsi="Calibri" w:cs="Calibri"/>
                <w:sz w:val="22"/>
                <w:szCs w:val="22"/>
              </w:rPr>
            </w:r>
            <w:r w:rsidRPr="00BC40F3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BC40F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C40F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C40F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C40F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C40F3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BC40F3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E8233F" w:rsidRPr="00822A19" w:rsidRDefault="00E8233F" w:rsidP="00C06450">
      <w:pPr>
        <w:rPr>
          <w:rFonts w:ascii="Calibri" w:hAnsi="Calibri" w:cs="Calibri"/>
          <w:sz w:val="16"/>
          <w:szCs w:val="16"/>
        </w:rPr>
      </w:pPr>
    </w:p>
    <w:p w:rsidR="003F19F0" w:rsidRDefault="003F19F0">
      <w:pPr>
        <w:rPr>
          <w:rFonts w:ascii="Calibri" w:hAnsi="Calibri"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br w:type="page"/>
      </w:r>
    </w:p>
    <w:p w:rsidR="003F19F0" w:rsidRDefault="003F19F0" w:rsidP="00EA7FA3">
      <w:pPr>
        <w:pStyle w:val="Heading3nospacing"/>
        <w:rPr>
          <w:rFonts w:cs="Calibri"/>
          <w:sz w:val="22"/>
          <w:szCs w:val="22"/>
        </w:rPr>
      </w:pPr>
    </w:p>
    <w:p w:rsidR="00EA7FA3" w:rsidRDefault="0007746C" w:rsidP="00EA7FA3">
      <w:pPr>
        <w:pStyle w:val="Heading3nospacing"/>
      </w:pPr>
      <w:r>
        <w:rPr>
          <w:rFonts w:cs="Calibri"/>
          <w:sz w:val="22"/>
          <w:szCs w:val="22"/>
        </w:rPr>
        <w:t>2</w:t>
      </w:r>
      <w:r w:rsidR="00EA7FA3">
        <w:rPr>
          <w:rFonts w:cs="Calibri"/>
          <w:sz w:val="22"/>
          <w:szCs w:val="22"/>
        </w:rPr>
        <w:t xml:space="preserve">. </w:t>
      </w:r>
      <w:r w:rsidR="00EA7FA3">
        <w:rPr>
          <w:rFonts w:cs="Calibri"/>
          <w:sz w:val="22"/>
          <w:szCs w:val="22"/>
        </w:rPr>
        <w:tab/>
      </w:r>
      <w:r w:rsidR="00EA7FA3" w:rsidRPr="00EA7FA3">
        <w:rPr>
          <w:rFonts w:cs="Calibri"/>
          <w:sz w:val="22"/>
          <w:szCs w:val="22"/>
        </w:rPr>
        <w:t>Academic, Research, and Other Relevant Work Experience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4500"/>
        <w:gridCol w:w="3240"/>
        <w:gridCol w:w="3690"/>
      </w:tblGrid>
      <w:tr w:rsidR="00EA7FA3" w:rsidRPr="00EA7FA3" w:rsidTr="00CA26AD">
        <w:trPr>
          <w:trHeight w:hRule="exact" w:val="720"/>
        </w:trPr>
        <w:tc>
          <w:tcPr>
            <w:tcW w:w="4500" w:type="dxa"/>
          </w:tcPr>
          <w:p w:rsidR="00EA7FA3" w:rsidRPr="00EA7FA3" w:rsidRDefault="00EA7FA3" w:rsidP="00EA7FA3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 xml:space="preserve">Position held and nature of work </w:t>
            </w:r>
          </w:p>
          <w:p w:rsidR="00EA7FA3" w:rsidRPr="00EA7FA3" w:rsidRDefault="00EA7FA3" w:rsidP="00EA7FA3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>(begin with current)</w:t>
            </w:r>
          </w:p>
        </w:tc>
        <w:tc>
          <w:tcPr>
            <w:tcW w:w="3240" w:type="dxa"/>
          </w:tcPr>
          <w:p w:rsidR="00EA7FA3" w:rsidRPr="00EA7FA3" w:rsidRDefault="00EA7FA3" w:rsidP="00EA7FA3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>Organization and department</w:t>
            </w:r>
          </w:p>
        </w:tc>
        <w:tc>
          <w:tcPr>
            <w:tcW w:w="3690" w:type="dxa"/>
          </w:tcPr>
          <w:p w:rsidR="00EA7FA3" w:rsidRPr="00EA7FA3" w:rsidRDefault="00EA7FA3" w:rsidP="00EA7FA3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 xml:space="preserve">Period </w:t>
            </w:r>
          </w:p>
          <w:p w:rsidR="00EA7FA3" w:rsidRPr="00EA7FA3" w:rsidRDefault="00EA7FA3" w:rsidP="00EA7FA3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>(mm/yyyy – mm/yyyy)</w:t>
            </w:r>
          </w:p>
        </w:tc>
      </w:tr>
      <w:tr w:rsidR="00EA7FA3" w:rsidRPr="00EA7FA3" w:rsidTr="00CA26AD">
        <w:trPr>
          <w:trHeight w:hRule="exact" w:val="851"/>
        </w:trPr>
        <w:tc>
          <w:tcPr>
            <w:tcW w:w="4500" w:type="dxa"/>
          </w:tcPr>
          <w:p w:rsidR="00EA7FA3" w:rsidRPr="00EA7FA3" w:rsidRDefault="00EA7FA3" w:rsidP="00EA7FA3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40" w:type="dxa"/>
          </w:tcPr>
          <w:p w:rsidR="00EA7FA3" w:rsidRPr="00EA7FA3" w:rsidRDefault="00EA7FA3" w:rsidP="00EA7FA3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90" w:type="dxa"/>
          </w:tcPr>
          <w:p w:rsidR="00EA7FA3" w:rsidRPr="00EA7FA3" w:rsidRDefault="00EA7FA3" w:rsidP="00EA7FA3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>/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 xml:space="preserve"> - 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>/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</w:tr>
      <w:tr w:rsidR="00EA7FA3" w:rsidRPr="00EA7FA3" w:rsidTr="00CA26AD">
        <w:trPr>
          <w:trHeight w:hRule="exact" w:val="851"/>
        </w:trPr>
        <w:tc>
          <w:tcPr>
            <w:tcW w:w="4500" w:type="dxa"/>
          </w:tcPr>
          <w:p w:rsidR="00EA7FA3" w:rsidRPr="00EA7FA3" w:rsidRDefault="00EA7FA3" w:rsidP="00EA7FA3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40" w:type="dxa"/>
          </w:tcPr>
          <w:p w:rsidR="00EA7FA3" w:rsidRPr="00EA7FA3" w:rsidRDefault="00EA7FA3" w:rsidP="00EA7FA3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90" w:type="dxa"/>
          </w:tcPr>
          <w:p w:rsidR="00EA7FA3" w:rsidRPr="00EA7FA3" w:rsidRDefault="00EA7FA3" w:rsidP="00EA7FA3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>/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 xml:space="preserve"> - 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>/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</w:tr>
      <w:tr w:rsidR="00EA7FA3" w:rsidRPr="00EA7FA3" w:rsidTr="00CA26AD">
        <w:trPr>
          <w:trHeight w:hRule="exact" w:val="851"/>
        </w:trPr>
        <w:tc>
          <w:tcPr>
            <w:tcW w:w="4500" w:type="dxa"/>
          </w:tcPr>
          <w:p w:rsidR="00EA7FA3" w:rsidRPr="00EA7FA3" w:rsidRDefault="00EA7FA3" w:rsidP="00EA7FA3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40" w:type="dxa"/>
          </w:tcPr>
          <w:p w:rsidR="00EA7FA3" w:rsidRPr="00EA7FA3" w:rsidRDefault="00EA7FA3" w:rsidP="00EA7FA3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90" w:type="dxa"/>
          </w:tcPr>
          <w:p w:rsidR="00EA7FA3" w:rsidRPr="00EA7FA3" w:rsidRDefault="00EA7FA3" w:rsidP="00EA7FA3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>/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 xml:space="preserve"> - 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>/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</w:tr>
      <w:tr w:rsidR="00EA7FA3" w:rsidRPr="00EA7FA3" w:rsidTr="00CA26AD">
        <w:trPr>
          <w:trHeight w:hRule="exact" w:val="851"/>
        </w:trPr>
        <w:tc>
          <w:tcPr>
            <w:tcW w:w="4500" w:type="dxa"/>
          </w:tcPr>
          <w:p w:rsidR="00EA7FA3" w:rsidRPr="00EA7FA3" w:rsidRDefault="00EA7FA3" w:rsidP="00EA7FA3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40" w:type="dxa"/>
          </w:tcPr>
          <w:p w:rsidR="00EA7FA3" w:rsidRPr="00EA7FA3" w:rsidRDefault="00EA7FA3" w:rsidP="00EA7FA3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90" w:type="dxa"/>
          </w:tcPr>
          <w:p w:rsidR="00EA7FA3" w:rsidRPr="00EA7FA3" w:rsidRDefault="00EA7FA3" w:rsidP="00EA7FA3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>/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 xml:space="preserve"> - 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>/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</w:tr>
      <w:tr w:rsidR="00EA7FA3" w:rsidRPr="00EA7FA3" w:rsidTr="00CA26AD">
        <w:trPr>
          <w:trHeight w:hRule="exact" w:val="851"/>
        </w:trPr>
        <w:tc>
          <w:tcPr>
            <w:tcW w:w="4500" w:type="dxa"/>
          </w:tcPr>
          <w:p w:rsidR="00EA7FA3" w:rsidRPr="00EA7FA3" w:rsidRDefault="00EA7FA3" w:rsidP="00EA7FA3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40" w:type="dxa"/>
          </w:tcPr>
          <w:p w:rsidR="00EA7FA3" w:rsidRPr="00EA7FA3" w:rsidRDefault="00EA7FA3" w:rsidP="00EA7FA3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690" w:type="dxa"/>
          </w:tcPr>
          <w:p w:rsidR="00EA7FA3" w:rsidRPr="00EA7FA3" w:rsidRDefault="00EA7FA3" w:rsidP="00EA7FA3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>/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 xml:space="preserve"> - 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>/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EA7FA3" w:rsidRDefault="00EA7FA3" w:rsidP="00EA7FA3"/>
    <w:p w:rsidR="00EA7FA3" w:rsidRPr="00EA7FA3" w:rsidRDefault="0007746C" w:rsidP="00EA7FA3">
      <w:pPr>
        <w:rPr>
          <w:rFonts w:ascii="Calibri" w:eastAsia="Cambria" w:hAnsi="Calibri" w:cs="Calibri"/>
          <w:b/>
          <w:kern w:val="18"/>
          <w:sz w:val="22"/>
          <w:szCs w:val="22"/>
          <w:lang w:val="en-GB"/>
        </w:rPr>
      </w:pPr>
      <w:r>
        <w:rPr>
          <w:rFonts w:ascii="Calibri" w:eastAsia="Cambria" w:hAnsi="Calibri" w:cs="Calibri"/>
          <w:b/>
          <w:kern w:val="18"/>
          <w:sz w:val="22"/>
          <w:szCs w:val="22"/>
          <w:lang w:val="en-GB"/>
        </w:rPr>
        <w:t>3</w:t>
      </w:r>
      <w:r w:rsidR="00EA7FA3" w:rsidRPr="00EA7FA3">
        <w:rPr>
          <w:rFonts w:ascii="Calibri" w:eastAsia="Cambria" w:hAnsi="Calibri" w:cs="Calibri"/>
          <w:b/>
          <w:kern w:val="18"/>
          <w:sz w:val="22"/>
          <w:szCs w:val="22"/>
          <w:lang w:val="en-GB"/>
        </w:rPr>
        <w:t>.</w:t>
      </w:r>
      <w:r w:rsidR="00EA7FA3" w:rsidRPr="00EA7FA3">
        <w:rPr>
          <w:rFonts w:ascii="Calibri" w:eastAsia="Cambria" w:hAnsi="Calibri" w:cs="Calibri"/>
          <w:b/>
          <w:kern w:val="18"/>
          <w:sz w:val="22"/>
          <w:szCs w:val="22"/>
          <w:lang w:val="en-GB"/>
        </w:rPr>
        <w:tab/>
        <w:t>Awards and Scholarships History</w:t>
      </w:r>
    </w:p>
    <w:tbl>
      <w:tblPr>
        <w:tblW w:w="11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350"/>
        <w:gridCol w:w="1620"/>
        <w:gridCol w:w="1800"/>
        <w:gridCol w:w="2430"/>
        <w:gridCol w:w="2392"/>
      </w:tblGrid>
      <w:tr w:rsidR="00EA7FA3" w:rsidRPr="00EA7FA3" w:rsidTr="003B44C9">
        <w:tc>
          <w:tcPr>
            <w:tcW w:w="1890" w:type="dxa"/>
          </w:tcPr>
          <w:p w:rsidR="00EA7FA3" w:rsidRPr="00EA7FA3" w:rsidRDefault="00EA7FA3" w:rsidP="00CA26AD">
            <w:pPr>
              <w:spacing w:line="288" w:lineRule="auto"/>
              <w:rPr>
                <w:rFonts w:ascii="Calibri" w:eastAsia="Cambria" w:hAnsi="Calibri" w:cs="Calibri"/>
                <w:b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b/>
                <w:kern w:val="18"/>
                <w:sz w:val="22"/>
                <w:szCs w:val="22"/>
                <w:lang w:val="en-GB"/>
              </w:rPr>
              <w:t>Funding Agency and Award Name:</w:t>
            </w:r>
          </w:p>
        </w:tc>
        <w:tc>
          <w:tcPr>
            <w:tcW w:w="1350" w:type="dxa"/>
          </w:tcPr>
          <w:p w:rsidR="00EA7FA3" w:rsidRPr="00EA7FA3" w:rsidRDefault="00EA7FA3" w:rsidP="00CA26AD">
            <w:pPr>
              <w:spacing w:line="288" w:lineRule="auto"/>
              <w:rPr>
                <w:rFonts w:ascii="Calibri" w:eastAsia="Cambria" w:hAnsi="Calibri" w:cs="Calibri"/>
                <w:b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b/>
                <w:kern w:val="18"/>
                <w:sz w:val="22"/>
                <w:szCs w:val="22"/>
                <w:lang w:val="en-GB"/>
              </w:rPr>
              <w:t xml:space="preserve">Value 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>(CDN$)</w:t>
            </w:r>
          </w:p>
        </w:tc>
        <w:tc>
          <w:tcPr>
            <w:tcW w:w="1620" w:type="dxa"/>
          </w:tcPr>
          <w:p w:rsidR="00EA7FA3" w:rsidRPr="00EA7FA3" w:rsidRDefault="00EA7FA3" w:rsidP="00CA26AD">
            <w:pPr>
              <w:spacing w:line="288" w:lineRule="auto"/>
              <w:rPr>
                <w:rFonts w:ascii="Calibri" w:eastAsia="Cambria" w:hAnsi="Calibri" w:cs="Calibri"/>
                <w:b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b/>
                <w:kern w:val="18"/>
                <w:sz w:val="22"/>
                <w:szCs w:val="22"/>
                <w:lang w:val="en-GB"/>
              </w:rPr>
              <w:t>Level</w:t>
            </w:r>
          </w:p>
          <w:p w:rsidR="00EA7FA3" w:rsidRPr="00EA7FA3" w:rsidRDefault="00EA7FA3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</w:p>
        </w:tc>
        <w:tc>
          <w:tcPr>
            <w:tcW w:w="1800" w:type="dxa"/>
          </w:tcPr>
          <w:p w:rsidR="00EA7FA3" w:rsidRPr="00EA7FA3" w:rsidRDefault="00EA7FA3" w:rsidP="00CA26AD">
            <w:pPr>
              <w:spacing w:line="288" w:lineRule="auto"/>
              <w:rPr>
                <w:rFonts w:ascii="Calibri" w:eastAsia="Cambria" w:hAnsi="Calibri" w:cs="Calibri"/>
                <w:b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b/>
                <w:kern w:val="18"/>
                <w:sz w:val="22"/>
                <w:szCs w:val="22"/>
                <w:lang w:val="en-GB"/>
              </w:rPr>
              <w:t>Type</w:t>
            </w:r>
          </w:p>
          <w:p w:rsidR="00EA7FA3" w:rsidRPr="00EA7FA3" w:rsidRDefault="00EA7FA3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</w:tcPr>
          <w:p w:rsidR="00EA7FA3" w:rsidRPr="00EA7FA3" w:rsidRDefault="00EA7FA3" w:rsidP="00CA26AD">
            <w:pPr>
              <w:spacing w:line="288" w:lineRule="auto"/>
              <w:rPr>
                <w:rFonts w:ascii="Calibri" w:eastAsia="Cambria" w:hAnsi="Calibri" w:cs="Calibri"/>
                <w:b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b/>
                <w:kern w:val="18"/>
                <w:sz w:val="22"/>
                <w:szCs w:val="22"/>
                <w:lang w:val="en-GB"/>
              </w:rPr>
              <w:t>Location of tenure</w:t>
            </w:r>
          </w:p>
        </w:tc>
        <w:tc>
          <w:tcPr>
            <w:tcW w:w="2392" w:type="dxa"/>
          </w:tcPr>
          <w:p w:rsidR="00EA7FA3" w:rsidRPr="00EA7FA3" w:rsidRDefault="00EA7FA3" w:rsidP="00CA26AD">
            <w:pPr>
              <w:spacing w:line="288" w:lineRule="auto"/>
              <w:rPr>
                <w:rFonts w:ascii="Calibri" w:eastAsia="Cambria" w:hAnsi="Calibri" w:cs="Calibri"/>
                <w:b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b/>
                <w:kern w:val="18"/>
                <w:sz w:val="22"/>
                <w:szCs w:val="22"/>
                <w:lang w:val="en-GB"/>
              </w:rPr>
              <w:t>Period Held</w:t>
            </w:r>
          </w:p>
          <w:p w:rsidR="00EA7FA3" w:rsidRPr="00EA7FA3" w:rsidRDefault="00EA7FA3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>(mm/yyyy-mm/yyyy):</w:t>
            </w:r>
          </w:p>
        </w:tc>
      </w:tr>
      <w:tr w:rsidR="00EA7FA3" w:rsidRPr="00EA7FA3" w:rsidTr="00CA26AD">
        <w:trPr>
          <w:cantSplit/>
          <w:trHeight w:hRule="exact" w:val="851"/>
        </w:trPr>
        <w:tc>
          <w:tcPr>
            <w:tcW w:w="1890" w:type="dxa"/>
          </w:tcPr>
          <w:p w:rsidR="00EA7FA3" w:rsidRPr="00EA7FA3" w:rsidRDefault="00EA7FA3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50" w:type="dxa"/>
          </w:tcPr>
          <w:p w:rsidR="00EA7FA3" w:rsidRPr="00EA7FA3" w:rsidRDefault="00EA7FA3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EA7FA3" w:rsidRPr="00EA7FA3" w:rsidRDefault="00173609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 one&gt;"/>
                    <w:listEntry w:val="Institutional"/>
                    <w:listEntry w:val="Provincial"/>
                    <w:listEntry w:val="National"/>
                    <w:listEntry w:val="International"/>
                  </w:ddList>
                </w:ffData>
              </w:fldChar>
            </w:r>
            <w:bookmarkStart w:id="2" w:name="Dropdown2"/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FORMDROPDOWN </w:instrText>
            </w:r>
            <w:r w:rsidR="0069495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="0069495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  <w:bookmarkEnd w:id="2"/>
          </w:p>
        </w:tc>
        <w:tc>
          <w:tcPr>
            <w:tcW w:w="1800" w:type="dxa"/>
          </w:tcPr>
          <w:p w:rsidR="00EA7FA3" w:rsidRPr="00EA7FA3" w:rsidRDefault="00173609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&lt;select one&gt;"/>
                    <w:listEntry w:val="Academic"/>
                    <w:listEntry w:val="Research"/>
                    <w:listEntry w:val="Leadership"/>
                    <w:listEntry w:val="Communication"/>
                  </w:ddList>
                </w:ffData>
              </w:fldChar>
            </w:r>
            <w:bookmarkStart w:id="3" w:name="Dropdown3"/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FORMDROPDOWN </w:instrText>
            </w:r>
            <w:r w:rsidR="0069495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="0069495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  <w:bookmarkEnd w:id="3"/>
          </w:p>
        </w:tc>
        <w:tc>
          <w:tcPr>
            <w:tcW w:w="2430" w:type="dxa"/>
          </w:tcPr>
          <w:p w:rsidR="00EA7FA3" w:rsidRPr="00EA7FA3" w:rsidRDefault="00EA7FA3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92" w:type="dxa"/>
          </w:tcPr>
          <w:p w:rsidR="00EA7FA3" w:rsidRPr="00EA7FA3" w:rsidRDefault="00EA7FA3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>/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 xml:space="preserve"> - 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>/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</w:tr>
      <w:tr w:rsidR="00CA26AD" w:rsidRPr="00EA7FA3" w:rsidTr="00CA26AD">
        <w:trPr>
          <w:cantSplit/>
          <w:trHeight w:hRule="exact" w:val="851"/>
        </w:trPr>
        <w:tc>
          <w:tcPr>
            <w:tcW w:w="1890" w:type="dxa"/>
          </w:tcPr>
          <w:p w:rsidR="00CA26AD" w:rsidRPr="00EA7FA3" w:rsidRDefault="00CA26AD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50" w:type="dxa"/>
          </w:tcPr>
          <w:p w:rsidR="00CA26AD" w:rsidRPr="00EA7FA3" w:rsidRDefault="00CA26AD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CA26AD" w:rsidRPr="00EA7FA3" w:rsidRDefault="00CA26AD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 one&gt;"/>
                    <w:listEntry w:val="Institutional"/>
                    <w:listEntry w:val="Provincial"/>
                    <w:listEntry w:val="National"/>
                    <w:listEntry w:val="International"/>
                  </w:ddList>
                </w:ffData>
              </w:fldChar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FORMDROPDOWN </w:instrText>
            </w:r>
            <w:r w:rsidR="0069495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="0069495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CA26AD" w:rsidRPr="00EA7FA3" w:rsidRDefault="00CA26AD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&lt;select one&gt;"/>
                    <w:listEntry w:val="Academic"/>
                    <w:listEntry w:val="Research"/>
                    <w:listEntry w:val="Leadership"/>
                    <w:listEntry w:val="Communication"/>
                  </w:ddList>
                </w:ffData>
              </w:fldChar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FORMDROPDOWN </w:instrText>
            </w:r>
            <w:r w:rsidR="0069495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="0069495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30" w:type="dxa"/>
          </w:tcPr>
          <w:p w:rsidR="00CA26AD" w:rsidRPr="00EA7FA3" w:rsidRDefault="00CA26AD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92" w:type="dxa"/>
          </w:tcPr>
          <w:p w:rsidR="00CA26AD" w:rsidRPr="00EA7FA3" w:rsidRDefault="00CA26AD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>/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 xml:space="preserve"> - 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>/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</w:tr>
      <w:tr w:rsidR="00CA26AD" w:rsidRPr="00EA7FA3" w:rsidTr="00CA26AD">
        <w:trPr>
          <w:cantSplit/>
          <w:trHeight w:hRule="exact" w:val="851"/>
        </w:trPr>
        <w:tc>
          <w:tcPr>
            <w:tcW w:w="1890" w:type="dxa"/>
          </w:tcPr>
          <w:p w:rsidR="00CA26AD" w:rsidRPr="00EA7FA3" w:rsidRDefault="00CA26AD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50" w:type="dxa"/>
          </w:tcPr>
          <w:p w:rsidR="00CA26AD" w:rsidRPr="00EA7FA3" w:rsidRDefault="00CA26AD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CA26AD" w:rsidRPr="00EA7FA3" w:rsidRDefault="00CA26AD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 one&gt;"/>
                    <w:listEntry w:val="Institutional"/>
                    <w:listEntry w:val="Provincial"/>
                    <w:listEntry w:val="National"/>
                    <w:listEntry w:val="International"/>
                  </w:ddList>
                </w:ffData>
              </w:fldChar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FORMDROPDOWN </w:instrText>
            </w:r>
            <w:r w:rsidR="0069495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="0069495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CA26AD" w:rsidRPr="00EA7FA3" w:rsidRDefault="00CA26AD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&lt;select one&gt;"/>
                    <w:listEntry w:val="Academic"/>
                    <w:listEntry w:val="Research"/>
                    <w:listEntry w:val="Leadership"/>
                    <w:listEntry w:val="Communication"/>
                  </w:ddList>
                </w:ffData>
              </w:fldChar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FORMDROPDOWN </w:instrText>
            </w:r>
            <w:r w:rsidR="0069495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="0069495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30" w:type="dxa"/>
          </w:tcPr>
          <w:p w:rsidR="00CA26AD" w:rsidRPr="00EA7FA3" w:rsidRDefault="00CA26AD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92" w:type="dxa"/>
          </w:tcPr>
          <w:p w:rsidR="00CA26AD" w:rsidRPr="00EA7FA3" w:rsidRDefault="00CA26AD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>/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 xml:space="preserve"> - 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>/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</w:tr>
      <w:tr w:rsidR="00CA26AD" w:rsidRPr="00EA7FA3" w:rsidTr="00CA26AD">
        <w:trPr>
          <w:cantSplit/>
          <w:trHeight w:hRule="exact" w:val="851"/>
        </w:trPr>
        <w:tc>
          <w:tcPr>
            <w:tcW w:w="1890" w:type="dxa"/>
          </w:tcPr>
          <w:p w:rsidR="00CA26AD" w:rsidRPr="00EA7FA3" w:rsidRDefault="00CA26AD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50" w:type="dxa"/>
          </w:tcPr>
          <w:p w:rsidR="00CA26AD" w:rsidRPr="00EA7FA3" w:rsidRDefault="00CA26AD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CA26AD" w:rsidRPr="00EA7FA3" w:rsidRDefault="00CA26AD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 one&gt;"/>
                    <w:listEntry w:val="Institutional"/>
                    <w:listEntry w:val="Provincial"/>
                    <w:listEntry w:val="National"/>
                    <w:listEntry w:val="International"/>
                  </w:ddList>
                </w:ffData>
              </w:fldChar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FORMDROPDOWN </w:instrText>
            </w:r>
            <w:r w:rsidR="0069495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="0069495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CA26AD" w:rsidRPr="00EA7FA3" w:rsidRDefault="00CA26AD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&lt;select one&gt;"/>
                    <w:listEntry w:val="Academic"/>
                    <w:listEntry w:val="Research"/>
                    <w:listEntry w:val="Leadership"/>
                    <w:listEntry w:val="Communication"/>
                  </w:ddList>
                </w:ffData>
              </w:fldChar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FORMDROPDOWN </w:instrText>
            </w:r>
            <w:r w:rsidR="0069495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="0069495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30" w:type="dxa"/>
          </w:tcPr>
          <w:p w:rsidR="00CA26AD" w:rsidRPr="00EA7FA3" w:rsidRDefault="00CA26AD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92" w:type="dxa"/>
          </w:tcPr>
          <w:p w:rsidR="00CA26AD" w:rsidRPr="00EA7FA3" w:rsidRDefault="00CA26AD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>/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 xml:space="preserve"> - 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>/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</w:tr>
      <w:tr w:rsidR="00CA26AD" w:rsidRPr="00EA7FA3" w:rsidTr="00CA26AD">
        <w:trPr>
          <w:cantSplit/>
          <w:trHeight w:hRule="exact" w:val="851"/>
        </w:trPr>
        <w:tc>
          <w:tcPr>
            <w:tcW w:w="1890" w:type="dxa"/>
          </w:tcPr>
          <w:p w:rsidR="00CA26AD" w:rsidRPr="00EA7FA3" w:rsidRDefault="00CA26AD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50" w:type="dxa"/>
          </w:tcPr>
          <w:p w:rsidR="00CA26AD" w:rsidRPr="00EA7FA3" w:rsidRDefault="00CA26AD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CA26AD" w:rsidRPr="00EA7FA3" w:rsidRDefault="00CA26AD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 one&gt;"/>
                    <w:listEntry w:val="Institutional"/>
                    <w:listEntry w:val="Provincial"/>
                    <w:listEntry w:val="National"/>
                    <w:listEntry w:val="International"/>
                  </w:ddList>
                </w:ffData>
              </w:fldChar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FORMDROPDOWN </w:instrText>
            </w:r>
            <w:r w:rsidR="0069495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="0069495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CA26AD" w:rsidRPr="00EA7FA3" w:rsidRDefault="00CA26AD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&lt;select one&gt;"/>
                    <w:listEntry w:val="Academic"/>
                    <w:listEntry w:val="Research"/>
                    <w:listEntry w:val="Leadership"/>
                    <w:listEntry w:val="Communication"/>
                  </w:ddList>
                </w:ffData>
              </w:fldChar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FORMDROPDOWN </w:instrText>
            </w:r>
            <w:r w:rsidR="0069495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="0069495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30" w:type="dxa"/>
          </w:tcPr>
          <w:p w:rsidR="00CA26AD" w:rsidRPr="00EA7FA3" w:rsidRDefault="00CA26AD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92" w:type="dxa"/>
          </w:tcPr>
          <w:p w:rsidR="00CA26AD" w:rsidRPr="00EA7FA3" w:rsidRDefault="00CA26AD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>/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 xml:space="preserve"> - 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>/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</w:tr>
      <w:tr w:rsidR="00CA26AD" w:rsidRPr="00EA7FA3" w:rsidTr="00CA26AD">
        <w:trPr>
          <w:cantSplit/>
          <w:trHeight w:hRule="exact" w:val="851"/>
        </w:trPr>
        <w:tc>
          <w:tcPr>
            <w:tcW w:w="1890" w:type="dxa"/>
          </w:tcPr>
          <w:p w:rsidR="00CA26AD" w:rsidRPr="00EA7FA3" w:rsidRDefault="00CA26AD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50" w:type="dxa"/>
          </w:tcPr>
          <w:p w:rsidR="00CA26AD" w:rsidRPr="00EA7FA3" w:rsidRDefault="00CA26AD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CA26AD" w:rsidRPr="00EA7FA3" w:rsidRDefault="00CA26AD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 one&gt;"/>
                    <w:listEntry w:val="Institutional"/>
                    <w:listEntry w:val="Provincial"/>
                    <w:listEntry w:val="National"/>
                    <w:listEntry w:val="International"/>
                  </w:ddList>
                </w:ffData>
              </w:fldChar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FORMDROPDOWN </w:instrText>
            </w:r>
            <w:r w:rsidR="0069495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="0069495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CA26AD" w:rsidRPr="00EA7FA3" w:rsidRDefault="00CA26AD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&lt;select one&gt;"/>
                    <w:listEntry w:val="Academic"/>
                    <w:listEntry w:val="Research"/>
                    <w:listEntry w:val="Leadership"/>
                    <w:listEntry w:val="Communication"/>
                  </w:ddList>
                </w:ffData>
              </w:fldChar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FORMDROPDOWN </w:instrText>
            </w:r>
            <w:r w:rsidR="0069495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="0069495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30" w:type="dxa"/>
          </w:tcPr>
          <w:p w:rsidR="00CA26AD" w:rsidRPr="00EA7FA3" w:rsidRDefault="00CA26AD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92" w:type="dxa"/>
          </w:tcPr>
          <w:p w:rsidR="00CA26AD" w:rsidRPr="00EA7FA3" w:rsidRDefault="00CA26AD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>/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 xml:space="preserve"> - 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>/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</w:tr>
      <w:tr w:rsidR="00CA26AD" w:rsidRPr="00EA7FA3" w:rsidTr="00CA26AD">
        <w:trPr>
          <w:cantSplit/>
          <w:trHeight w:hRule="exact" w:val="851"/>
        </w:trPr>
        <w:tc>
          <w:tcPr>
            <w:tcW w:w="1890" w:type="dxa"/>
          </w:tcPr>
          <w:p w:rsidR="00CA26AD" w:rsidRPr="00EA7FA3" w:rsidRDefault="00CA26AD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350" w:type="dxa"/>
          </w:tcPr>
          <w:p w:rsidR="00CA26AD" w:rsidRPr="00EA7FA3" w:rsidRDefault="00CA26AD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CA26AD" w:rsidRPr="00EA7FA3" w:rsidRDefault="00CA26AD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&lt;select one&gt;"/>
                    <w:listEntry w:val="Institutional"/>
                    <w:listEntry w:val="Provincial"/>
                    <w:listEntry w:val="National"/>
                    <w:listEntry w:val="International"/>
                  </w:ddList>
                </w:ffData>
              </w:fldChar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FORMDROPDOWN </w:instrText>
            </w:r>
            <w:r w:rsidR="0069495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="0069495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:rsidR="00CA26AD" w:rsidRPr="00EA7FA3" w:rsidRDefault="00CA26AD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&lt;select one&gt;"/>
                    <w:listEntry w:val="Academic"/>
                    <w:listEntry w:val="Research"/>
                    <w:listEntry w:val="Leadership"/>
                    <w:listEntry w:val="Communication"/>
                  </w:ddList>
                </w:ffData>
              </w:fldChar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FORMDROPDOWN </w:instrText>
            </w:r>
            <w:r w:rsidR="0069495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="0069495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430" w:type="dxa"/>
          </w:tcPr>
          <w:p w:rsidR="00CA26AD" w:rsidRPr="00EA7FA3" w:rsidRDefault="00CA26AD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392" w:type="dxa"/>
          </w:tcPr>
          <w:p w:rsidR="00CA26AD" w:rsidRPr="00EA7FA3" w:rsidRDefault="00CA26AD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>/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 xml:space="preserve"> - 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>/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EA7FA3" w:rsidRDefault="00EA7FA3" w:rsidP="00EA7FA3"/>
    <w:p w:rsidR="00A7243A" w:rsidRDefault="00A7243A" w:rsidP="00EA7FA3">
      <w:pPr>
        <w:rPr>
          <w:rFonts w:asciiTheme="minorHAnsi" w:eastAsia="Cambria" w:hAnsiTheme="minorHAnsi" w:cstheme="minorHAnsi"/>
          <w:b/>
          <w:kern w:val="18"/>
          <w:sz w:val="22"/>
          <w:szCs w:val="22"/>
          <w:lang w:val="en-GB"/>
        </w:rPr>
      </w:pPr>
    </w:p>
    <w:p w:rsidR="00EA7FA3" w:rsidRPr="00EA7FA3" w:rsidRDefault="0007746C" w:rsidP="00EA7FA3">
      <w:pPr>
        <w:rPr>
          <w:rFonts w:asciiTheme="minorHAnsi" w:eastAsia="Cambria" w:hAnsiTheme="minorHAnsi" w:cstheme="minorHAnsi"/>
          <w:b/>
          <w:kern w:val="18"/>
          <w:sz w:val="22"/>
          <w:szCs w:val="22"/>
          <w:lang w:val="en-GB"/>
        </w:rPr>
      </w:pPr>
      <w:r>
        <w:rPr>
          <w:rFonts w:asciiTheme="minorHAnsi" w:eastAsia="Cambria" w:hAnsiTheme="minorHAnsi" w:cstheme="minorHAnsi"/>
          <w:b/>
          <w:kern w:val="18"/>
          <w:sz w:val="22"/>
          <w:szCs w:val="22"/>
          <w:lang w:val="en-GB"/>
        </w:rPr>
        <w:lastRenderedPageBreak/>
        <w:t>4</w:t>
      </w:r>
      <w:r w:rsidR="00EA7FA3" w:rsidRPr="003B44C9">
        <w:rPr>
          <w:rFonts w:asciiTheme="minorHAnsi" w:eastAsia="Cambria" w:hAnsiTheme="minorHAnsi" w:cstheme="minorHAnsi"/>
          <w:b/>
          <w:kern w:val="18"/>
          <w:sz w:val="22"/>
          <w:szCs w:val="22"/>
          <w:lang w:val="en-GB"/>
        </w:rPr>
        <w:t>.</w:t>
      </w:r>
      <w:r w:rsidR="00EA7FA3" w:rsidRPr="003B44C9">
        <w:rPr>
          <w:rFonts w:asciiTheme="minorHAnsi" w:eastAsia="Cambria" w:hAnsiTheme="minorHAnsi" w:cstheme="minorHAnsi"/>
          <w:b/>
          <w:kern w:val="18"/>
          <w:sz w:val="22"/>
          <w:szCs w:val="22"/>
          <w:lang w:val="en-GB"/>
        </w:rPr>
        <w:tab/>
      </w:r>
      <w:r w:rsidR="00EA7FA3" w:rsidRPr="00EA7FA3">
        <w:rPr>
          <w:rFonts w:asciiTheme="minorHAnsi" w:eastAsia="Cambria" w:hAnsiTheme="minorHAnsi" w:cstheme="minorHAnsi"/>
          <w:b/>
          <w:kern w:val="18"/>
          <w:sz w:val="22"/>
          <w:szCs w:val="22"/>
          <w:lang w:val="en-GB"/>
        </w:rPr>
        <w:t>Publications</w:t>
      </w:r>
      <w:r w:rsidR="00E31EDC">
        <w:rPr>
          <w:rFonts w:asciiTheme="minorHAnsi" w:eastAsia="Cambria" w:hAnsiTheme="minorHAnsi" w:cstheme="minorHAnsi"/>
          <w:b/>
          <w:kern w:val="18"/>
          <w:sz w:val="22"/>
          <w:szCs w:val="22"/>
          <w:lang w:val="en-GB"/>
        </w:rPr>
        <w:t xml:space="preserve"> and Presentations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1482"/>
      </w:tblGrid>
      <w:tr w:rsidR="00EA7FA3" w:rsidRPr="00EA7FA3" w:rsidTr="00E31EDC">
        <w:trPr>
          <w:cantSplit/>
          <w:trHeight w:hRule="exact" w:val="8222"/>
        </w:trPr>
        <w:tc>
          <w:tcPr>
            <w:tcW w:w="11482" w:type="dxa"/>
          </w:tcPr>
          <w:p w:rsidR="00EA7FA3" w:rsidRPr="00EA7FA3" w:rsidRDefault="00EA7FA3" w:rsidP="00EA7FA3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EA7FA3" w:rsidRPr="00EA7FA3" w:rsidRDefault="00EA7FA3" w:rsidP="00EA7FA3">
      <w:pPr>
        <w:spacing w:line="288" w:lineRule="auto"/>
        <w:rPr>
          <w:rFonts w:ascii="Calibri" w:eastAsia="Cambria" w:hAnsi="Calibri" w:cs="Calibri"/>
          <w:b/>
          <w:bCs/>
          <w:kern w:val="18"/>
          <w:sz w:val="22"/>
          <w:szCs w:val="22"/>
          <w:lang w:val="en-GB"/>
        </w:rPr>
      </w:pPr>
    </w:p>
    <w:p w:rsidR="00EA7FA3" w:rsidRPr="00EA7FA3" w:rsidRDefault="0007746C" w:rsidP="00EA7FA3">
      <w:pPr>
        <w:rPr>
          <w:rFonts w:ascii="Calibri" w:eastAsia="Cambria" w:hAnsi="Calibri" w:cs="Calibri"/>
          <w:b/>
          <w:kern w:val="18"/>
          <w:sz w:val="22"/>
          <w:szCs w:val="22"/>
          <w:lang w:val="en-GB"/>
        </w:rPr>
      </w:pPr>
      <w:r>
        <w:rPr>
          <w:rFonts w:ascii="Calibri" w:eastAsia="Cambria" w:hAnsi="Calibri" w:cs="Calibri"/>
          <w:b/>
          <w:kern w:val="18"/>
          <w:sz w:val="22"/>
          <w:szCs w:val="22"/>
          <w:lang w:val="en-GB"/>
        </w:rPr>
        <w:t>5</w:t>
      </w:r>
      <w:r w:rsidR="00EA7FA3" w:rsidRPr="00EA7FA3">
        <w:rPr>
          <w:rFonts w:ascii="Calibri" w:eastAsia="Cambria" w:hAnsi="Calibri" w:cs="Calibri"/>
          <w:b/>
          <w:kern w:val="18"/>
          <w:sz w:val="22"/>
          <w:szCs w:val="22"/>
          <w:lang w:val="en-GB"/>
        </w:rPr>
        <w:t>.</w:t>
      </w:r>
      <w:r w:rsidR="00EA7FA3" w:rsidRPr="00EA7FA3">
        <w:rPr>
          <w:rFonts w:ascii="Calibri" w:eastAsia="Cambria" w:hAnsi="Calibri" w:cs="Calibri"/>
          <w:b/>
          <w:kern w:val="18"/>
          <w:sz w:val="22"/>
          <w:szCs w:val="22"/>
          <w:lang w:val="en-GB"/>
        </w:rPr>
        <w:tab/>
        <w:t>Exceptional Circumstances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1430"/>
      </w:tblGrid>
      <w:tr w:rsidR="00EA7FA3" w:rsidRPr="00EA7FA3" w:rsidTr="00E31EDC">
        <w:trPr>
          <w:cantSplit/>
          <w:trHeight w:hRule="exact" w:val="3119"/>
        </w:trPr>
        <w:tc>
          <w:tcPr>
            <w:tcW w:w="11430" w:type="dxa"/>
          </w:tcPr>
          <w:p w:rsidR="00EA7FA3" w:rsidRPr="00EA7FA3" w:rsidRDefault="00EA7FA3" w:rsidP="00EA7FA3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EA7FA3" w:rsidRPr="00EA7FA3" w:rsidRDefault="00EA7FA3" w:rsidP="00EA7FA3">
      <w:pPr>
        <w:spacing w:line="288" w:lineRule="auto"/>
        <w:rPr>
          <w:rFonts w:ascii="Calibri" w:eastAsia="Cambria" w:hAnsi="Calibri" w:cs="Calibri"/>
          <w:b/>
          <w:bCs/>
          <w:kern w:val="18"/>
          <w:sz w:val="22"/>
          <w:szCs w:val="22"/>
          <w:lang w:val="en-GB"/>
        </w:rPr>
      </w:pPr>
    </w:p>
    <w:p w:rsidR="00E31EDC" w:rsidRDefault="00EA7FA3" w:rsidP="00EA7FA3">
      <w:pPr>
        <w:rPr>
          <w:rFonts w:ascii="Calibri" w:eastAsia="Cambria" w:hAnsi="Calibri" w:cs="Calibri"/>
          <w:b/>
          <w:kern w:val="18"/>
          <w:sz w:val="22"/>
          <w:szCs w:val="22"/>
          <w:lang w:val="en-GB"/>
        </w:rPr>
      </w:pPr>
      <w:r w:rsidRPr="00EA7FA3">
        <w:rPr>
          <w:rFonts w:ascii="Calibri" w:eastAsia="Cambria" w:hAnsi="Calibri" w:cs="Calibri"/>
          <w:b/>
          <w:kern w:val="18"/>
          <w:sz w:val="22"/>
          <w:szCs w:val="22"/>
          <w:lang w:val="en-GB"/>
        </w:rPr>
        <w:br w:type="page"/>
      </w:r>
    </w:p>
    <w:p w:rsidR="00E31EDC" w:rsidRDefault="00E31EDC" w:rsidP="00EA7FA3">
      <w:pPr>
        <w:rPr>
          <w:rFonts w:ascii="Calibri" w:eastAsia="Cambria" w:hAnsi="Calibri" w:cs="Calibri"/>
          <w:b/>
          <w:kern w:val="18"/>
          <w:sz w:val="22"/>
          <w:szCs w:val="22"/>
          <w:lang w:val="en-GB"/>
        </w:rPr>
      </w:pPr>
    </w:p>
    <w:p w:rsidR="00EA7FA3" w:rsidRPr="00EA7FA3" w:rsidRDefault="0007746C" w:rsidP="00EA7FA3">
      <w:pPr>
        <w:rPr>
          <w:rFonts w:ascii="Calibri" w:eastAsia="Cambria" w:hAnsi="Calibri" w:cs="Calibri"/>
          <w:b/>
          <w:kern w:val="18"/>
          <w:sz w:val="22"/>
          <w:szCs w:val="22"/>
          <w:lang w:val="en-GB"/>
        </w:rPr>
      </w:pPr>
      <w:r>
        <w:rPr>
          <w:rFonts w:ascii="Calibri" w:eastAsia="Cambria" w:hAnsi="Calibri" w:cs="Calibri"/>
          <w:b/>
          <w:kern w:val="18"/>
          <w:sz w:val="22"/>
          <w:szCs w:val="22"/>
          <w:lang w:val="en-GB"/>
        </w:rPr>
        <w:t>6</w:t>
      </w:r>
      <w:r w:rsidR="00EA7FA3" w:rsidRPr="00EA7FA3">
        <w:rPr>
          <w:rFonts w:ascii="Calibri" w:eastAsia="Cambria" w:hAnsi="Calibri" w:cs="Calibri"/>
          <w:b/>
          <w:kern w:val="18"/>
          <w:sz w:val="22"/>
          <w:szCs w:val="22"/>
          <w:lang w:val="en-GB"/>
        </w:rPr>
        <w:t>.</w:t>
      </w:r>
      <w:r w:rsidR="00EA7FA3" w:rsidRPr="00EA7FA3">
        <w:rPr>
          <w:rFonts w:ascii="Calibri" w:eastAsia="Cambria" w:hAnsi="Calibri" w:cs="Calibri"/>
          <w:b/>
          <w:kern w:val="18"/>
          <w:sz w:val="22"/>
          <w:szCs w:val="22"/>
          <w:lang w:val="en-GB"/>
        </w:rPr>
        <w:tab/>
        <w:t>Outline of Proposed Research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1430"/>
      </w:tblGrid>
      <w:tr w:rsidR="00EA7FA3" w:rsidRPr="00EA7FA3" w:rsidTr="00A7243A">
        <w:trPr>
          <w:cantSplit/>
          <w:trHeight w:hRule="exact" w:val="12474"/>
        </w:trPr>
        <w:tc>
          <w:tcPr>
            <w:tcW w:w="11430" w:type="dxa"/>
          </w:tcPr>
          <w:p w:rsidR="00EA7FA3" w:rsidRPr="00EA7FA3" w:rsidRDefault="00EA7FA3" w:rsidP="00EA7FA3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A7243A" w:rsidRDefault="00A7243A" w:rsidP="00EA7FA3">
      <w:pPr>
        <w:rPr>
          <w:rFonts w:ascii="Calibri" w:eastAsia="Cambria" w:hAnsi="Calibri" w:cs="Calibri"/>
          <w:b/>
          <w:kern w:val="18"/>
          <w:sz w:val="22"/>
          <w:szCs w:val="22"/>
          <w:lang w:val="en-GB"/>
        </w:rPr>
      </w:pPr>
    </w:p>
    <w:p w:rsidR="00A7243A" w:rsidRDefault="00A7243A" w:rsidP="00EA7FA3">
      <w:pPr>
        <w:rPr>
          <w:rFonts w:ascii="Calibri" w:eastAsia="Cambria" w:hAnsi="Calibri" w:cs="Calibri"/>
          <w:b/>
          <w:kern w:val="18"/>
          <w:sz w:val="22"/>
          <w:szCs w:val="22"/>
          <w:lang w:val="en-GB"/>
        </w:rPr>
      </w:pPr>
    </w:p>
    <w:p w:rsidR="006211E0" w:rsidRDefault="006211E0" w:rsidP="00EA7FA3">
      <w:pPr>
        <w:rPr>
          <w:rFonts w:ascii="Calibri" w:eastAsia="Cambria" w:hAnsi="Calibri" w:cs="Calibri"/>
          <w:b/>
          <w:kern w:val="18"/>
          <w:sz w:val="22"/>
          <w:szCs w:val="22"/>
          <w:lang w:val="en-GB"/>
        </w:rPr>
      </w:pPr>
    </w:p>
    <w:p w:rsidR="006211E0" w:rsidRDefault="006211E0" w:rsidP="00EA7FA3">
      <w:pPr>
        <w:rPr>
          <w:rFonts w:ascii="Calibri" w:eastAsia="Cambria" w:hAnsi="Calibri" w:cs="Calibri"/>
          <w:b/>
          <w:kern w:val="18"/>
          <w:sz w:val="22"/>
          <w:szCs w:val="22"/>
          <w:lang w:val="en-GB"/>
        </w:rPr>
      </w:pPr>
    </w:p>
    <w:p w:rsidR="00EA7FA3" w:rsidRPr="00EA7FA3" w:rsidRDefault="0007746C" w:rsidP="00EA7FA3">
      <w:pPr>
        <w:rPr>
          <w:rFonts w:ascii="Calibri" w:eastAsia="Cambria" w:hAnsi="Calibri" w:cs="Calibri"/>
          <w:b/>
          <w:kern w:val="18"/>
          <w:sz w:val="22"/>
          <w:szCs w:val="22"/>
          <w:lang w:val="en-GB"/>
        </w:rPr>
      </w:pPr>
      <w:r>
        <w:rPr>
          <w:rFonts w:ascii="Calibri" w:eastAsia="Cambria" w:hAnsi="Calibri" w:cs="Calibri"/>
          <w:b/>
          <w:kern w:val="18"/>
          <w:sz w:val="22"/>
          <w:szCs w:val="22"/>
          <w:lang w:val="en-GB"/>
        </w:rPr>
        <w:t>7.</w:t>
      </w:r>
      <w:r w:rsidR="00EA7FA3">
        <w:rPr>
          <w:rFonts w:ascii="Calibri" w:eastAsia="Cambria" w:hAnsi="Calibri" w:cs="Calibri"/>
          <w:b/>
          <w:kern w:val="18"/>
          <w:sz w:val="22"/>
          <w:szCs w:val="22"/>
          <w:lang w:val="en-GB"/>
        </w:rPr>
        <w:t xml:space="preserve"> </w:t>
      </w:r>
      <w:r w:rsidR="00EA7FA3">
        <w:rPr>
          <w:rFonts w:ascii="Calibri" w:eastAsia="Cambria" w:hAnsi="Calibri" w:cs="Calibri"/>
          <w:b/>
          <w:kern w:val="18"/>
          <w:sz w:val="22"/>
          <w:szCs w:val="22"/>
          <w:lang w:val="en-GB"/>
        </w:rPr>
        <w:tab/>
        <w:t>Personal Statement</w:t>
      </w:r>
      <w:r w:rsidR="008303AD">
        <w:rPr>
          <w:rFonts w:ascii="Calibri" w:eastAsia="Cambria" w:hAnsi="Calibri" w:cs="Calibri"/>
          <w:b/>
          <w:kern w:val="18"/>
          <w:sz w:val="22"/>
          <w:szCs w:val="22"/>
          <w:lang w:val="en-GB"/>
        </w:rPr>
        <w:t xml:space="preserve"> 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1430"/>
      </w:tblGrid>
      <w:tr w:rsidR="00EA7FA3" w:rsidRPr="00EA7FA3" w:rsidTr="00A7243A">
        <w:trPr>
          <w:cantSplit/>
          <w:trHeight w:hRule="exact" w:val="12474"/>
        </w:trPr>
        <w:tc>
          <w:tcPr>
            <w:tcW w:w="11430" w:type="dxa"/>
          </w:tcPr>
          <w:p w:rsidR="008303AD" w:rsidRDefault="008303AD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>How will receiving this scholarship impact your research?</w:t>
            </w:r>
            <w:r w:rsidR="003B21E1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>If you do not receive this scholarship will you still have the financial resources to choose to pursue your PhD at The University of British Columbia?</w:t>
            </w:r>
          </w:p>
          <w:p w:rsidR="008303AD" w:rsidRDefault="008303AD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>What are your goals and objectives in obtaining your PhD? What do you plan to do with your education once you have graduated?</w:t>
            </w:r>
          </w:p>
          <w:p w:rsidR="00542995" w:rsidRPr="00EA7FA3" w:rsidRDefault="00542995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EA7FA3" w:rsidRDefault="00EA7FA3" w:rsidP="00EA7FA3">
      <w:pPr>
        <w:rPr>
          <w:rFonts w:ascii="Calibri" w:eastAsia="Cambria" w:hAnsi="Calibri" w:cs="Calibri"/>
          <w:b/>
          <w:kern w:val="18"/>
          <w:sz w:val="22"/>
          <w:szCs w:val="22"/>
          <w:lang w:val="en-GB"/>
        </w:rPr>
      </w:pPr>
    </w:p>
    <w:p w:rsidR="00627BC3" w:rsidRDefault="00627BC3" w:rsidP="00EA7FA3">
      <w:pPr>
        <w:rPr>
          <w:rFonts w:ascii="Calibri" w:eastAsia="Cambria" w:hAnsi="Calibri" w:cs="Calibri"/>
          <w:b/>
          <w:kern w:val="18"/>
          <w:sz w:val="22"/>
          <w:szCs w:val="22"/>
          <w:lang w:val="en-GB"/>
        </w:rPr>
      </w:pPr>
    </w:p>
    <w:p w:rsidR="00C06450" w:rsidRDefault="00C06450" w:rsidP="00CA26AD">
      <w:pPr>
        <w:pStyle w:val="Heading3nospacing"/>
        <w:rPr>
          <w:rFonts w:cs="Calibri"/>
          <w:b w:val="0"/>
          <w:bCs/>
          <w:sz w:val="16"/>
          <w:szCs w:val="16"/>
        </w:rPr>
      </w:pPr>
    </w:p>
    <w:p w:rsidR="006211E0" w:rsidRPr="006211E0" w:rsidRDefault="006211E0" w:rsidP="006211E0"/>
    <w:p w:rsidR="003B44C9" w:rsidRPr="0097256B" w:rsidRDefault="0007746C" w:rsidP="0097256B">
      <w:pPr>
        <w:pStyle w:val="Heading3nospacing"/>
        <w:rPr>
          <w:rFonts w:eastAsia="Cambria" w:cs="Calibri"/>
          <w:kern w:val="18"/>
          <w:sz w:val="22"/>
          <w:szCs w:val="22"/>
          <w:lang w:val="en-GB"/>
        </w:rPr>
      </w:pPr>
      <w:r>
        <w:rPr>
          <w:rFonts w:cs="Calibri"/>
          <w:sz w:val="22"/>
          <w:szCs w:val="22"/>
        </w:rPr>
        <w:t>8</w:t>
      </w:r>
      <w:r w:rsidR="00752C76" w:rsidRPr="00BC40F3">
        <w:rPr>
          <w:rFonts w:cs="Calibri"/>
          <w:sz w:val="22"/>
          <w:szCs w:val="22"/>
        </w:rPr>
        <w:t>.</w:t>
      </w:r>
      <w:r w:rsidR="00752C76" w:rsidRPr="00BC40F3">
        <w:rPr>
          <w:rFonts w:cs="Calibri"/>
          <w:sz w:val="22"/>
          <w:szCs w:val="22"/>
        </w:rPr>
        <w:tab/>
      </w:r>
      <w:r w:rsidR="003B44C9" w:rsidRPr="0097256B">
        <w:rPr>
          <w:rFonts w:eastAsia="Cambria" w:cs="Calibri"/>
          <w:kern w:val="18"/>
          <w:sz w:val="22"/>
          <w:szCs w:val="22"/>
          <w:lang w:val="en-GB"/>
        </w:rPr>
        <w:t>Personal and Family Financial Situation</w:t>
      </w:r>
    </w:p>
    <w:tbl>
      <w:tblPr>
        <w:tblW w:w="114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13"/>
        <w:gridCol w:w="1620"/>
        <w:gridCol w:w="3362"/>
        <w:gridCol w:w="3260"/>
      </w:tblGrid>
      <w:tr w:rsidR="003B44C9" w:rsidRPr="00EA7FA3" w:rsidTr="00CA26AD">
        <w:tc>
          <w:tcPr>
            <w:tcW w:w="2127" w:type="dxa"/>
          </w:tcPr>
          <w:p w:rsidR="003B44C9" w:rsidRPr="00EA7FA3" w:rsidRDefault="003B44C9" w:rsidP="00CA26AD">
            <w:pPr>
              <w:spacing w:line="288" w:lineRule="auto"/>
              <w:rPr>
                <w:rFonts w:ascii="Calibri" w:eastAsia="Cambria" w:hAnsi="Calibri" w:cs="Calibri"/>
                <w:b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b/>
                <w:kern w:val="18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1113" w:type="dxa"/>
          </w:tcPr>
          <w:p w:rsidR="003B44C9" w:rsidRPr="00EA7FA3" w:rsidRDefault="003B44C9" w:rsidP="00CA26AD">
            <w:pPr>
              <w:spacing w:line="288" w:lineRule="auto"/>
              <w:rPr>
                <w:rFonts w:ascii="Calibri" w:eastAsia="Cambria" w:hAnsi="Calibri" w:cs="Calibri"/>
                <w:b/>
                <w:kern w:val="18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kern w:val="18"/>
                <w:sz w:val="22"/>
                <w:szCs w:val="22"/>
                <w:lang w:val="en-GB"/>
              </w:rPr>
              <w:t>Age:</w:t>
            </w:r>
          </w:p>
        </w:tc>
        <w:tc>
          <w:tcPr>
            <w:tcW w:w="1620" w:type="dxa"/>
          </w:tcPr>
          <w:p w:rsidR="003B44C9" w:rsidRPr="00EA7FA3" w:rsidRDefault="003B44C9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kern w:val="18"/>
                <w:sz w:val="22"/>
                <w:szCs w:val="22"/>
                <w:lang w:val="en-GB"/>
              </w:rPr>
              <w:t>Relationship with Applicant</w:t>
            </w:r>
          </w:p>
        </w:tc>
        <w:tc>
          <w:tcPr>
            <w:tcW w:w="3362" w:type="dxa"/>
          </w:tcPr>
          <w:p w:rsidR="003B44C9" w:rsidRPr="00EA7FA3" w:rsidRDefault="003B44C9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kern w:val="18"/>
                <w:sz w:val="22"/>
                <w:szCs w:val="22"/>
                <w:lang w:val="en-GB"/>
              </w:rPr>
              <w:t>Job Title / Employment Status</w:t>
            </w:r>
          </w:p>
        </w:tc>
        <w:tc>
          <w:tcPr>
            <w:tcW w:w="3260" w:type="dxa"/>
          </w:tcPr>
          <w:p w:rsidR="003B44C9" w:rsidRPr="00EA7FA3" w:rsidRDefault="003B44C9" w:rsidP="00CA26AD">
            <w:pPr>
              <w:spacing w:line="288" w:lineRule="auto"/>
              <w:rPr>
                <w:rFonts w:ascii="Calibri" w:eastAsia="Cambria" w:hAnsi="Calibri" w:cs="Calibri"/>
                <w:b/>
                <w:kern w:val="18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b/>
                <w:kern w:val="18"/>
                <w:sz w:val="22"/>
                <w:szCs w:val="22"/>
                <w:lang w:val="en-GB"/>
              </w:rPr>
              <w:t>Monthly Income ($CDN)</w:t>
            </w:r>
          </w:p>
        </w:tc>
      </w:tr>
      <w:tr w:rsidR="003B44C9" w:rsidRPr="00EA7FA3" w:rsidTr="00CA26AD">
        <w:trPr>
          <w:cantSplit/>
          <w:trHeight w:hRule="exact" w:val="851"/>
        </w:trPr>
        <w:tc>
          <w:tcPr>
            <w:tcW w:w="2127" w:type="dxa"/>
          </w:tcPr>
          <w:p w:rsidR="003B44C9" w:rsidRPr="00EA7FA3" w:rsidRDefault="003B44C9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13" w:type="dxa"/>
          </w:tcPr>
          <w:p w:rsidR="003B44C9" w:rsidRPr="00EA7FA3" w:rsidRDefault="003B44C9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3B44C9" w:rsidRPr="00EA7FA3" w:rsidRDefault="003B44C9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3B44C9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>Applicant</w:t>
            </w:r>
          </w:p>
        </w:tc>
        <w:tc>
          <w:tcPr>
            <w:tcW w:w="3362" w:type="dxa"/>
          </w:tcPr>
          <w:p w:rsidR="003B44C9" w:rsidRPr="00EA7FA3" w:rsidRDefault="00BA344F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60" w:type="dxa"/>
          </w:tcPr>
          <w:p w:rsidR="003B44C9" w:rsidRPr="00EA7FA3" w:rsidRDefault="003B44C9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</w:tr>
      <w:tr w:rsidR="003B44C9" w:rsidRPr="00EA7FA3" w:rsidTr="00CA26AD">
        <w:trPr>
          <w:cantSplit/>
          <w:trHeight w:hRule="exact" w:val="851"/>
        </w:trPr>
        <w:tc>
          <w:tcPr>
            <w:tcW w:w="2127" w:type="dxa"/>
          </w:tcPr>
          <w:p w:rsidR="003B44C9" w:rsidRPr="00EA7FA3" w:rsidRDefault="003B44C9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13" w:type="dxa"/>
          </w:tcPr>
          <w:p w:rsidR="003B44C9" w:rsidRPr="00EA7FA3" w:rsidRDefault="003B44C9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3B44C9" w:rsidRPr="00EA7FA3" w:rsidRDefault="003B44C9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3B44C9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>Father</w:t>
            </w:r>
          </w:p>
        </w:tc>
        <w:tc>
          <w:tcPr>
            <w:tcW w:w="3362" w:type="dxa"/>
          </w:tcPr>
          <w:p w:rsidR="003B44C9" w:rsidRPr="00EA7FA3" w:rsidRDefault="00BA344F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60" w:type="dxa"/>
          </w:tcPr>
          <w:p w:rsidR="003B44C9" w:rsidRPr="00EA7FA3" w:rsidRDefault="003B44C9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</w:tr>
      <w:tr w:rsidR="003B44C9" w:rsidRPr="00EA7FA3" w:rsidTr="00CA26AD">
        <w:trPr>
          <w:cantSplit/>
          <w:trHeight w:hRule="exact" w:val="851"/>
        </w:trPr>
        <w:tc>
          <w:tcPr>
            <w:tcW w:w="2127" w:type="dxa"/>
          </w:tcPr>
          <w:p w:rsidR="003B44C9" w:rsidRPr="00EA7FA3" w:rsidRDefault="003B44C9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13" w:type="dxa"/>
          </w:tcPr>
          <w:p w:rsidR="003B44C9" w:rsidRPr="00EA7FA3" w:rsidRDefault="003B44C9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3B44C9" w:rsidRPr="00EA7FA3" w:rsidRDefault="003B44C9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3B44C9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t>Mother</w:t>
            </w:r>
          </w:p>
        </w:tc>
        <w:tc>
          <w:tcPr>
            <w:tcW w:w="3362" w:type="dxa"/>
          </w:tcPr>
          <w:p w:rsidR="003B44C9" w:rsidRPr="00EA7FA3" w:rsidRDefault="00BA344F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60" w:type="dxa"/>
          </w:tcPr>
          <w:p w:rsidR="003B44C9" w:rsidRPr="00EA7FA3" w:rsidRDefault="003B44C9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</w:tr>
      <w:tr w:rsidR="003B44C9" w:rsidRPr="00EA7FA3" w:rsidTr="00CA26AD">
        <w:trPr>
          <w:cantSplit/>
          <w:trHeight w:hRule="exact" w:val="851"/>
        </w:trPr>
        <w:tc>
          <w:tcPr>
            <w:tcW w:w="2127" w:type="dxa"/>
          </w:tcPr>
          <w:p w:rsidR="003B44C9" w:rsidRPr="00EA7FA3" w:rsidRDefault="003B44C9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13" w:type="dxa"/>
          </w:tcPr>
          <w:p w:rsidR="003B44C9" w:rsidRPr="00EA7FA3" w:rsidRDefault="00694953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3B44C9" w:rsidRPr="00EA7FA3" w:rsidRDefault="00694953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362" w:type="dxa"/>
          </w:tcPr>
          <w:p w:rsidR="003B44C9" w:rsidRPr="00EA7FA3" w:rsidRDefault="00BA344F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60" w:type="dxa"/>
          </w:tcPr>
          <w:p w:rsidR="003B44C9" w:rsidRPr="00EA7FA3" w:rsidRDefault="003B44C9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</w:tr>
      <w:tr w:rsidR="003B44C9" w:rsidRPr="00EA7FA3" w:rsidTr="00CA26AD">
        <w:trPr>
          <w:cantSplit/>
          <w:trHeight w:hRule="exact" w:val="851"/>
        </w:trPr>
        <w:tc>
          <w:tcPr>
            <w:tcW w:w="2127" w:type="dxa"/>
          </w:tcPr>
          <w:p w:rsidR="003B44C9" w:rsidRPr="00EA7FA3" w:rsidRDefault="003B44C9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13" w:type="dxa"/>
          </w:tcPr>
          <w:p w:rsidR="003B44C9" w:rsidRPr="00EA7FA3" w:rsidRDefault="003B44C9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3B44C9" w:rsidRPr="00EA7FA3" w:rsidRDefault="00694953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362" w:type="dxa"/>
          </w:tcPr>
          <w:p w:rsidR="003B44C9" w:rsidRPr="00EA7FA3" w:rsidRDefault="00BA344F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60" w:type="dxa"/>
          </w:tcPr>
          <w:p w:rsidR="003B44C9" w:rsidRPr="00EA7FA3" w:rsidRDefault="003B44C9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</w:tr>
      <w:tr w:rsidR="003B44C9" w:rsidRPr="00EA7FA3" w:rsidTr="00CA26AD">
        <w:trPr>
          <w:cantSplit/>
          <w:trHeight w:hRule="exact" w:val="851"/>
        </w:trPr>
        <w:tc>
          <w:tcPr>
            <w:tcW w:w="2127" w:type="dxa"/>
          </w:tcPr>
          <w:p w:rsidR="003B44C9" w:rsidRPr="00EA7FA3" w:rsidRDefault="003B44C9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13" w:type="dxa"/>
          </w:tcPr>
          <w:p w:rsidR="003B44C9" w:rsidRPr="00EA7FA3" w:rsidRDefault="003B44C9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3B44C9" w:rsidRPr="00EA7FA3" w:rsidRDefault="00694953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362" w:type="dxa"/>
          </w:tcPr>
          <w:p w:rsidR="003B44C9" w:rsidRPr="00EA7FA3" w:rsidRDefault="00BA344F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60" w:type="dxa"/>
          </w:tcPr>
          <w:p w:rsidR="003B44C9" w:rsidRPr="00EA7FA3" w:rsidRDefault="003B44C9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</w:tr>
      <w:tr w:rsidR="003B44C9" w:rsidRPr="00EA7FA3" w:rsidTr="00CA26AD">
        <w:trPr>
          <w:cantSplit/>
          <w:trHeight w:hRule="exact" w:val="851"/>
        </w:trPr>
        <w:tc>
          <w:tcPr>
            <w:tcW w:w="2127" w:type="dxa"/>
          </w:tcPr>
          <w:p w:rsidR="003B44C9" w:rsidRPr="00EA7FA3" w:rsidRDefault="003B44C9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13" w:type="dxa"/>
          </w:tcPr>
          <w:p w:rsidR="003B44C9" w:rsidRPr="00EA7FA3" w:rsidRDefault="003B44C9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3B44C9" w:rsidRPr="00EA7FA3" w:rsidRDefault="00694953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362" w:type="dxa"/>
          </w:tcPr>
          <w:p w:rsidR="003B44C9" w:rsidRPr="00EA7FA3" w:rsidRDefault="00BA344F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60" w:type="dxa"/>
          </w:tcPr>
          <w:p w:rsidR="003B44C9" w:rsidRPr="00EA7FA3" w:rsidRDefault="003B44C9" w:rsidP="00CA26AD">
            <w:pPr>
              <w:spacing w:line="288" w:lineRule="auto"/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</w:tr>
      <w:tr w:rsidR="003B44C9" w:rsidRPr="003B44C9" w:rsidTr="00CA26AD">
        <w:trPr>
          <w:cantSplit/>
          <w:trHeight w:hRule="exact" w:val="851"/>
        </w:trPr>
        <w:tc>
          <w:tcPr>
            <w:tcW w:w="2127" w:type="dxa"/>
          </w:tcPr>
          <w:p w:rsidR="003B44C9" w:rsidRPr="00EA7FA3" w:rsidRDefault="003B44C9" w:rsidP="00CA26AD">
            <w:pPr>
              <w:spacing w:line="288" w:lineRule="auto"/>
              <w:rPr>
                <w:rFonts w:asciiTheme="minorHAnsi" w:eastAsia="Cambria" w:hAnsiTheme="minorHAnsi" w:cstheme="minorHAns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Theme="minorHAnsi" w:eastAsia="Cambria" w:hAnsiTheme="minorHAnsi" w:cstheme="minorHAns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Theme="minorHAnsi" w:eastAsia="Cambria" w:hAnsiTheme="minorHAnsi" w:cstheme="minorHAns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Theme="minorHAnsi" w:eastAsia="Cambria" w:hAnsiTheme="minorHAnsi" w:cstheme="minorHAns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Theme="minorHAnsi" w:eastAsia="Cambria" w:hAnsiTheme="minorHAnsi" w:cstheme="minorHAns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Theme="minorHAnsi" w:eastAsia="Cambria" w:hAnsiTheme="minorHAnsi" w:cstheme="minorHAns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Theme="minorHAnsi" w:eastAsia="Cambria" w:hAnsiTheme="minorHAnsi" w:cstheme="minorHAns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Theme="minorHAnsi" w:eastAsia="Cambria" w:hAnsiTheme="minorHAnsi" w:cstheme="minorHAns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Theme="minorHAnsi" w:eastAsia="Cambria" w:hAnsiTheme="minorHAnsi" w:cstheme="minorHAns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Theme="minorHAnsi" w:eastAsia="Cambria" w:hAnsiTheme="minorHAnsi" w:cstheme="minorHAns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Theme="minorHAnsi" w:eastAsia="Cambria" w:hAnsiTheme="minorHAnsi" w:cstheme="minorHAns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113" w:type="dxa"/>
          </w:tcPr>
          <w:p w:rsidR="003B44C9" w:rsidRPr="00EA7FA3" w:rsidRDefault="003B44C9" w:rsidP="00CA26AD">
            <w:pPr>
              <w:spacing w:line="288" w:lineRule="auto"/>
              <w:rPr>
                <w:rFonts w:asciiTheme="minorHAnsi" w:eastAsia="Cambria" w:hAnsiTheme="minorHAnsi" w:cstheme="minorHAns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Theme="minorHAnsi" w:eastAsia="Cambria" w:hAnsiTheme="minorHAnsi" w:cstheme="minorHAns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Theme="minorHAnsi" w:eastAsia="Cambria" w:hAnsiTheme="minorHAnsi" w:cstheme="minorHAns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Theme="minorHAnsi" w:eastAsia="Cambria" w:hAnsiTheme="minorHAnsi" w:cstheme="minorHAns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Theme="minorHAnsi" w:eastAsia="Cambria" w:hAnsiTheme="minorHAnsi" w:cstheme="minorHAns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Theme="minorHAnsi" w:eastAsia="Cambria" w:hAnsiTheme="minorHAnsi" w:cstheme="minorHAns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Theme="minorHAnsi" w:eastAsia="Cambria" w:hAnsiTheme="minorHAnsi" w:cstheme="minorHAns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Theme="minorHAnsi" w:eastAsia="Cambria" w:hAnsiTheme="minorHAnsi" w:cstheme="minorHAns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Theme="minorHAnsi" w:eastAsia="Cambria" w:hAnsiTheme="minorHAnsi" w:cstheme="minorHAns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Theme="minorHAnsi" w:eastAsia="Cambria" w:hAnsiTheme="minorHAnsi" w:cstheme="minorHAns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Theme="minorHAnsi" w:eastAsia="Cambria" w:hAnsiTheme="minorHAnsi" w:cstheme="minorHAns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620" w:type="dxa"/>
          </w:tcPr>
          <w:p w:rsidR="003B44C9" w:rsidRPr="00EA7FA3" w:rsidRDefault="00694953" w:rsidP="00CA26AD">
            <w:pPr>
              <w:spacing w:line="288" w:lineRule="auto"/>
              <w:rPr>
                <w:rFonts w:asciiTheme="minorHAnsi" w:eastAsia="Cambria" w:hAnsiTheme="minorHAnsi" w:cstheme="minorHAnsi"/>
                <w:kern w:val="18"/>
                <w:sz w:val="22"/>
                <w:szCs w:val="22"/>
                <w:lang w:val="en-GB"/>
              </w:rPr>
            </w:pP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  <w:bookmarkStart w:id="4" w:name="_GoBack"/>
            <w:bookmarkEnd w:id="4"/>
          </w:p>
        </w:tc>
        <w:tc>
          <w:tcPr>
            <w:tcW w:w="3362" w:type="dxa"/>
          </w:tcPr>
          <w:p w:rsidR="003B44C9" w:rsidRPr="00EA7FA3" w:rsidRDefault="00BA344F" w:rsidP="00CA26AD">
            <w:pPr>
              <w:spacing w:line="288" w:lineRule="auto"/>
              <w:rPr>
                <w:rFonts w:asciiTheme="minorHAnsi" w:eastAsia="Cambria" w:hAnsiTheme="minorHAnsi" w:cstheme="minorHAns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60" w:type="dxa"/>
          </w:tcPr>
          <w:p w:rsidR="003B44C9" w:rsidRPr="00EA7FA3" w:rsidRDefault="003B44C9" w:rsidP="00CA26AD">
            <w:pPr>
              <w:spacing w:line="288" w:lineRule="auto"/>
              <w:rPr>
                <w:rFonts w:asciiTheme="minorHAnsi" w:eastAsia="Cambria" w:hAnsiTheme="minorHAnsi" w:cstheme="minorHAnsi"/>
                <w:kern w:val="18"/>
                <w:sz w:val="22"/>
                <w:szCs w:val="22"/>
                <w:lang w:val="en-GB"/>
              </w:rPr>
            </w:pPr>
            <w:r w:rsidRPr="00EA7FA3">
              <w:rPr>
                <w:rFonts w:asciiTheme="minorHAnsi" w:eastAsia="Cambria" w:hAnsiTheme="minorHAnsi" w:cstheme="minorHAns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Theme="minorHAnsi" w:eastAsia="Cambria" w:hAnsiTheme="minorHAnsi" w:cstheme="minorHAns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Theme="minorHAnsi" w:eastAsia="Cambria" w:hAnsiTheme="minorHAnsi" w:cstheme="minorHAns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Theme="minorHAnsi" w:eastAsia="Cambria" w:hAnsiTheme="minorHAnsi" w:cstheme="minorHAns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Theme="minorHAnsi" w:eastAsia="Cambria" w:hAnsiTheme="minorHAnsi" w:cstheme="minorHAns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Theme="minorHAnsi" w:eastAsia="Cambria" w:hAnsiTheme="minorHAnsi" w:cstheme="minorHAns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Theme="minorHAnsi" w:eastAsia="Cambria" w:hAnsiTheme="minorHAnsi" w:cstheme="minorHAns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Theme="minorHAnsi" w:eastAsia="Cambria" w:hAnsiTheme="minorHAnsi" w:cstheme="minorHAns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Theme="minorHAnsi" w:eastAsia="Cambria" w:hAnsiTheme="minorHAnsi" w:cstheme="minorHAns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Theme="minorHAnsi" w:eastAsia="Cambria" w:hAnsiTheme="minorHAnsi" w:cstheme="minorHAns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3B44C9" w:rsidRPr="003B44C9" w:rsidRDefault="003B44C9" w:rsidP="003B44C9">
      <w:pPr>
        <w:rPr>
          <w:rFonts w:asciiTheme="minorHAnsi" w:hAnsiTheme="minorHAnsi" w:cstheme="minorHAnsi"/>
          <w:sz w:val="22"/>
          <w:szCs w:val="22"/>
        </w:rPr>
      </w:pPr>
    </w:p>
    <w:p w:rsidR="003B44C9" w:rsidRPr="003B44C9" w:rsidRDefault="0007746C" w:rsidP="003B44C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9</w:t>
      </w:r>
      <w:r w:rsidR="003B44C9" w:rsidRPr="003B44C9">
        <w:rPr>
          <w:rFonts w:asciiTheme="minorHAnsi" w:hAnsiTheme="minorHAnsi" w:cstheme="minorHAnsi"/>
          <w:b/>
          <w:sz w:val="22"/>
          <w:szCs w:val="22"/>
        </w:rPr>
        <w:t>.</w:t>
      </w:r>
      <w:r w:rsidR="003B44C9" w:rsidRPr="003B44C9">
        <w:rPr>
          <w:rFonts w:asciiTheme="minorHAnsi" w:hAnsiTheme="minorHAnsi" w:cstheme="minorHAnsi"/>
          <w:b/>
          <w:sz w:val="22"/>
          <w:szCs w:val="22"/>
        </w:rPr>
        <w:tab/>
        <w:t>Other Income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62"/>
        <w:gridCol w:w="3240"/>
      </w:tblGrid>
      <w:tr w:rsidR="003B44C9" w:rsidTr="00CA26AD">
        <w:trPr>
          <w:trHeight w:hRule="exact" w:val="357"/>
        </w:trPr>
        <w:tc>
          <w:tcPr>
            <w:tcW w:w="8222" w:type="dxa"/>
          </w:tcPr>
          <w:p w:rsidR="003B44C9" w:rsidRPr="003B44C9" w:rsidRDefault="003B44C9" w:rsidP="00CA26A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44C9">
              <w:rPr>
                <w:rFonts w:asciiTheme="minorHAnsi" w:hAnsiTheme="minorHAnsi" w:cstheme="minorHAnsi"/>
                <w:b/>
                <w:sz w:val="22"/>
                <w:szCs w:val="22"/>
              </w:rPr>
              <w:t>Description</w:t>
            </w:r>
          </w:p>
        </w:tc>
        <w:tc>
          <w:tcPr>
            <w:tcW w:w="3260" w:type="dxa"/>
          </w:tcPr>
          <w:p w:rsidR="003B44C9" w:rsidRDefault="003B44C9" w:rsidP="00CA26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mbria" w:hAnsi="Calibri" w:cs="Calibri"/>
                <w:b/>
                <w:kern w:val="18"/>
                <w:sz w:val="22"/>
                <w:szCs w:val="22"/>
                <w:lang w:val="en-GB"/>
              </w:rPr>
              <w:t>Monthly Amount ($CDN)</w:t>
            </w:r>
          </w:p>
        </w:tc>
      </w:tr>
      <w:tr w:rsidR="003B44C9" w:rsidTr="00CA26AD">
        <w:trPr>
          <w:trHeight w:hRule="exact" w:val="646"/>
        </w:trPr>
        <w:tc>
          <w:tcPr>
            <w:tcW w:w="8222" w:type="dxa"/>
          </w:tcPr>
          <w:p w:rsidR="003B44C9" w:rsidRDefault="003B44C9" w:rsidP="00CA26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60" w:type="dxa"/>
          </w:tcPr>
          <w:p w:rsidR="003B44C9" w:rsidRDefault="003B44C9" w:rsidP="00CA26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</w:tr>
      <w:tr w:rsidR="003B44C9" w:rsidTr="00CA26AD">
        <w:trPr>
          <w:trHeight w:hRule="exact" w:val="646"/>
        </w:trPr>
        <w:tc>
          <w:tcPr>
            <w:tcW w:w="8222" w:type="dxa"/>
          </w:tcPr>
          <w:p w:rsidR="003B44C9" w:rsidRDefault="003B44C9" w:rsidP="00CA26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60" w:type="dxa"/>
          </w:tcPr>
          <w:p w:rsidR="003B44C9" w:rsidRDefault="003B44C9" w:rsidP="00CA26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</w:tr>
      <w:tr w:rsidR="003B44C9" w:rsidTr="00CA26AD">
        <w:trPr>
          <w:trHeight w:hRule="exact" w:val="646"/>
        </w:trPr>
        <w:tc>
          <w:tcPr>
            <w:tcW w:w="8222" w:type="dxa"/>
          </w:tcPr>
          <w:p w:rsidR="003B44C9" w:rsidRDefault="003B44C9" w:rsidP="00CA26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3260" w:type="dxa"/>
          </w:tcPr>
          <w:p w:rsidR="003B44C9" w:rsidRDefault="003B44C9" w:rsidP="00CA26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3B44C9" w:rsidRDefault="003B44C9" w:rsidP="003B44C9">
      <w:pPr>
        <w:rPr>
          <w:rFonts w:asciiTheme="minorHAnsi" w:hAnsiTheme="minorHAnsi" w:cstheme="minorHAnsi"/>
          <w:sz w:val="22"/>
          <w:szCs w:val="22"/>
        </w:rPr>
      </w:pPr>
    </w:p>
    <w:p w:rsidR="003B44C9" w:rsidRPr="00CA26AD" w:rsidRDefault="0097256B" w:rsidP="003B44C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07746C">
        <w:rPr>
          <w:rFonts w:asciiTheme="minorHAnsi" w:hAnsiTheme="minorHAnsi" w:cstheme="minorHAnsi"/>
          <w:b/>
          <w:sz w:val="22"/>
          <w:szCs w:val="22"/>
        </w:rPr>
        <w:t>0</w:t>
      </w:r>
      <w:r w:rsidR="00CA26A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CA26AD">
        <w:rPr>
          <w:rFonts w:asciiTheme="minorHAnsi" w:hAnsiTheme="minorHAnsi" w:cstheme="minorHAnsi"/>
          <w:b/>
          <w:sz w:val="22"/>
          <w:szCs w:val="22"/>
        </w:rPr>
        <w:tab/>
        <w:t>Financial Assistance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69"/>
        <w:gridCol w:w="2467"/>
        <w:gridCol w:w="2466"/>
      </w:tblGrid>
      <w:tr w:rsidR="00CA26AD" w:rsidTr="00CA26AD">
        <w:trPr>
          <w:trHeight w:hRule="exact" w:val="646"/>
        </w:trPr>
        <w:tc>
          <w:tcPr>
            <w:tcW w:w="6521" w:type="dxa"/>
          </w:tcPr>
          <w:p w:rsidR="00CA26AD" w:rsidRDefault="00CA26AD" w:rsidP="00616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Applied for g</w:t>
            </w:r>
            <w:r w:rsidRPr="00CA26AD">
              <w:rPr>
                <w:rFonts w:asciiTheme="minorHAnsi" w:hAnsiTheme="minorHAnsi" w:cstheme="minorHAnsi"/>
                <w:sz w:val="22"/>
                <w:szCs w:val="22"/>
              </w:rPr>
              <w:t>rant</w:t>
            </w:r>
            <w:r w:rsidR="00B202D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CA26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CA26AD">
              <w:rPr>
                <w:rFonts w:asciiTheme="minorHAnsi" w:hAnsiTheme="minorHAnsi" w:cstheme="minorHAnsi"/>
                <w:sz w:val="22"/>
                <w:szCs w:val="22"/>
              </w:rPr>
              <w:t>oan</w:t>
            </w:r>
            <w:r w:rsidR="00B202D3">
              <w:rPr>
                <w:rFonts w:asciiTheme="minorHAnsi" w:hAnsiTheme="minorHAnsi" w:cstheme="minorHAnsi"/>
                <w:sz w:val="22"/>
                <w:szCs w:val="22"/>
              </w:rPr>
              <w:t xml:space="preserve"> or bursary</w:t>
            </w:r>
            <w:r w:rsidRPr="00CA26AD">
              <w:rPr>
                <w:rFonts w:asciiTheme="minorHAnsi" w:hAnsiTheme="minorHAnsi" w:cstheme="minorHAnsi"/>
                <w:sz w:val="22"/>
                <w:szCs w:val="22"/>
              </w:rPr>
              <w:t xml:space="preserve"> from the </w:t>
            </w:r>
            <w:r w:rsidRPr="00CA26AD">
              <w:rPr>
                <w:rFonts w:asciiTheme="minorHAnsi" w:hAnsiTheme="minorHAnsi" w:cstheme="minorHAnsi"/>
                <w:b/>
                <w:sz w:val="22"/>
                <w:szCs w:val="22"/>
              </w:rPr>
              <w:t>government of your home country / region</w:t>
            </w:r>
            <w:r w:rsidRPr="00CA26AD">
              <w:rPr>
                <w:rFonts w:asciiTheme="minorHAnsi" w:hAnsiTheme="minorHAnsi" w:cstheme="minorHAnsi"/>
                <w:sz w:val="22"/>
                <w:szCs w:val="22"/>
              </w:rPr>
              <w:t xml:space="preserve">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616174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-20</w:t>
            </w:r>
            <w:r w:rsidR="00616174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480" w:type="dxa"/>
          </w:tcPr>
          <w:p w:rsidR="00CA26AD" w:rsidRDefault="00E5783D" w:rsidP="00CA26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Applied:      </w:t>
            </w:r>
            <w:r w:rsidR="00CA26A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6A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instrText xml:space="preserve"> FORMCHECKBOX </w:instrText>
            </w:r>
            <w:r w:rsidR="00694953"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r>
            <w:r w:rsidR="0069495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fldChar w:fldCharType="separate"/>
            </w:r>
            <w:r w:rsidR="00CA26AD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fldChar w:fldCharType="end"/>
            </w:r>
          </w:p>
          <w:p w:rsidR="00CA26AD" w:rsidRDefault="00CA26AD" w:rsidP="00CA26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Approved: </w:t>
            </w:r>
            <w:r w:rsidR="00E578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instrText xml:space="preserve"> FORMCHECKBOX </w:instrText>
            </w:r>
            <w:r w:rsidR="00694953"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r>
            <w:r w:rsidR="0069495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481" w:type="dxa"/>
          </w:tcPr>
          <w:p w:rsidR="00CA26AD" w:rsidRDefault="00CA26AD" w:rsidP="00CA26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Amount:</w:t>
            </w:r>
          </w:p>
          <w:p w:rsidR="00CA26AD" w:rsidRDefault="00CA26AD" w:rsidP="00CA26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</w:tr>
      <w:tr w:rsidR="00CA26AD" w:rsidTr="00CA26AD">
        <w:trPr>
          <w:trHeight w:hRule="exact" w:val="646"/>
        </w:trPr>
        <w:tc>
          <w:tcPr>
            <w:tcW w:w="6521" w:type="dxa"/>
          </w:tcPr>
          <w:p w:rsidR="00CA26AD" w:rsidRDefault="00CA26AD" w:rsidP="0061617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6AD">
              <w:rPr>
                <w:rFonts w:asciiTheme="minorHAnsi" w:hAnsiTheme="minorHAnsi" w:cstheme="minorHAnsi"/>
                <w:sz w:val="22"/>
                <w:szCs w:val="22"/>
              </w:rPr>
              <w:t xml:space="preserve">Applied for </w:t>
            </w:r>
            <w:r w:rsidR="00B202D3">
              <w:rPr>
                <w:rFonts w:asciiTheme="minorHAnsi" w:hAnsiTheme="minorHAnsi" w:cstheme="minorHAnsi"/>
                <w:sz w:val="22"/>
                <w:szCs w:val="22"/>
              </w:rPr>
              <w:t>g</w:t>
            </w:r>
            <w:r w:rsidR="00B202D3" w:rsidRPr="00CA26AD">
              <w:rPr>
                <w:rFonts w:asciiTheme="minorHAnsi" w:hAnsiTheme="minorHAnsi" w:cstheme="minorHAnsi"/>
                <w:sz w:val="22"/>
                <w:szCs w:val="22"/>
              </w:rPr>
              <w:t>rant</w:t>
            </w:r>
            <w:r w:rsidR="00B202D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202D3" w:rsidRPr="00CA26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202D3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="00B202D3" w:rsidRPr="00CA26AD">
              <w:rPr>
                <w:rFonts w:asciiTheme="minorHAnsi" w:hAnsiTheme="minorHAnsi" w:cstheme="minorHAnsi"/>
                <w:sz w:val="22"/>
                <w:szCs w:val="22"/>
              </w:rPr>
              <w:t>oan</w:t>
            </w:r>
            <w:r w:rsidR="00B202D3">
              <w:rPr>
                <w:rFonts w:asciiTheme="minorHAnsi" w:hAnsiTheme="minorHAnsi" w:cstheme="minorHAnsi"/>
                <w:sz w:val="22"/>
                <w:szCs w:val="22"/>
              </w:rPr>
              <w:t xml:space="preserve"> or bursary</w:t>
            </w:r>
            <w:r w:rsidR="00B202D3" w:rsidRPr="00CA26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A26AD">
              <w:rPr>
                <w:rFonts w:asciiTheme="minorHAnsi" w:hAnsiTheme="minorHAnsi" w:cstheme="minorHAnsi"/>
                <w:sz w:val="22"/>
                <w:szCs w:val="22"/>
              </w:rPr>
              <w:t xml:space="preserve">from the </w:t>
            </w:r>
            <w:r w:rsidRPr="00CA26AD">
              <w:rPr>
                <w:rFonts w:asciiTheme="minorHAnsi" w:hAnsiTheme="minorHAnsi" w:cstheme="minorHAnsi"/>
                <w:b/>
                <w:sz w:val="22"/>
                <w:szCs w:val="22"/>
              </w:rPr>
              <w:t>University of British Columbia</w:t>
            </w:r>
            <w:r w:rsidRPr="00CA26AD">
              <w:rPr>
                <w:rFonts w:asciiTheme="minorHAnsi" w:hAnsiTheme="minorHAnsi" w:cstheme="minorHAnsi"/>
                <w:sz w:val="22"/>
                <w:szCs w:val="22"/>
              </w:rPr>
              <w:t xml:space="preserve"> for 20</w:t>
            </w:r>
            <w:r w:rsidR="00616174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CA26AD">
              <w:rPr>
                <w:rFonts w:asciiTheme="minorHAnsi" w:hAnsiTheme="minorHAnsi" w:cstheme="minorHAnsi"/>
                <w:sz w:val="22"/>
                <w:szCs w:val="22"/>
              </w:rPr>
              <w:t>-20</w:t>
            </w:r>
            <w:r w:rsidR="00616174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480" w:type="dxa"/>
          </w:tcPr>
          <w:p w:rsidR="00CA26AD" w:rsidRDefault="00CA26AD" w:rsidP="00CA26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Applied: </w:t>
            </w:r>
            <w:r w:rsidR="00E5783D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instrText xml:space="preserve"> FORMCHECKBOX </w:instrText>
            </w:r>
            <w:r w:rsidR="00694953"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r>
            <w:r w:rsidR="0069495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fldChar w:fldCharType="end"/>
            </w:r>
          </w:p>
          <w:p w:rsidR="00CA26AD" w:rsidRDefault="00CA26AD" w:rsidP="00CA26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Approved: </w:t>
            </w:r>
            <w:r w:rsidR="00E578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instrText xml:space="preserve"> FORMCHECKBOX </w:instrText>
            </w:r>
            <w:r w:rsidR="00694953"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r>
            <w:r w:rsidR="0069495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2481" w:type="dxa"/>
          </w:tcPr>
          <w:p w:rsidR="00CA26AD" w:rsidRDefault="00CA26AD" w:rsidP="00CA26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Amount:</w:t>
            </w:r>
          </w:p>
          <w:p w:rsidR="00CA26AD" w:rsidRDefault="00CA26AD" w:rsidP="00CA26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instrText xml:space="preserve"> FORMTEXT </w:instrTex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separate"/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noProof/>
                <w:kern w:val="18"/>
                <w:sz w:val="22"/>
                <w:szCs w:val="22"/>
                <w:lang w:val="en-GB"/>
              </w:rPr>
              <w:t> </w:t>
            </w:r>
            <w:r w:rsidRPr="00EA7FA3">
              <w:rPr>
                <w:rFonts w:ascii="Calibri" w:eastAsia="Cambria" w:hAnsi="Calibri" w:cs="Calibri"/>
                <w:kern w:val="18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641798" w:rsidRPr="003B44C9" w:rsidRDefault="00641798" w:rsidP="009D12D2">
      <w:pPr>
        <w:rPr>
          <w:rFonts w:asciiTheme="minorHAnsi" w:hAnsiTheme="minorHAnsi" w:cstheme="minorHAnsi"/>
          <w:sz w:val="22"/>
          <w:szCs w:val="22"/>
        </w:rPr>
      </w:pPr>
    </w:p>
    <w:p w:rsidR="00A7243A" w:rsidRDefault="00A7243A">
      <w:pPr>
        <w:rPr>
          <w:rFonts w:ascii="Calibri" w:hAnsi="Calibri"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br w:type="page"/>
      </w:r>
    </w:p>
    <w:p w:rsidR="006211E0" w:rsidRDefault="006211E0" w:rsidP="00CA26AD">
      <w:pPr>
        <w:pStyle w:val="Heading3nospacing"/>
        <w:rPr>
          <w:rFonts w:cs="Calibri"/>
          <w:sz w:val="22"/>
          <w:szCs w:val="22"/>
        </w:rPr>
      </w:pPr>
    </w:p>
    <w:p w:rsidR="00CA26AD" w:rsidRPr="00BC40F3" w:rsidRDefault="00475D28" w:rsidP="00CA26AD">
      <w:pPr>
        <w:pStyle w:val="Heading3nospacing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1</w:t>
      </w:r>
      <w:r w:rsidR="0007746C">
        <w:rPr>
          <w:rFonts w:cs="Calibri"/>
          <w:sz w:val="22"/>
          <w:szCs w:val="22"/>
        </w:rPr>
        <w:t>1</w:t>
      </w:r>
      <w:r w:rsidR="00CA26AD" w:rsidRPr="00BC40F3">
        <w:rPr>
          <w:rFonts w:cs="Calibri"/>
          <w:sz w:val="22"/>
          <w:szCs w:val="22"/>
        </w:rPr>
        <w:t>.</w:t>
      </w:r>
      <w:r w:rsidR="00CA26AD" w:rsidRPr="00BC40F3">
        <w:rPr>
          <w:rFonts w:cs="Calibri"/>
          <w:sz w:val="22"/>
          <w:szCs w:val="22"/>
        </w:rPr>
        <w:tab/>
      </w:r>
      <w:r w:rsidR="003B21E1">
        <w:rPr>
          <w:rFonts w:cs="Calibri"/>
          <w:sz w:val="22"/>
          <w:szCs w:val="22"/>
        </w:rPr>
        <w:t xml:space="preserve">Consent and </w:t>
      </w:r>
      <w:r w:rsidR="00CA26AD" w:rsidRPr="00BC40F3">
        <w:rPr>
          <w:rFonts w:cs="Calibri"/>
          <w:sz w:val="22"/>
          <w:szCs w:val="22"/>
        </w:rPr>
        <w:t>Declaration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7"/>
        <w:gridCol w:w="5025"/>
        <w:gridCol w:w="1079"/>
        <w:gridCol w:w="4141"/>
      </w:tblGrid>
      <w:tr w:rsidR="00CA26AD" w:rsidRPr="00BC40F3" w:rsidTr="00844085">
        <w:trPr>
          <w:trHeight w:hRule="exact" w:val="1418"/>
        </w:trPr>
        <w:tc>
          <w:tcPr>
            <w:tcW w:w="11402" w:type="dxa"/>
            <w:gridSpan w:val="4"/>
            <w:vAlign w:val="center"/>
          </w:tcPr>
          <w:p w:rsidR="003B21E1" w:rsidRDefault="003B21E1" w:rsidP="00CA2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I g</w:t>
            </w:r>
            <w:r w:rsidRPr="003B21E1">
              <w:rPr>
                <w:rFonts w:ascii="Calibri" w:hAnsi="Calibri" w:cs="Calibri"/>
                <w:sz w:val="22"/>
                <w:szCs w:val="22"/>
              </w:rPr>
              <w:t xml:space="preserve">ive consent for copies of the transcripts and reference letters submitted with </w:t>
            </w:r>
            <w:r w:rsidR="0068018E">
              <w:rPr>
                <w:rFonts w:ascii="Calibri" w:hAnsi="Calibri" w:cs="Calibri"/>
                <w:sz w:val="22"/>
                <w:szCs w:val="22"/>
              </w:rPr>
              <w:t>m</w:t>
            </w:r>
            <w:r w:rsidRPr="003B21E1">
              <w:rPr>
                <w:rFonts w:ascii="Calibri" w:hAnsi="Calibri" w:cs="Calibri"/>
                <w:sz w:val="22"/>
                <w:szCs w:val="22"/>
              </w:rPr>
              <w:t xml:space="preserve">y application for admission to </w:t>
            </w:r>
            <w:r w:rsidR="0068018E">
              <w:rPr>
                <w:rFonts w:ascii="Calibri" w:hAnsi="Calibri" w:cs="Calibri"/>
                <w:sz w:val="22"/>
                <w:szCs w:val="22"/>
              </w:rPr>
              <w:t xml:space="preserve">be used by </w:t>
            </w:r>
            <w:r w:rsidRPr="003B21E1">
              <w:rPr>
                <w:rFonts w:ascii="Calibri" w:hAnsi="Calibri" w:cs="Calibri"/>
                <w:sz w:val="22"/>
                <w:szCs w:val="22"/>
              </w:rPr>
              <w:t>the Faculty of Graduate and Postdoctoral Studies for t</w:t>
            </w:r>
            <w:r w:rsidR="0068018E">
              <w:rPr>
                <w:rFonts w:ascii="Calibri" w:hAnsi="Calibri" w:cs="Calibri"/>
                <w:sz w:val="22"/>
                <w:szCs w:val="22"/>
              </w:rPr>
              <w:t>he purpose of adjudicating my</w:t>
            </w:r>
            <w:r w:rsidRPr="003B21E1">
              <w:rPr>
                <w:rFonts w:ascii="Calibri" w:hAnsi="Calibri" w:cs="Calibri"/>
                <w:sz w:val="22"/>
                <w:szCs w:val="22"/>
              </w:rPr>
              <w:t xml:space="preserve"> application for a Leong PhD Scholarship</w:t>
            </w:r>
            <w:r w:rsidR="0035318A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E5783D" w:rsidRDefault="00E5783D" w:rsidP="00E908C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CA26AD" w:rsidRPr="00BC40F3" w:rsidRDefault="003B21E1" w:rsidP="00E908C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  <w:r w:rsidR="00CA26AD" w:rsidRPr="00BC40F3">
              <w:rPr>
                <w:rFonts w:ascii="Calibri" w:hAnsi="Calibri" w:cs="Calibri"/>
                <w:sz w:val="22"/>
                <w:szCs w:val="22"/>
              </w:rPr>
              <w:t xml:space="preserve">I understand the Dean of the </w:t>
            </w:r>
            <w:r w:rsidR="00CA26AD">
              <w:rPr>
                <w:rFonts w:ascii="Calibri" w:hAnsi="Calibri" w:cs="Calibri"/>
                <w:sz w:val="22"/>
                <w:szCs w:val="22"/>
              </w:rPr>
              <w:t>Faculty of Graduate and Postdoctoral Studies</w:t>
            </w:r>
            <w:r w:rsidR="00CA26AD" w:rsidRPr="00BC40F3">
              <w:rPr>
                <w:rFonts w:ascii="Calibri" w:hAnsi="Calibri" w:cs="Calibri"/>
                <w:sz w:val="22"/>
                <w:szCs w:val="22"/>
              </w:rPr>
              <w:t xml:space="preserve"> reserves the right to revoke any award offer if any of the information in this </w:t>
            </w:r>
            <w:r w:rsidR="00E908C3">
              <w:rPr>
                <w:rFonts w:ascii="Calibri" w:hAnsi="Calibri" w:cs="Calibri"/>
                <w:sz w:val="22"/>
                <w:szCs w:val="22"/>
              </w:rPr>
              <w:t>a</w:t>
            </w:r>
            <w:r w:rsidR="00CA26AD" w:rsidRPr="00BC40F3">
              <w:rPr>
                <w:rFonts w:ascii="Calibri" w:hAnsi="Calibri" w:cs="Calibri"/>
                <w:sz w:val="22"/>
                <w:szCs w:val="22"/>
              </w:rPr>
              <w:t>pplication is found to be untrue or fraudulent.</w:t>
            </w:r>
          </w:p>
        </w:tc>
      </w:tr>
      <w:tr w:rsidR="00CA26AD" w:rsidRPr="00BC40F3" w:rsidTr="00844085">
        <w:trPr>
          <w:trHeight w:hRule="exact" w:val="648"/>
        </w:trPr>
        <w:tc>
          <w:tcPr>
            <w:tcW w:w="1157" w:type="dxa"/>
            <w:vAlign w:val="center"/>
          </w:tcPr>
          <w:p w:rsidR="00CA26AD" w:rsidRPr="00BC40F3" w:rsidRDefault="00CA26AD" w:rsidP="00CA26AD">
            <w:pPr>
              <w:rPr>
                <w:rFonts w:ascii="Calibri" w:hAnsi="Calibri" w:cs="Calibri"/>
                <w:sz w:val="22"/>
                <w:szCs w:val="22"/>
              </w:rPr>
            </w:pPr>
            <w:r w:rsidRPr="00BC40F3">
              <w:rPr>
                <w:rFonts w:ascii="Calibri" w:hAnsi="Calibri" w:cs="Calibri"/>
                <w:sz w:val="22"/>
                <w:szCs w:val="22"/>
              </w:rPr>
              <w:t xml:space="preserve">Signature: </w:t>
            </w:r>
          </w:p>
        </w:tc>
        <w:tc>
          <w:tcPr>
            <w:tcW w:w="5025" w:type="dxa"/>
            <w:vAlign w:val="center"/>
          </w:tcPr>
          <w:p w:rsidR="00CA26AD" w:rsidRPr="00BC40F3" w:rsidRDefault="00616174" w:rsidP="00CA2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79" w:type="dxa"/>
            <w:vAlign w:val="center"/>
          </w:tcPr>
          <w:p w:rsidR="00CA26AD" w:rsidRPr="00BC40F3" w:rsidRDefault="00CA26AD" w:rsidP="00CA26AD">
            <w:pPr>
              <w:rPr>
                <w:rFonts w:ascii="Calibri" w:hAnsi="Calibri" w:cs="Calibri"/>
                <w:sz w:val="22"/>
                <w:szCs w:val="22"/>
              </w:rPr>
            </w:pPr>
            <w:r w:rsidRPr="00BC40F3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4141" w:type="dxa"/>
            <w:vAlign w:val="center"/>
          </w:tcPr>
          <w:p w:rsidR="00CA26AD" w:rsidRPr="00BC40F3" w:rsidRDefault="00CA26AD" w:rsidP="00CA26A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3B44C9" w:rsidRDefault="00844085" w:rsidP="00844085">
      <w:pPr>
        <w:ind w:left="27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type your full name above and we will accept that as your</w:t>
      </w:r>
      <w:r w:rsidRPr="00844085">
        <w:rPr>
          <w:rFonts w:asciiTheme="minorHAnsi" w:hAnsiTheme="minorHAnsi" w:cstheme="minorHAnsi"/>
          <w:sz w:val="22"/>
          <w:szCs w:val="22"/>
        </w:rPr>
        <w:t xml:space="preserve"> signature.</w:t>
      </w:r>
    </w:p>
    <w:p w:rsidR="00616174" w:rsidRPr="003B44C9" w:rsidRDefault="00616174" w:rsidP="009D12D2">
      <w:pPr>
        <w:rPr>
          <w:rFonts w:asciiTheme="minorHAnsi" w:hAnsiTheme="minorHAnsi" w:cstheme="minorHAnsi"/>
          <w:sz w:val="22"/>
          <w:szCs w:val="22"/>
        </w:rPr>
      </w:pPr>
    </w:p>
    <w:sectPr w:rsidR="00616174" w:rsidRPr="003B44C9" w:rsidSect="00A318C5">
      <w:headerReference w:type="default" r:id="rId9"/>
      <w:footerReference w:type="default" r:id="rId10"/>
      <w:pgSz w:w="12240" w:h="15840"/>
      <w:pgMar w:top="754" w:right="360" w:bottom="540" w:left="360" w:header="360" w:footer="3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174" w:rsidRDefault="00616174" w:rsidP="005866EF">
      <w:r>
        <w:separator/>
      </w:r>
    </w:p>
  </w:endnote>
  <w:endnote w:type="continuationSeparator" w:id="0">
    <w:p w:rsidR="00616174" w:rsidRDefault="00616174" w:rsidP="00586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361" w:tblpY="15301"/>
      <w:tblW w:w="11520" w:type="dxa"/>
      <w:tblBorders>
        <w:top w:val="single" w:sz="4" w:space="0" w:color="000000"/>
      </w:tblBorders>
      <w:tblLayout w:type="fixed"/>
      <w:tblCellMar>
        <w:left w:w="0" w:type="dxa"/>
        <w:right w:w="14" w:type="dxa"/>
      </w:tblCellMar>
      <w:tblLook w:val="00A0" w:firstRow="1" w:lastRow="0" w:firstColumn="1" w:lastColumn="0" w:noHBand="0" w:noVBand="0"/>
    </w:tblPr>
    <w:tblGrid>
      <w:gridCol w:w="4608"/>
      <w:gridCol w:w="2304"/>
      <w:gridCol w:w="4608"/>
    </w:tblGrid>
    <w:tr w:rsidR="00616174" w:rsidRPr="002532F8" w:rsidTr="002532F8">
      <w:trPr>
        <w:cantSplit/>
        <w:trHeight w:hRule="exact" w:val="180"/>
      </w:trPr>
      <w:tc>
        <w:tcPr>
          <w:tcW w:w="4608" w:type="dxa"/>
        </w:tcPr>
        <w:p w:rsidR="00616174" w:rsidRDefault="00616174" w:rsidP="002532F8">
          <w:pPr>
            <w:pStyle w:val="Footer"/>
            <w:tabs>
              <w:tab w:val="clear" w:pos="4320"/>
              <w:tab w:val="clear" w:pos="8640"/>
              <w:tab w:val="center" w:pos="6120"/>
              <w:tab w:val="right" w:pos="11520"/>
            </w:tabs>
          </w:pPr>
          <w:r w:rsidRPr="006211E0">
            <w:t>Edwin S.H. Leong PhD Scholarship - Application Form</w:t>
          </w:r>
        </w:p>
      </w:tc>
      <w:tc>
        <w:tcPr>
          <w:tcW w:w="2304" w:type="dxa"/>
        </w:tcPr>
        <w:p w:rsidR="00616174" w:rsidRDefault="00616174" w:rsidP="002532F8">
          <w:pPr>
            <w:pStyle w:val="Footer"/>
            <w:tabs>
              <w:tab w:val="clear" w:pos="4320"/>
              <w:tab w:val="clear" w:pos="8640"/>
              <w:tab w:val="center" w:pos="6120"/>
              <w:tab w:val="right" w:pos="11520"/>
            </w:tabs>
            <w:jc w:val="cen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694953">
            <w:rPr>
              <w:noProof/>
            </w:rPr>
            <w:t>7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694953">
            <w:rPr>
              <w:noProof/>
            </w:rPr>
            <w:t>7</w:t>
          </w:r>
          <w:r>
            <w:fldChar w:fldCharType="end"/>
          </w:r>
        </w:p>
      </w:tc>
      <w:tc>
        <w:tcPr>
          <w:tcW w:w="4608" w:type="dxa"/>
        </w:tcPr>
        <w:p w:rsidR="00616174" w:rsidRDefault="00616174" w:rsidP="00616174">
          <w:pPr>
            <w:pStyle w:val="Footer"/>
            <w:tabs>
              <w:tab w:val="clear" w:pos="4320"/>
              <w:tab w:val="clear" w:pos="8640"/>
              <w:tab w:val="center" w:pos="6120"/>
              <w:tab w:val="right" w:pos="11520"/>
            </w:tabs>
            <w:jc w:val="right"/>
          </w:pPr>
          <w:r w:rsidRPr="002532F8">
            <w:rPr>
              <w:i/>
            </w:rPr>
            <w:t xml:space="preserve">last updated: </w:t>
          </w:r>
          <w:r>
            <w:rPr>
              <w:i/>
            </w:rPr>
            <w:t>2020-07-23</w:t>
          </w:r>
        </w:p>
      </w:tc>
    </w:tr>
  </w:tbl>
  <w:p w:rsidR="00616174" w:rsidRDefault="00616174" w:rsidP="00CD7666">
    <w:pPr>
      <w:pStyle w:val="Footer"/>
      <w:tabs>
        <w:tab w:val="clear" w:pos="4320"/>
        <w:tab w:val="clear" w:pos="8640"/>
        <w:tab w:val="center" w:pos="612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174" w:rsidRDefault="00616174" w:rsidP="005866EF">
      <w:r>
        <w:separator/>
      </w:r>
    </w:p>
  </w:footnote>
  <w:footnote w:type="continuationSeparator" w:id="0">
    <w:p w:rsidR="00616174" w:rsidRDefault="00616174" w:rsidP="00586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174" w:rsidRDefault="00616174"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169545</wp:posOffset>
          </wp:positionH>
          <wp:positionV relativeFrom="page">
            <wp:posOffset>107950</wp:posOffset>
          </wp:positionV>
          <wp:extent cx="7131685" cy="3778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68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6174" w:rsidRPr="008303AD" w:rsidRDefault="00616174" w:rsidP="008303AD">
    <w:pPr>
      <w:pStyle w:val="FormTitle"/>
      <w:jc w:val="center"/>
      <w:rPr>
        <w:szCs w:val="30"/>
      </w:rPr>
    </w:pPr>
  </w:p>
  <w:p w:rsidR="00616174" w:rsidRPr="008303AD" w:rsidRDefault="00616174" w:rsidP="008303AD">
    <w:pPr>
      <w:pStyle w:val="Heading2nospacing"/>
      <w:jc w:val="center"/>
      <w:rPr>
        <w:sz w:val="30"/>
        <w:szCs w:val="30"/>
      </w:rPr>
    </w:pPr>
    <w:r w:rsidRPr="008303AD">
      <w:rPr>
        <w:sz w:val="30"/>
        <w:szCs w:val="30"/>
      </w:rPr>
      <w:t>Edwin S.H. Leong PhD Scholarship -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8282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AE210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C36ED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91A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96A3A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14D1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5258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0C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FAE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3CF7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B31840"/>
    <w:multiLevelType w:val="hybridMultilevel"/>
    <w:tmpl w:val="FEAEF8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E738A"/>
    <w:multiLevelType w:val="hybridMultilevel"/>
    <w:tmpl w:val="89C0F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458EA"/>
    <w:multiLevelType w:val="hybridMultilevel"/>
    <w:tmpl w:val="BD3E9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B4087"/>
    <w:multiLevelType w:val="hybridMultilevel"/>
    <w:tmpl w:val="8B48F3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B60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9CB0732"/>
    <w:multiLevelType w:val="hybridMultilevel"/>
    <w:tmpl w:val="759A11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76C81"/>
    <w:multiLevelType w:val="hybridMultilevel"/>
    <w:tmpl w:val="A9583852"/>
    <w:lvl w:ilvl="0" w:tplc="38EAEE6E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07D32F4"/>
    <w:multiLevelType w:val="hybridMultilevel"/>
    <w:tmpl w:val="E9EEF8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05DE4"/>
    <w:multiLevelType w:val="hybridMultilevel"/>
    <w:tmpl w:val="8CFE7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8"/>
  </w:num>
  <w:num w:numId="4">
    <w:abstractNumId w:val="16"/>
  </w:num>
  <w:num w:numId="5">
    <w:abstractNumId w:val="1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documentProtection w:edit="forms" w:formatting="1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75"/>
    <w:rsid w:val="000102E1"/>
    <w:rsid w:val="000144B0"/>
    <w:rsid w:val="00023707"/>
    <w:rsid w:val="00036E99"/>
    <w:rsid w:val="00045A41"/>
    <w:rsid w:val="00047450"/>
    <w:rsid w:val="000621B4"/>
    <w:rsid w:val="0007007B"/>
    <w:rsid w:val="0007746C"/>
    <w:rsid w:val="000777D7"/>
    <w:rsid w:val="000908D1"/>
    <w:rsid w:val="000B0B1A"/>
    <w:rsid w:val="000B2B4C"/>
    <w:rsid w:val="000B6706"/>
    <w:rsid w:val="000C1FF7"/>
    <w:rsid w:val="000C2993"/>
    <w:rsid w:val="000D46CE"/>
    <w:rsid w:val="000E6662"/>
    <w:rsid w:val="001227BD"/>
    <w:rsid w:val="00126211"/>
    <w:rsid w:val="001355DD"/>
    <w:rsid w:val="00140B32"/>
    <w:rsid w:val="00152502"/>
    <w:rsid w:val="00160EF6"/>
    <w:rsid w:val="001629FC"/>
    <w:rsid w:val="00173609"/>
    <w:rsid w:val="001826E6"/>
    <w:rsid w:val="00187997"/>
    <w:rsid w:val="0019743E"/>
    <w:rsid w:val="001A6CD1"/>
    <w:rsid w:val="001D606D"/>
    <w:rsid w:val="001F2353"/>
    <w:rsid w:val="001F2D75"/>
    <w:rsid w:val="00216D10"/>
    <w:rsid w:val="0022583B"/>
    <w:rsid w:val="002370C4"/>
    <w:rsid w:val="002532F8"/>
    <w:rsid w:val="00260CA1"/>
    <w:rsid w:val="00264923"/>
    <w:rsid w:val="002718AF"/>
    <w:rsid w:val="00272C30"/>
    <w:rsid w:val="00284714"/>
    <w:rsid w:val="002B2590"/>
    <w:rsid w:val="002B2C8B"/>
    <w:rsid w:val="002F4480"/>
    <w:rsid w:val="002F689A"/>
    <w:rsid w:val="00315544"/>
    <w:rsid w:val="00316345"/>
    <w:rsid w:val="00324E80"/>
    <w:rsid w:val="003273B5"/>
    <w:rsid w:val="00337A0B"/>
    <w:rsid w:val="00346C59"/>
    <w:rsid w:val="0035318A"/>
    <w:rsid w:val="00355072"/>
    <w:rsid w:val="00364919"/>
    <w:rsid w:val="00393C2E"/>
    <w:rsid w:val="0039677B"/>
    <w:rsid w:val="003A5AC3"/>
    <w:rsid w:val="003A6902"/>
    <w:rsid w:val="003B21E1"/>
    <w:rsid w:val="003B44C9"/>
    <w:rsid w:val="003D4D1E"/>
    <w:rsid w:val="003E6474"/>
    <w:rsid w:val="003F19F0"/>
    <w:rsid w:val="00417EAD"/>
    <w:rsid w:val="00435A32"/>
    <w:rsid w:val="00465C00"/>
    <w:rsid w:val="00475D28"/>
    <w:rsid w:val="0049423B"/>
    <w:rsid w:val="004A515F"/>
    <w:rsid w:val="004C6E78"/>
    <w:rsid w:val="004D5956"/>
    <w:rsid w:val="004D76A6"/>
    <w:rsid w:val="004D7E61"/>
    <w:rsid w:val="004E3985"/>
    <w:rsid w:val="004E48D1"/>
    <w:rsid w:val="004E7E2A"/>
    <w:rsid w:val="004F2664"/>
    <w:rsid w:val="00502D04"/>
    <w:rsid w:val="00542995"/>
    <w:rsid w:val="005707E6"/>
    <w:rsid w:val="005866EF"/>
    <w:rsid w:val="005879F2"/>
    <w:rsid w:val="005E2325"/>
    <w:rsid w:val="005E2C0C"/>
    <w:rsid w:val="006062DA"/>
    <w:rsid w:val="00616174"/>
    <w:rsid w:val="006211E0"/>
    <w:rsid w:val="00627BC3"/>
    <w:rsid w:val="00635EA5"/>
    <w:rsid w:val="00641798"/>
    <w:rsid w:val="00647258"/>
    <w:rsid w:val="006570DF"/>
    <w:rsid w:val="0068018E"/>
    <w:rsid w:val="00681BA3"/>
    <w:rsid w:val="006824FA"/>
    <w:rsid w:val="00694953"/>
    <w:rsid w:val="006B28A7"/>
    <w:rsid w:val="006C2575"/>
    <w:rsid w:val="006C25D7"/>
    <w:rsid w:val="006C488C"/>
    <w:rsid w:val="006F6606"/>
    <w:rsid w:val="00700467"/>
    <w:rsid w:val="00752C76"/>
    <w:rsid w:val="00754B0B"/>
    <w:rsid w:val="00770E0D"/>
    <w:rsid w:val="00776062"/>
    <w:rsid w:val="00790514"/>
    <w:rsid w:val="007A1ADC"/>
    <w:rsid w:val="007B4BE2"/>
    <w:rsid w:val="007D597F"/>
    <w:rsid w:val="007F133F"/>
    <w:rsid w:val="00804151"/>
    <w:rsid w:val="0080657C"/>
    <w:rsid w:val="00822A19"/>
    <w:rsid w:val="008245AB"/>
    <w:rsid w:val="008303AD"/>
    <w:rsid w:val="00830AB1"/>
    <w:rsid w:val="00844085"/>
    <w:rsid w:val="00860848"/>
    <w:rsid w:val="008646FB"/>
    <w:rsid w:val="008661E7"/>
    <w:rsid w:val="008664AF"/>
    <w:rsid w:val="008964DB"/>
    <w:rsid w:val="008A0A3E"/>
    <w:rsid w:val="008A1335"/>
    <w:rsid w:val="008B42CB"/>
    <w:rsid w:val="008D2E57"/>
    <w:rsid w:val="008E76E6"/>
    <w:rsid w:val="008E7D5F"/>
    <w:rsid w:val="009012CD"/>
    <w:rsid w:val="009368B9"/>
    <w:rsid w:val="009411ED"/>
    <w:rsid w:val="00961D30"/>
    <w:rsid w:val="0097025B"/>
    <w:rsid w:val="0097256B"/>
    <w:rsid w:val="00977D6F"/>
    <w:rsid w:val="00987802"/>
    <w:rsid w:val="009B1BA6"/>
    <w:rsid w:val="009B3CBF"/>
    <w:rsid w:val="009B663C"/>
    <w:rsid w:val="009D026F"/>
    <w:rsid w:val="009D0278"/>
    <w:rsid w:val="009D12D2"/>
    <w:rsid w:val="009E3C1E"/>
    <w:rsid w:val="00A1379D"/>
    <w:rsid w:val="00A318C5"/>
    <w:rsid w:val="00A41C3B"/>
    <w:rsid w:val="00A7243A"/>
    <w:rsid w:val="00A76F8D"/>
    <w:rsid w:val="00A858C0"/>
    <w:rsid w:val="00A975D5"/>
    <w:rsid w:val="00AB7BCC"/>
    <w:rsid w:val="00AC0A1F"/>
    <w:rsid w:val="00AC6CD9"/>
    <w:rsid w:val="00AD11D4"/>
    <w:rsid w:val="00AD7D41"/>
    <w:rsid w:val="00B049D0"/>
    <w:rsid w:val="00B202D3"/>
    <w:rsid w:val="00B215D5"/>
    <w:rsid w:val="00B22D97"/>
    <w:rsid w:val="00B44E1E"/>
    <w:rsid w:val="00B50113"/>
    <w:rsid w:val="00B668E5"/>
    <w:rsid w:val="00B679CE"/>
    <w:rsid w:val="00B744D4"/>
    <w:rsid w:val="00B75E3C"/>
    <w:rsid w:val="00B77F78"/>
    <w:rsid w:val="00BA02AB"/>
    <w:rsid w:val="00BA344F"/>
    <w:rsid w:val="00BA7100"/>
    <w:rsid w:val="00BB0B2C"/>
    <w:rsid w:val="00BC40F3"/>
    <w:rsid w:val="00BE5081"/>
    <w:rsid w:val="00BF0729"/>
    <w:rsid w:val="00C04EF7"/>
    <w:rsid w:val="00C05A98"/>
    <w:rsid w:val="00C06450"/>
    <w:rsid w:val="00C06942"/>
    <w:rsid w:val="00C45265"/>
    <w:rsid w:val="00C76A85"/>
    <w:rsid w:val="00C77354"/>
    <w:rsid w:val="00C80D6C"/>
    <w:rsid w:val="00CA26AD"/>
    <w:rsid w:val="00CC1C97"/>
    <w:rsid w:val="00CD2871"/>
    <w:rsid w:val="00CD7666"/>
    <w:rsid w:val="00CE40DA"/>
    <w:rsid w:val="00CF121D"/>
    <w:rsid w:val="00D074B9"/>
    <w:rsid w:val="00D337A4"/>
    <w:rsid w:val="00D42907"/>
    <w:rsid w:val="00D553B4"/>
    <w:rsid w:val="00D84BB4"/>
    <w:rsid w:val="00D85FBE"/>
    <w:rsid w:val="00D95332"/>
    <w:rsid w:val="00DA4FF7"/>
    <w:rsid w:val="00DE21C3"/>
    <w:rsid w:val="00DF3E2C"/>
    <w:rsid w:val="00DF7204"/>
    <w:rsid w:val="00E017B4"/>
    <w:rsid w:val="00E04846"/>
    <w:rsid w:val="00E07C01"/>
    <w:rsid w:val="00E178CB"/>
    <w:rsid w:val="00E27EB2"/>
    <w:rsid w:val="00E31EDC"/>
    <w:rsid w:val="00E460FC"/>
    <w:rsid w:val="00E5783D"/>
    <w:rsid w:val="00E8121B"/>
    <w:rsid w:val="00E8233F"/>
    <w:rsid w:val="00E908C3"/>
    <w:rsid w:val="00E91367"/>
    <w:rsid w:val="00EA7FA3"/>
    <w:rsid w:val="00EC374A"/>
    <w:rsid w:val="00ED4D0D"/>
    <w:rsid w:val="00EE0BD6"/>
    <w:rsid w:val="00EE4F59"/>
    <w:rsid w:val="00EE6303"/>
    <w:rsid w:val="00F0649B"/>
    <w:rsid w:val="00F456F9"/>
    <w:rsid w:val="00F66CFE"/>
    <w:rsid w:val="00F84A75"/>
    <w:rsid w:val="00F86DA4"/>
    <w:rsid w:val="00FC48B3"/>
    <w:rsid w:val="00FD3070"/>
    <w:rsid w:val="00FD7D21"/>
    <w:rsid w:val="00FE2C46"/>
    <w:rsid w:val="00FE46CC"/>
    <w:rsid w:val="00FE5240"/>
    <w:rsid w:val="00FF57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D7EEB165-8087-4865-897D-B820E5B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575"/>
    <w:rPr>
      <w:rFonts w:eastAsia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rsid w:val="003273B5"/>
    <w:pPr>
      <w:spacing w:before="120" w:after="120"/>
      <w:outlineLvl w:val="0"/>
    </w:pPr>
    <w:rPr>
      <w:rFonts w:ascii="Calibri" w:hAnsi="Calibri"/>
      <w:b/>
      <w:sz w:val="30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C80D6C"/>
    <w:p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autoRedefine/>
    <w:rsid w:val="004C6E78"/>
    <w:pPr>
      <w:outlineLvl w:val="2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73B5"/>
    <w:rPr>
      <w:rFonts w:ascii="Calibri" w:hAnsi="Calibri"/>
      <w:b/>
      <w:kern w:val="16"/>
      <w:sz w:val="30"/>
      <w:lang w:val="en-GB"/>
    </w:rPr>
  </w:style>
  <w:style w:type="character" w:customStyle="1" w:styleId="Heading2Char">
    <w:name w:val="Heading 2 Char"/>
    <w:link w:val="Heading2"/>
    <w:uiPriority w:val="9"/>
    <w:rsid w:val="00C80D6C"/>
    <w:rPr>
      <w:rFonts w:ascii="Calibri" w:hAnsi="Calibri"/>
      <w:b/>
      <w:kern w:val="18"/>
      <w:lang w:val="en-GB"/>
    </w:rPr>
  </w:style>
  <w:style w:type="character" w:customStyle="1" w:styleId="Heading3Char">
    <w:name w:val="Heading 3 Char"/>
    <w:link w:val="Heading3"/>
    <w:rsid w:val="004C6E78"/>
    <w:rPr>
      <w:rFonts w:ascii="Calibri" w:hAnsi="Calibri"/>
      <w:b/>
      <w:kern w:val="18"/>
      <w:sz w:val="18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4521"/>
    <w:pPr>
      <w:spacing w:after="200"/>
    </w:pPr>
    <w:rPr>
      <w:b/>
      <w:bCs/>
      <w:color w:val="4F81BD"/>
      <w:szCs w:val="18"/>
    </w:rPr>
  </w:style>
  <w:style w:type="paragraph" w:styleId="Footer">
    <w:name w:val="footer"/>
    <w:basedOn w:val="Normal"/>
    <w:link w:val="FooterChar"/>
    <w:unhideWhenUsed/>
    <w:rsid w:val="00B22D97"/>
    <w:pPr>
      <w:tabs>
        <w:tab w:val="center" w:pos="4320"/>
        <w:tab w:val="right" w:pos="8640"/>
      </w:tabs>
    </w:pPr>
    <w:rPr>
      <w:rFonts w:ascii="Calibri" w:hAnsi="Calibri"/>
      <w:sz w:val="14"/>
    </w:rPr>
  </w:style>
  <w:style w:type="character" w:customStyle="1" w:styleId="FooterChar">
    <w:name w:val="Footer Char"/>
    <w:link w:val="Footer"/>
    <w:uiPriority w:val="99"/>
    <w:rsid w:val="00B22D97"/>
    <w:rPr>
      <w:rFonts w:ascii="Calibri" w:hAnsi="Calibri"/>
      <w:kern w:val="16"/>
      <w:sz w:val="14"/>
      <w:lang w:val="en-GB"/>
    </w:rPr>
  </w:style>
  <w:style w:type="paragraph" w:customStyle="1" w:styleId="Heading3nospacing">
    <w:name w:val="Heading 3 (no spacing)"/>
    <w:basedOn w:val="Normal"/>
    <w:next w:val="Normal"/>
    <w:qFormat/>
    <w:rsid w:val="004C6E78"/>
    <w:rPr>
      <w:rFonts w:ascii="Calibri" w:hAnsi="Calibri"/>
      <w:b/>
    </w:rPr>
  </w:style>
  <w:style w:type="paragraph" w:customStyle="1" w:styleId="Heading2nospacing">
    <w:name w:val="Heading 2 (no spacing)"/>
    <w:basedOn w:val="Heading2"/>
    <w:next w:val="Normal"/>
    <w:qFormat/>
    <w:rsid w:val="00C80D6C"/>
    <w:pPr>
      <w:spacing w:before="0" w:after="0"/>
    </w:pPr>
  </w:style>
  <w:style w:type="paragraph" w:customStyle="1" w:styleId="HEADING1CAPS">
    <w:name w:val="HEADING 1 (CAPS)"/>
    <w:basedOn w:val="Heading1"/>
    <w:qFormat/>
    <w:rsid w:val="003273B5"/>
    <w:rPr>
      <w:caps/>
      <w:spacing w:val="6"/>
    </w:rPr>
  </w:style>
  <w:style w:type="paragraph" w:customStyle="1" w:styleId="FormTitle">
    <w:name w:val="Form Title"/>
    <w:basedOn w:val="HEADING1CAPS"/>
    <w:qFormat/>
    <w:rsid w:val="003273B5"/>
    <w:pPr>
      <w:spacing w:before="0" w:after="0"/>
    </w:pPr>
  </w:style>
  <w:style w:type="table" w:styleId="TableGrid">
    <w:name w:val="Table Grid"/>
    <w:basedOn w:val="TableNormal"/>
    <w:uiPriority w:val="59"/>
    <w:rsid w:val="00DF3E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acterformatting">
    <w:name w:val="Heading 3 character formatting"/>
    <w:rsid w:val="004C6E78"/>
    <w:rPr>
      <w:rFonts w:ascii="Calibri" w:hAnsi="Calibri"/>
      <w:b/>
      <w:sz w:val="18"/>
    </w:rPr>
  </w:style>
  <w:style w:type="paragraph" w:styleId="Header">
    <w:name w:val="header"/>
    <w:basedOn w:val="Normal"/>
    <w:link w:val="HeaderChar"/>
    <w:rsid w:val="008661E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661E7"/>
    <w:rPr>
      <w:kern w:val="18"/>
      <w:sz w:val="18"/>
      <w:lang w:val="en-GB"/>
    </w:rPr>
  </w:style>
  <w:style w:type="paragraph" w:styleId="NormalWeb">
    <w:name w:val="Normal (Web)"/>
    <w:basedOn w:val="Normal"/>
    <w:rsid w:val="00C06450"/>
    <w:pPr>
      <w:spacing w:before="45" w:after="105"/>
    </w:pPr>
    <w:rPr>
      <w:rFonts w:ascii="Arial Unicode MS" w:eastAsia="Arial Unicode MS" w:hAnsi="Arial Unicode MS" w:cs="Arial Unicode MS"/>
      <w:lang w:val="en-US"/>
    </w:rPr>
  </w:style>
  <w:style w:type="paragraph" w:styleId="BodyText">
    <w:name w:val="Body Text"/>
    <w:basedOn w:val="Normal"/>
    <w:link w:val="BodyTextChar"/>
    <w:rsid w:val="00C06450"/>
    <w:pPr>
      <w:tabs>
        <w:tab w:val="left" w:pos="2160"/>
        <w:tab w:val="left" w:pos="5040"/>
        <w:tab w:val="left" w:pos="6300"/>
        <w:tab w:val="left" w:pos="9360"/>
      </w:tabs>
      <w:ind w:right="-360"/>
    </w:pPr>
    <w:rPr>
      <w:rFonts w:ascii="Arial" w:hAnsi="Arial"/>
      <w:b/>
      <w:bCs/>
      <w:sz w:val="36"/>
      <w:szCs w:val="20"/>
    </w:rPr>
  </w:style>
  <w:style w:type="character" w:customStyle="1" w:styleId="BodyTextChar">
    <w:name w:val="Body Text Char"/>
    <w:link w:val="BodyText"/>
    <w:rsid w:val="00C06450"/>
    <w:rPr>
      <w:rFonts w:ascii="Arial" w:eastAsia="Times New Roman" w:hAnsi="Arial" w:cs="Times New Roman"/>
      <w:b/>
      <w:bCs/>
      <w:sz w:val="36"/>
      <w:szCs w:val="20"/>
      <w:lang w:val="en-CA"/>
    </w:rPr>
  </w:style>
  <w:style w:type="character" w:styleId="Hyperlink">
    <w:name w:val="Hyperlink"/>
    <w:rsid w:val="00C06450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C06450"/>
    <w:rPr>
      <w:sz w:val="20"/>
      <w:szCs w:val="20"/>
    </w:rPr>
  </w:style>
  <w:style w:type="character" w:customStyle="1" w:styleId="FootnoteTextChar">
    <w:name w:val="Footnote Text Char"/>
    <w:link w:val="FootnoteText"/>
    <w:rsid w:val="00C06450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FootnoteReference">
    <w:name w:val="footnote reference"/>
    <w:rsid w:val="00C06450"/>
    <w:rPr>
      <w:vertAlign w:val="superscript"/>
    </w:rPr>
  </w:style>
  <w:style w:type="paragraph" w:styleId="ListParagraph">
    <w:name w:val="List Paragraph"/>
    <w:basedOn w:val="Normal"/>
    <w:rsid w:val="006C2575"/>
    <w:pPr>
      <w:ind w:left="720"/>
      <w:contextualSpacing/>
    </w:pPr>
  </w:style>
  <w:style w:type="character" w:styleId="FollowedHyperlink">
    <w:name w:val="FollowedHyperlink"/>
    <w:rsid w:val="008D2E57"/>
    <w:rPr>
      <w:color w:val="800080"/>
      <w:u w:val="single"/>
    </w:rPr>
  </w:style>
  <w:style w:type="character" w:styleId="PlaceholderText">
    <w:name w:val="Placeholder Text"/>
    <w:rsid w:val="007B4BE2"/>
    <w:rPr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BA7100"/>
    <w:pPr>
      <w:keepNext/>
      <w:keepLines/>
      <w:spacing w:before="480" w:after="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A7100"/>
    <w:pPr>
      <w:spacing w:after="100" w:line="276" w:lineRule="auto"/>
      <w:ind w:left="22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A7100"/>
    <w:pPr>
      <w:spacing w:after="100" w:line="276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A7100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rsid w:val="00BA7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7100"/>
    <w:rPr>
      <w:rFonts w:ascii="Tahoma" w:eastAsia="Times New Roman" w:hAnsi="Tahoma" w:cs="Tahoma"/>
      <w:sz w:val="16"/>
      <w:szCs w:val="16"/>
      <w:lang w:val="en-CA"/>
    </w:rPr>
  </w:style>
  <w:style w:type="character" w:styleId="CommentReference">
    <w:name w:val="annotation reference"/>
    <w:rsid w:val="00393C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3C2E"/>
    <w:rPr>
      <w:sz w:val="20"/>
      <w:szCs w:val="20"/>
    </w:rPr>
  </w:style>
  <w:style w:type="character" w:customStyle="1" w:styleId="CommentTextChar">
    <w:name w:val="Comment Text Char"/>
    <w:link w:val="CommentText"/>
    <w:rsid w:val="00393C2E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3C2E"/>
    <w:rPr>
      <w:b/>
      <w:bCs/>
    </w:rPr>
  </w:style>
  <w:style w:type="character" w:customStyle="1" w:styleId="CommentSubjectChar">
    <w:name w:val="Comment Subject Char"/>
    <w:link w:val="CommentSubject"/>
    <w:rsid w:val="00393C2E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.ubc.ca/awar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zimonja\Application%20Data\Microsoft\Templates\FoGS_UBC_form_template_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CA321-B0E1-42C2-9814-3A01F9F25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FoGS_UBC_form_template_general</Template>
  <TotalTime>14</TotalTime>
  <Pages>7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Faculty of Graduate Studies</Company>
  <LinksUpToDate>false</LinksUpToDate>
  <CharactersWithSpaces>6318</CharactersWithSpaces>
  <SharedDoc>false</SharedDoc>
  <HLinks>
    <vt:vector size="270" baseType="variant">
      <vt:variant>
        <vt:i4>2031627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TopOfList</vt:lpwstr>
      </vt:variant>
      <vt:variant>
        <vt:i4>2031627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TopOfList</vt:lpwstr>
      </vt:variant>
      <vt:variant>
        <vt:i4>2031627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TopOfList</vt:lpwstr>
      </vt:variant>
      <vt:variant>
        <vt:i4>2031627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TopOfList</vt:lpwstr>
      </vt:variant>
      <vt:variant>
        <vt:i4>2031627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TopOfList</vt:lpwstr>
      </vt:variant>
      <vt:variant>
        <vt:i4>2031627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TopOfList</vt:lpwstr>
      </vt:variant>
      <vt:variant>
        <vt:i4>2031627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TopOfList</vt:lpwstr>
      </vt:variant>
      <vt:variant>
        <vt:i4>2031627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TopOfList</vt:lpwstr>
      </vt:variant>
      <vt:variant>
        <vt:i4>2031627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TopOfList</vt:lpwstr>
      </vt:variant>
      <vt:variant>
        <vt:i4>2031627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TopOfList</vt:lpwstr>
      </vt:variant>
      <vt:variant>
        <vt:i4>2031627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TopOfList</vt:lpwstr>
      </vt:variant>
      <vt:variant>
        <vt:i4>2031627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TopOfList</vt:lpwstr>
      </vt:variant>
      <vt:variant>
        <vt:i4>2031627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TopOfList</vt:lpwstr>
      </vt:variant>
      <vt:variant>
        <vt:i4>2031627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TopOfList</vt:lpwstr>
      </vt:variant>
      <vt:variant>
        <vt:i4>2031627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TopOfList</vt:lpwstr>
      </vt:variant>
      <vt:variant>
        <vt:i4>7733372</vt:i4>
      </vt:variant>
      <vt:variant>
        <vt:i4>252</vt:i4>
      </vt:variant>
      <vt:variant>
        <vt:i4>0</vt:i4>
      </vt:variant>
      <vt:variant>
        <vt:i4>5</vt:i4>
      </vt:variant>
      <vt:variant>
        <vt:lpwstr>http://students.ubc.ca/success/student-supports/academic-accommodations</vt:lpwstr>
      </vt:variant>
      <vt:variant>
        <vt:lpwstr/>
      </vt:variant>
      <vt:variant>
        <vt:i4>2031627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TopOfList</vt:lpwstr>
      </vt:variant>
      <vt:variant>
        <vt:i4>2031627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TopOfList</vt:lpwstr>
      </vt:variant>
      <vt:variant>
        <vt:i4>2031627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TopOfList</vt:lpwstr>
      </vt:variant>
      <vt:variant>
        <vt:i4>2031627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TopOfList</vt:lpwstr>
      </vt:variant>
      <vt:variant>
        <vt:i4>2031627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TopOfList</vt:lpwstr>
      </vt:variant>
      <vt:variant>
        <vt:i4>2031627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TopOfList</vt:lpwstr>
      </vt:variant>
      <vt:variant>
        <vt:i4>2031627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TopOfList</vt:lpwstr>
      </vt:variant>
      <vt:variant>
        <vt:i4>917588</vt:i4>
      </vt:variant>
      <vt:variant>
        <vt:i4>193</vt:i4>
      </vt:variant>
      <vt:variant>
        <vt:i4>0</vt:i4>
      </vt:variant>
      <vt:variant>
        <vt:i4>5</vt:i4>
      </vt:variant>
      <vt:variant>
        <vt:lpwstr/>
      </vt:variant>
      <vt:variant>
        <vt:lpwstr>A6588</vt:lpwstr>
      </vt:variant>
      <vt:variant>
        <vt:i4>131156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A6544</vt:lpwstr>
      </vt:variant>
      <vt:variant>
        <vt:i4>458836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A6513</vt:lpwstr>
      </vt:variant>
      <vt:variant>
        <vt:i4>458836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A6511</vt:lpwstr>
      </vt:variant>
      <vt:variant>
        <vt:i4>393300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A6509</vt:lpwstr>
      </vt:variant>
      <vt:variant>
        <vt:i4>393300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A6507</vt:lpwstr>
      </vt:variant>
      <vt:variant>
        <vt:i4>983125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A6495</vt:lpwstr>
      </vt:variant>
      <vt:variant>
        <vt:i4>65621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A6475</vt:lpwstr>
      </vt:variant>
      <vt:variant>
        <vt:i4>65621</vt:i4>
      </vt:variant>
      <vt:variant>
        <vt:i4>139</vt:i4>
      </vt:variant>
      <vt:variant>
        <vt:i4>0</vt:i4>
      </vt:variant>
      <vt:variant>
        <vt:i4>5</vt:i4>
      </vt:variant>
      <vt:variant>
        <vt:lpwstr/>
      </vt:variant>
      <vt:variant>
        <vt:lpwstr>A6473</vt:lpwstr>
      </vt:variant>
      <vt:variant>
        <vt:i4>262229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A6425</vt:lpwstr>
      </vt:variant>
      <vt:variant>
        <vt:i4>82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A6367</vt:lpwstr>
      </vt:variant>
      <vt:variant>
        <vt:i4>82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A6362</vt:lpwstr>
      </vt:variant>
      <vt:variant>
        <vt:i4>327769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A4817</vt:lpwstr>
      </vt:variant>
      <vt:variant>
        <vt:i4>458837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A4436</vt:lpwstr>
      </vt:variant>
      <vt:variant>
        <vt:i4>458840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A493</vt:lpwstr>
      </vt:variant>
      <vt:variant>
        <vt:i4>327768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A491</vt:lpwstr>
      </vt:variant>
      <vt:variant>
        <vt:i4>393302</vt:i4>
      </vt:variant>
      <vt:variant>
        <vt:i4>85</vt:i4>
      </vt:variant>
      <vt:variant>
        <vt:i4>0</vt:i4>
      </vt:variant>
      <vt:variant>
        <vt:i4>5</vt:i4>
      </vt:variant>
      <vt:variant>
        <vt:lpwstr/>
      </vt:variant>
      <vt:variant>
        <vt:lpwstr>A472</vt:lpwstr>
      </vt:variant>
      <vt:variant>
        <vt:i4>262226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A430</vt:lpwstr>
      </vt:variant>
      <vt:variant>
        <vt:i4>655444</vt:i4>
      </vt:variant>
      <vt:variant>
        <vt:i4>73</vt:i4>
      </vt:variant>
      <vt:variant>
        <vt:i4>0</vt:i4>
      </vt:variant>
      <vt:variant>
        <vt:i4>5</vt:i4>
      </vt:variant>
      <vt:variant>
        <vt:lpwstr/>
      </vt:variant>
      <vt:variant>
        <vt:lpwstr>A359</vt:lpwstr>
      </vt:variant>
      <vt:variant>
        <vt:i4>262228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A357</vt:lpwstr>
      </vt:variant>
      <vt:variant>
        <vt:i4>262231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A165</vt:lpwstr>
      </vt:variant>
      <vt:variant>
        <vt:i4>84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A151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mzimonja</dc:creator>
  <cp:lastModifiedBy>Cheung, Junnie</cp:lastModifiedBy>
  <cp:revision>5</cp:revision>
  <cp:lastPrinted>2015-03-03T17:26:00Z</cp:lastPrinted>
  <dcterms:created xsi:type="dcterms:W3CDTF">2020-07-23T20:12:00Z</dcterms:created>
  <dcterms:modified xsi:type="dcterms:W3CDTF">2020-08-06T15:19:00Z</dcterms:modified>
</cp:coreProperties>
</file>