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B2EC" w14:textId="77777777" w:rsidR="003837FA" w:rsidRDefault="003837FA" w:rsidP="003837FA">
      <w:pPr>
        <w:rPr>
          <w:b/>
        </w:rPr>
      </w:pPr>
    </w:p>
    <w:p w14:paraId="452A9293" w14:textId="77777777" w:rsidR="003837FA" w:rsidRDefault="003837FA" w:rsidP="003837FA">
      <w:pPr>
        <w:rPr>
          <w:b/>
        </w:rPr>
      </w:pPr>
    </w:p>
    <w:p w14:paraId="065B8D54" w14:textId="19C8BDEB" w:rsidR="003837FA" w:rsidRPr="004F0DF0" w:rsidRDefault="003837FA" w:rsidP="003837FA">
      <w:pPr>
        <w:rPr>
          <w:b/>
        </w:rPr>
      </w:pPr>
      <w:r w:rsidRPr="004F0DF0">
        <w:rPr>
          <w:b/>
        </w:rPr>
        <w:t>Call for Letters of Intent</w:t>
      </w:r>
      <w:r>
        <w:rPr>
          <w:b/>
        </w:rPr>
        <w:t xml:space="preserve"> - 2019 QES</w:t>
      </w:r>
    </w:p>
    <w:p w14:paraId="014987F1" w14:textId="77777777" w:rsidR="003837FA" w:rsidRDefault="003837FA" w:rsidP="003837FA"/>
    <w:p w14:paraId="7CF0D368" w14:textId="77777777" w:rsidR="003837FA" w:rsidRDefault="003837FA" w:rsidP="003837FA">
      <w:r w:rsidRPr="004F0DF0">
        <w:rPr>
          <w:b/>
        </w:rPr>
        <w:t>Summary:</w:t>
      </w:r>
      <w:r>
        <w:t xml:space="preserve"> The Queen Elizabeth Scholars (QES) program was created to improve global talent exchange between Canada and other nations. The 2019 QES competition will support projects in Latin America and the Caribbean that </w:t>
      </w:r>
      <w:r w:rsidRPr="0000575F">
        <w:rPr>
          <w:b/>
        </w:rPr>
        <w:t>focus on education, social services and health</w:t>
      </w:r>
      <w:r>
        <w:t>. Each Canadian university may submit one multi-year project</w:t>
      </w:r>
    </w:p>
    <w:p w14:paraId="3DEB3917" w14:textId="77777777" w:rsidR="003837FA" w:rsidRDefault="003837FA" w:rsidP="003837FA">
      <w:r>
        <w:t>proposal seeking funding of up to $300,000.</w:t>
      </w:r>
    </w:p>
    <w:p w14:paraId="03F9F390" w14:textId="77777777" w:rsidR="003837FA" w:rsidRDefault="003837FA" w:rsidP="003837FA"/>
    <w:p w14:paraId="00401F09" w14:textId="2B2A1CF5" w:rsidR="003837FA" w:rsidRDefault="003837FA" w:rsidP="003837FA">
      <w:r>
        <w:t xml:space="preserve">Projects will support </w:t>
      </w:r>
      <w:r w:rsidRPr="0000575F">
        <w:rPr>
          <w:b/>
        </w:rPr>
        <w:t>international internships for Canadian students and/or scholarships for incoming international graduate students</w:t>
      </w:r>
      <w:r>
        <w:t>. All QES funded activities must be for academic credit. Proposals must demonstrate a partnership between a Canadian university and a partner institution/organization in</w:t>
      </w:r>
      <w:r w:rsidR="0033056D">
        <w:t xml:space="preserve"> </w:t>
      </w:r>
      <w:r>
        <w:t>at least one of the eligible countries. Priority will be given to project proposals that focus on diversity and inclusion and which offer innovative solutions to complex community issues.</w:t>
      </w:r>
    </w:p>
    <w:p w14:paraId="36F34CAD" w14:textId="77777777" w:rsidR="003837FA" w:rsidRDefault="003837FA" w:rsidP="003837FA"/>
    <w:p w14:paraId="2ED1495D" w14:textId="77777777" w:rsidR="003837FA" w:rsidRPr="00610D5B" w:rsidRDefault="003837FA" w:rsidP="003837FA">
      <w:pPr>
        <w:rPr>
          <w:b/>
        </w:rPr>
      </w:pPr>
      <w:r w:rsidRPr="00610D5B">
        <w:rPr>
          <w:b/>
        </w:rPr>
        <w:t>Eligible Partnership Countries:</w:t>
      </w:r>
    </w:p>
    <w:tbl>
      <w:tblPr>
        <w:tblStyle w:val="TableGrid"/>
        <w:tblW w:w="0" w:type="auto"/>
        <w:tblLook w:val="04A0" w:firstRow="1" w:lastRow="0" w:firstColumn="1" w:lastColumn="0" w:noHBand="0" w:noVBand="1"/>
      </w:tblPr>
      <w:tblGrid>
        <w:gridCol w:w="3356"/>
        <w:gridCol w:w="3357"/>
        <w:gridCol w:w="3357"/>
      </w:tblGrid>
      <w:tr w:rsidR="003837FA" w14:paraId="7EDA7C98" w14:textId="77777777" w:rsidTr="00B577D9">
        <w:tc>
          <w:tcPr>
            <w:tcW w:w="3356" w:type="dxa"/>
          </w:tcPr>
          <w:p w14:paraId="2DF845B6" w14:textId="77777777" w:rsidR="003837FA" w:rsidRPr="00FF2BB8" w:rsidRDefault="003837FA" w:rsidP="00B577D9">
            <w:r w:rsidRPr="00FF2BB8">
              <w:t xml:space="preserve">Anguilla </w:t>
            </w:r>
          </w:p>
        </w:tc>
        <w:tc>
          <w:tcPr>
            <w:tcW w:w="3357" w:type="dxa"/>
          </w:tcPr>
          <w:p w14:paraId="28971130" w14:textId="77777777" w:rsidR="003837FA" w:rsidRPr="006146CB" w:rsidRDefault="003837FA" w:rsidP="00B577D9">
            <w:r w:rsidRPr="006146CB">
              <w:t xml:space="preserve">Cuba </w:t>
            </w:r>
          </w:p>
        </w:tc>
        <w:tc>
          <w:tcPr>
            <w:tcW w:w="3357" w:type="dxa"/>
          </w:tcPr>
          <w:p w14:paraId="467B2F83" w14:textId="77777777" w:rsidR="003837FA" w:rsidRPr="001F4FA5" w:rsidRDefault="003837FA" w:rsidP="00B577D9">
            <w:r w:rsidRPr="001F4FA5">
              <w:t>Montserrat</w:t>
            </w:r>
          </w:p>
        </w:tc>
      </w:tr>
      <w:tr w:rsidR="003837FA" w14:paraId="4B489EAE" w14:textId="77777777" w:rsidTr="00B577D9">
        <w:tc>
          <w:tcPr>
            <w:tcW w:w="3356" w:type="dxa"/>
          </w:tcPr>
          <w:p w14:paraId="1EEAC26A" w14:textId="77777777" w:rsidR="003837FA" w:rsidRPr="00FF2BB8" w:rsidRDefault="003837FA" w:rsidP="00B577D9">
            <w:r w:rsidRPr="00FF2BB8">
              <w:t>Antigua and Barbuda</w:t>
            </w:r>
          </w:p>
        </w:tc>
        <w:tc>
          <w:tcPr>
            <w:tcW w:w="3357" w:type="dxa"/>
          </w:tcPr>
          <w:p w14:paraId="2F312544" w14:textId="77777777" w:rsidR="003837FA" w:rsidRPr="006146CB" w:rsidRDefault="003837FA" w:rsidP="00B577D9">
            <w:r w:rsidRPr="006146CB">
              <w:t>Dominica</w:t>
            </w:r>
          </w:p>
        </w:tc>
        <w:tc>
          <w:tcPr>
            <w:tcW w:w="3357" w:type="dxa"/>
          </w:tcPr>
          <w:p w14:paraId="0B6F637E" w14:textId="77777777" w:rsidR="003837FA" w:rsidRPr="001F4FA5" w:rsidRDefault="003837FA" w:rsidP="00B577D9">
            <w:r w:rsidRPr="001F4FA5">
              <w:t>Saint Lucia</w:t>
            </w:r>
          </w:p>
        </w:tc>
      </w:tr>
      <w:tr w:rsidR="003837FA" w14:paraId="4D8B83B8" w14:textId="77777777" w:rsidTr="00B577D9">
        <w:tc>
          <w:tcPr>
            <w:tcW w:w="3356" w:type="dxa"/>
          </w:tcPr>
          <w:p w14:paraId="3BFC651C" w14:textId="77777777" w:rsidR="003837FA" w:rsidRPr="00FF2BB8" w:rsidRDefault="003837FA" w:rsidP="00B577D9">
            <w:r w:rsidRPr="00FF2BB8">
              <w:t xml:space="preserve">Bahamas </w:t>
            </w:r>
          </w:p>
        </w:tc>
        <w:tc>
          <w:tcPr>
            <w:tcW w:w="3357" w:type="dxa"/>
          </w:tcPr>
          <w:p w14:paraId="5CBFAC3A" w14:textId="77777777" w:rsidR="003837FA" w:rsidRPr="006146CB" w:rsidRDefault="003837FA" w:rsidP="00B577D9">
            <w:r w:rsidRPr="006146CB">
              <w:t>Dominican Republic</w:t>
            </w:r>
          </w:p>
        </w:tc>
        <w:tc>
          <w:tcPr>
            <w:tcW w:w="3357" w:type="dxa"/>
          </w:tcPr>
          <w:p w14:paraId="403F0ABB" w14:textId="77777777" w:rsidR="003837FA" w:rsidRPr="001F4FA5" w:rsidRDefault="003837FA" w:rsidP="00B577D9">
            <w:r w:rsidRPr="001F4FA5">
              <w:t>St Kitts and Nevis</w:t>
            </w:r>
          </w:p>
        </w:tc>
      </w:tr>
      <w:tr w:rsidR="003837FA" w14:paraId="6888AACF" w14:textId="77777777" w:rsidTr="00B577D9">
        <w:tc>
          <w:tcPr>
            <w:tcW w:w="3356" w:type="dxa"/>
          </w:tcPr>
          <w:p w14:paraId="7C49173C" w14:textId="77777777" w:rsidR="003837FA" w:rsidRPr="00FF2BB8" w:rsidRDefault="003837FA" w:rsidP="00B577D9">
            <w:r w:rsidRPr="00FF2BB8">
              <w:t xml:space="preserve">Barbados </w:t>
            </w:r>
          </w:p>
        </w:tc>
        <w:tc>
          <w:tcPr>
            <w:tcW w:w="3357" w:type="dxa"/>
          </w:tcPr>
          <w:p w14:paraId="1B0D607F" w14:textId="77777777" w:rsidR="003837FA" w:rsidRPr="006146CB" w:rsidRDefault="003837FA" w:rsidP="00B577D9">
            <w:r w:rsidRPr="006146CB">
              <w:t>El Salvador</w:t>
            </w:r>
          </w:p>
        </w:tc>
        <w:tc>
          <w:tcPr>
            <w:tcW w:w="3357" w:type="dxa"/>
          </w:tcPr>
          <w:p w14:paraId="6B3B99D0" w14:textId="77777777" w:rsidR="003837FA" w:rsidRPr="001F4FA5" w:rsidRDefault="003837FA" w:rsidP="00B577D9">
            <w:r w:rsidRPr="001F4FA5">
              <w:t>St Vincent and the Grenadines</w:t>
            </w:r>
          </w:p>
        </w:tc>
      </w:tr>
      <w:tr w:rsidR="003837FA" w14:paraId="488AAC01" w14:textId="77777777" w:rsidTr="00B577D9">
        <w:tc>
          <w:tcPr>
            <w:tcW w:w="3356" w:type="dxa"/>
          </w:tcPr>
          <w:p w14:paraId="5E0DB6EA" w14:textId="77777777" w:rsidR="003837FA" w:rsidRPr="00FF2BB8" w:rsidRDefault="003837FA" w:rsidP="00B577D9">
            <w:r w:rsidRPr="00FF2BB8">
              <w:t xml:space="preserve">Belize </w:t>
            </w:r>
          </w:p>
        </w:tc>
        <w:tc>
          <w:tcPr>
            <w:tcW w:w="3357" w:type="dxa"/>
          </w:tcPr>
          <w:p w14:paraId="4F2F288A" w14:textId="77777777" w:rsidR="003837FA" w:rsidRPr="006146CB" w:rsidRDefault="003837FA" w:rsidP="00B577D9">
            <w:r w:rsidRPr="006146CB">
              <w:t>Grenada</w:t>
            </w:r>
          </w:p>
        </w:tc>
        <w:tc>
          <w:tcPr>
            <w:tcW w:w="3357" w:type="dxa"/>
          </w:tcPr>
          <w:p w14:paraId="5F3327CC" w14:textId="77777777" w:rsidR="003837FA" w:rsidRPr="001F4FA5" w:rsidRDefault="003837FA" w:rsidP="00B577D9">
            <w:r w:rsidRPr="001F4FA5">
              <w:t>Suriname</w:t>
            </w:r>
          </w:p>
        </w:tc>
      </w:tr>
      <w:tr w:rsidR="003837FA" w14:paraId="02A1B6C7" w14:textId="77777777" w:rsidTr="00B577D9">
        <w:tc>
          <w:tcPr>
            <w:tcW w:w="3356" w:type="dxa"/>
          </w:tcPr>
          <w:p w14:paraId="0AF5759D" w14:textId="77777777" w:rsidR="003837FA" w:rsidRPr="00FF2BB8" w:rsidRDefault="003837FA" w:rsidP="00B577D9">
            <w:r w:rsidRPr="00FF2BB8">
              <w:t xml:space="preserve">Bermuda </w:t>
            </w:r>
          </w:p>
        </w:tc>
        <w:tc>
          <w:tcPr>
            <w:tcW w:w="3357" w:type="dxa"/>
          </w:tcPr>
          <w:p w14:paraId="05ADB3F2" w14:textId="77777777" w:rsidR="003837FA" w:rsidRPr="006146CB" w:rsidRDefault="003837FA" w:rsidP="00B577D9">
            <w:r w:rsidRPr="006146CB">
              <w:t>Guyana</w:t>
            </w:r>
          </w:p>
        </w:tc>
        <w:tc>
          <w:tcPr>
            <w:tcW w:w="3357" w:type="dxa"/>
          </w:tcPr>
          <w:p w14:paraId="73DD0F52" w14:textId="77777777" w:rsidR="003837FA" w:rsidRPr="001F4FA5" w:rsidRDefault="003837FA" w:rsidP="00B577D9">
            <w:r w:rsidRPr="001F4FA5">
              <w:t>Trinidad and Tobago</w:t>
            </w:r>
          </w:p>
        </w:tc>
      </w:tr>
      <w:tr w:rsidR="003837FA" w14:paraId="257670BD" w14:textId="77777777" w:rsidTr="00B577D9">
        <w:tc>
          <w:tcPr>
            <w:tcW w:w="3356" w:type="dxa"/>
          </w:tcPr>
          <w:p w14:paraId="10ED98AF" w14:textId="77777777" w:rsidR="003837FA" w:rsidRPr="00FF2BB8" w:rsidRDefault="003837FA" w:rsidP="00B577D9">
            <w:r w:rsidRPr="00FF2BB8">
              <w:t xml:space="preserve">British Virgin Islands </w:t>
            </w:r>
          </w:p>
        </w:tc>
        <w:tc>
          <w:tcPr>
            <w:tcW w:w="3357" w:type="dxa"/>
          </w:tcPr>
          <w:p w14:paraId="06072162" w14:textId="77777777" w:rsidR="003837FA" w:rsidRPr="006146CB" w:rsidRDefault="003837FA" w:rsidP="00B577D9">
            <w:r w:rsidRPr="006146CB">
              <w:t>Haiti</w:t>
            </w:r>
          </w:p>
        </w:tc>
        <w:tc>
          <w:tcPr>
            <w:tcW w:w="3357" w:type="dxa"/>
          </w:tcPr>
          <w:p w14:paraId="5A9872BC" w14:textId="77777777" w:rsidR="003837FA" w:rsidRPr="001F4FA5" w:rsidRDefault="003837FA" w:rsidP="00B577D9">
            <w:r w:rsidRPr="001F4FA5">
              <w:t>Turks and Caicos</w:t>
            </w:r>
          </w:p>
        </w:tc>
      </w:tr>
      <w:tr w:rsidR="003837FA" w14:paraId="700AAB39" w14:textId="77777777" w:rsidTr="00B577D9">
        <w:tc>
          <w:tcPr>
            <w:tcW w:w="3356" w:type="dxa"/>
          </w:tcPr>
          <w:p w14:paraId="4BCFBF5A" w14:textId="77777777" w:rsidR="003837FA" w:rsidRPr="00FF2BB8" w:rsidRDefault="003837FA" w:rsidP="00B577D9">
            <w:r w:rsidRPr="00FF2BB8">
              <w:t>Cayman Islands</w:t>
            </w:r>
          </w:p>
        </w:tc>
        <w:tc>
          <w:tcPr>
            <w:tcW w:w="3357" w:type="dxa"/>
          </w:tcPr>
          <w:p w14:paraId="7BECBE7A" w14:textId="77777777" w:rsidR="003837FA" w:rsidRPr="006146CB" w:rsidRDefault="003837FA" w:rsidP="00B577D9">
            <w:r w:rsidRPr="006146CB">
              <w:t>Jamaica</w:t>
            </w:r>
          </w:p>
        </w:tc>
        <w:tc>
          <w:tcPr>
            <w:tcW w:w="3357" w:type="dxa"/>
          </w:tcPr>
          <w:p w14:paraId="445445E8" w14:textId="77777777" w:rsidR="003837FA" w:rsidRDefault="003837FA" w:rsidP="00B577D9"/>
        </w:tc>
      </w:tr>
    </w:tbl>
    <w:p w14:paraId="645790A8" w14:textId="77777777" w:rsidR="003837FA" w:rsidRDefault="003837FA" w:rsidP="003837FA"/>
    <w:p w14:paraId="0E556D0D" w14:textId="77777777" w:rsidR="003837FA" w:rsidRPr="00610D5B" w:rsidRDefault="003837FA" w:rsidP="003837FA">
      <w:pPr>
        <w:rPr>
          <w:b/>
        </w:rPr>
      </w:pPr>
      <w:r>
        <w:rPr>
          <w:b/>
        </w:rPr>
        <w:t>More Information</w:t>
      </w:r>
      <w:r w:rsidRPr="00610D5B">
        <w:rPr>
          <w:b/>
        </w:rPr>
        <w:t>:</w:t>
      </w:r>
    </w:p>
    <w:p w14:paraId="7E455466" w14:textId="77777777" w:rsidR="003837FA" w:rsidRDefault="003837FA" w:rsidP="003837FA">
      <w:pPr>
        <w:pStyle w:val="ListParagraph"/>
        <w:numPr>
          <w:ilvl w:val="0"/>
          <w:numId w:val="46"/>
        </w:numPr>
      </w:pPr>
      <w:r>
        <w:t xml:space="preserve">QES 2019 website - </w:t>
      </w:r>
      <w:hyperlink r:id="rId8" w:history="1">
        <w:r w:rsidRPr="0019693F">
          <w:rPr>
            <w:rStyle w:val="Hyperlink"/>
          </w:rPr>
          <w:t>https://www.univcan.ca/programs-and-scholarships/queen-elizabeth-scholars/</w:t>
        </w:r>
      </w:hyperlink>
      <w:r>
        <w:t xml:space="preserve"> </w:t>
      </w:r>
    </w:p>
    <w:p w14:paraId="44C3D49A" w14:textId="77777777" w:rsidR="003837FA" w:rsidRDefault="003837FA" w:rsidP="003837FA">
      <w:pPr>
        <w:pStyle w:val="ListParagraph"/>
        <w:numPr>
          <w:ilvl w:val="0"/>
          <w:numId w:val="46"/>
        </w:numPr>
      </w:pPr>
      <w:r>
        <w:t xml:space="preserve">QES 2019 Guidelines - </w:t>
      </w:r>
      <w:hyperlink r:id="rId9" w:history="1">
        <w:r w:rsidRPr="0019693F">
          <w:rPr>
            <w:rStyle w:val="Hyperlink"/>
          </w:rPr>
          <w:t>https://www.univcan.ca/wp-content/uploads/2019/09/QES-2019-guidelines-1.pdf</w:t>
        </w:r>
      </w:hyperlink>
      <w:r>
        <w:t xml:space="preserve"> </w:t>
      </w:r>
    </w:p>
    <w:p w14:paraId="27BFE20D" w14:textId="77777777" w:rsidR="003837FA" w:rsidRDefault="003837FA" w:rsidP="003837FA">
      <w:pPr>
        <w:pStyle w:val="ListParagraph"/>
        <w:numPr>
          <w:ilvl w:val="0"/>
          <w:numId w:val="46"/>
        </w:numPr>
      </w:pPr>
      <w:r>
        <w:t xml:space="preserve">QES-specific questions can be directed to Jeanne Gallagher (phone: 613-563-1236 ext. 355, email: </w:t>
      </w:r>
      <w:hyperlink r:id="rId10" w:history="1">
        <w:r w:rsidRPr="0019693F">
          <w:rPr>
            <w:rStyle w:val="Hyperlink"/>
          </w:rPr>
          <w:t>QES2019@univcan.ca</w:t>
        </w:r>
      </w:hyperlink>
      <w:r>
        <w:t xml:space="preserve"> )</w:t>
      </w:r>
    </w:p>
    <w:p w14:paraId="074FD8DB" w14:textId="77777777" w:rsidR="003837FA" w:rsidRDefault="003837FA" w:rsidP="003837FA"/>
    <w:p w14:paraId="1D3EEBA7" w14:textId="77777777" w:rsidR="003837FA" w:rsidRPr="00610D5B" w:rsidRDefault="003837FA" w:rsidP="003837FA">
      <w:pPr>
        <w:rPr>
          <w:b/>
        </w:rPr>
      </w:pPr>
      <w:r w:rsidRPr="00610D5B">
        <w:rPr>
          <w:b/>
        </w:rPr>
        <w:t>Timeline:</w:t>
      </w:r>
    </w:p>
    <w:p w14:paraId="11E331F3" w14:textId="77777777" w:rsidR="003837FA" w:rsidRDefault="003837FA" w:rsidP="003837FA">
      <w:pPr>
        <w:pStyle w:val="ListParagraph"/>
        <w:numPr>
          <w:ilvl w:val="0"/>
          <w:numId w:val="45"/>
        </w:numPr>
      </w:pPr>
      <w:r>
        <w:t>11 October 2019 - deadline for letters of intent submitted to G+PS (see below)</w:t>
      </w:r>
    </w:p>
    <w:p w14:paraId="53FFE74E" w14:textId="77777777" w:rsidR="003837FA" w:rsidRDefault="003837FA" w:rsidP="003837FA">
      <w:pPr>
        <w:pStyle w:val="ListParagraph"/>
        <w:numPr>
          <w:ilvl w:val="0"/>
          <w:numId w:val="45"/>
        </w:numPr>
      </w:pPr>
      <w:r>
        <w:t>18 October 2019 - UBC proposal selected</w:t>
      </w:r>
    </w:p>
    <w:p w14:paraId="1B5985BD" w14:textId="77777777" w:rsidR="003837FA" w:rsidRDefault="003837FA" w:rsidP="003837FA">
      <w:pPr>
        <w:pStyle w:val="ListParagraph"/>
        <w:numPr>
          <w:ilvl w:val="0"/>
          <w:numId w:val="45"/>
        </w:numPr>
      </w:pPr>
      <w:r>
        <w:t>1 November 2019 - Full UBC proposal is complete</w:t>
      </w:r>
    </w:p>
    <w:p w14:paraId="546C5470" w14:textId="77777777" w:rsidR="003837FA" w:rsidRDefault="003837FA" w:rsidP="003837FA">
      <w:pPr>
        <w:pStyle w:val="ListParagraph"/>
        <w:numPr>
          <w:ilvl w:val="0"/>
          <w:numId w:val="45"/>
        </w:numPr>
      </w:pPr>
      <w:r>
        <w:t>4 November 2019 - UBC proposal submitted to Universities Canada</w:t>
      </w:r>
    </w:p>
    <w:p w14:paraId="5AF0300B" w14:textId="77777777" w:rsidR="003837FA" w:rsidRDefault="003837FA" w:rsidP="003837FA">
      <w:pPr>
        <w:pStyle w:val="ListParagraph"/>
        <w:numPr>
          <w:ilvl w:val="0"/>
          <w:numId w:val="45"/>
        </w:numPr>
      </w:pPr>
      <w:r>
        <w:t>Late 2019/Early 2020 - applicants will be notified of the competition results</w:t>
      </w:r>
    </w:p>
    <w:p w14:paraId="4B6FEA4A" w14:textId="77777777" w:rsidR="003837FA" w:rsidRDefault="003837FA" w:rsidP="003837FA">
      <w:pPr>
        <w:pStyle w:val="ListParagraph"/>
        <w:numPr>
          <w:ilvl w:val="0"/>
          <w:numId w:val="45"/>
        </w:numPr>
      </w:pPr>
      <w:r>
        <w:t>1 April 2020 - approved projects activities anticipated to begin</w:t>
      </w:r>
    </w:p>
    <w:p w14:paraId="1F7BFFFD" w14:textId="77777777" w:rsidR="003837FA" w:rsidRDefault="003837FA" w:rsidP="003837FA">
      <w:pPr>
        <w:pStyle w:val="ListParagraph"/>
        <w:numPr>
          <w:ilvl w:val="0"/>
          <w:numId w:val="45"/>
        </w:numPr>
      </w:pPr>
      <w:r>
        <w:t>31 December 2024 - all project activity and final project reports must be submitted</w:t>
      </w:r>
    </w:p>
    <w:p w14:paraId="73183DFC" w14:textId="77777777" w:rsidR="003837FA" w:rsidRDefault="003837FA" w:rsidP="003837FA"/>
    <w:p w14:paraId="040EEBC7" w14:textId="77777777" w:rsidR="003837FA" w:rsidRPr="00217EA4" w:rsidRDefault="003837FA" w:rsidP="003837FA">
      <w:pPr>
        <w:rPr>
          <w:b/>
        </w:rPr>
      </w:pPr>
      <w:r w:rsidRPr="00217EA4">
        <w:rPr>
          <w:b/>
        </w:rPr>
        <w:t>Letters of Intent:</w:t>
      </w:r>
    </w:p>
    <w:p w14:paraId="4B77F541" w14:textId="2FF32F8F" w:rsidR="003837FA" w:rsidRDefault="003837FA" w:rsidP="003837FA">
      <w:r>
        <w:t xml:space="preserve">Those who wish to submit a QES project proposal must submit a Letter of Intent using the form below to </w:t>
      </w:r>
      <w:hyperlink r:id="rId11" w:history="1">
        <w:r w:rsidRPr="0019693F">
          <w:rPr>
            <w:rStyle w:val="Hyperlink"/>
          </w:rPr>
          <w:t>brendan.morey@ubc.ca</w:t>
        </w:r>
      </w:hyperlink>
      <w:r>
        <w:t xml:space="preserve"> by </w:t>
      </w:r>
      <w:r w:rsidRPr="00217EA4">
        <w:rPr>
          <w:b/>
        </w:rPr>
        <w:t>4:00pm on Friday 11 October</w:t>
      </w:r>
      <w:r>
        <w:t xml:space="preserve">. Letters of intent will be reviewed by a committee convened by the Faculty of Graduate and Postdoctoral Studies and the Office of </w:t>
      </w:r>
      <w:r w:rsidR="009E1782">
        <w:t xml:space="preserve">the </w:t>
      </w:r>
      <w:r>
        <w:t>Vice-Provost</w:t>
      </w:r>
      <w:r w:rsidR="009E1782">
        <w:t>,</w:t>
      </w:r>
      <w:r>
        <w:t xml:space="preserve"> International. One project will be selected to complete a full proposal by 1 November.</w:t>
      </w:r>
    </w:p>
    <w:p w14:paraId="54088EC9" w14:textId="77777777" w:rsidR="003837FA" w:rsidRDefault="003837FA" w:rsidP="003837FA"/>
    <w:p w14:paraId="675A9C7E" w14:textId="77777777" w:rsidR="003837FA" w:rsidRDefault="003837FA" w:rsidP="003837FA">
      <w:r>
        <w:br w:type="page"/>
      </w:r>
    </w:p>
    <w:p w14:paraId="1A32880F" w14:textId="77777777" w:rsidR="003837FA" w:rsidRPr="00655EAA" w:rsidRDefault="003837FA" w:rsidP="003837FA">
      <w:pPr>
        <w:jc w:val="center"/>
        <w:rPr>
          <w:b/>
        </w:rPr>
      </w:pPr>
      <w:r w:rsidRPr="00655EAA">
        <w:rPr>
          <w:b/>
        </w:rPr>
        <w:lastRenderedPageBreak/>
        <w:t>Letter of Intent - 2019 Queen Elizabeth Scholars (QES) Program</w:t>
      </w:r>
    </w:p>
    <w:p w14:paraId="1F9A6BB6" w14:textId="77777777" w:rsidR="003837FA" w:rsidRDefault="003837FA" w:rsidP="003837FA"/>
    <w:p w14:paraId="0222EACE" w14:textId="77777777" w:rsidR="003837FA" w:rsidRDefault="003837FA" w:rsidP="003837FA">
      <w:r>
        <w:t xml:space="preserve">Please submit this form to </w:t>
      </w:r>
      <w:hyperlink r:id="rId12" w:history="1">
        <w:r w:rsidRPr="0019693F">
          <w:rPr>
            <w:rStyle w:val="Hyperlink"/>
          </w:rPr>
          <w:t>brendan.morey@ubc.ca</w:t>
        </w:r>
      </w:hyperlink>
      <w:r>
        <w:t xml:space="preserve"> by </w:t>
      </w:r>
      <w:r w:rsidRPr="0017080C">
        <w:t>4:00pm on Friday 11 October.</w:t>
      </w:r>
    </w:p>
    <w:p w14:paraId="10969178" w14:textId="77777777" w:rsidR="003837FA" w:rsidRDefault="003837FA" w:rsidP="003837FA"/>
    <w:p w14:paraId="7B5757A6" w14:textId="02DD8222" w:rsidR="003837FA" w:rsidRPr="00FF0185" w:rsidRDefault="00FB2B76" w:rsidP="003837FA">
      <w:pPr>
        <w:pStyle w:val="ListParagraph"/>
        <w:numPr>
          <w:ilvl w:val="0"/>
          <w:numId w:val="47"/>
        </w:numPr>
      </w:pPr>
      <w:r>
        <w:t xml:space="preserve">Project Lead - </w:t>
      </w:r>
      <w:r w:rsidR="003837FA">
        <w:t xml:space="preserve">Name (last name, first name): </w:t>
      </w:r>
      <w:r w:rsidR="003837FA" w:rsidRPr="00FF0185">
        <w:rPr>
          <w:rFonts w:eastAsia="Calibri" w:cstheme="minorHAnsi"/>
          <w:lang w:val="en-CA"/>
        </w:rPr>
        <w:fldChar w:fldCharType="begin">
          <w:ffData>
            <w:name w:val=""/>
            <w:enabled/>
            <w:calcOnExit w:val="0"/>
            <w:textInput>
              <w:maxLength w:val="100"/>
            </w:textInput>
          </w:ffData>
        </w:fldChar>
      </w:r>
      <w:r w:rsidR="003837FA" w:rsidRPr="00FF0185">
        <w:rPr>
          <w:rFonts w:eastAsia="Calibri" w:cstheme="minorHAnsi"/>
          <w:lang w:val="en-CA"/>
        </w:rPr>
        <w:instrText xml:space="preserve"> FORMTEXT </w:instrText>
      </w:r>
      <w:r w:rsidR="003837FA" w:rsidRPr="00FF0185">
        <w:rPr>
          <w:rFonts w:eastAsia="Calibri" w:cstheme="minorHAnsi"/>
          <w:lang w:val="en-CA"/>
        </w:rPr>
      </w:r>
      <w:r w:rsidR="003837FA" w:rsidRPr="00FF0185">
        <w:rPr>
          <w:rFonts w:eastAsia="Calibri" w:cstheme="minorHAnsi"/>
          <w:lang w:val="en-CA"/>
        </w:rPr>
        <w:fldChar w:fldCharType="separate"/>
      </w:r>
      <w:bookmarkStart w:id="0" w:name="_GoBack"/>
      <w:r w:rsidR="003837FA" w:rsidRPr="00373DD7">
        <w:rPr>
          <w:rFonts w:eastAsia="Calibri" w:cstheme="minorHAnsi"/>
          <w:noProof/>
          <w:lang w:val="en-CA"/>
        </w:rPr>
        <w:t> </w:t>
      </w:r>
      <w:r w:rsidR="003837FA" w:rsidRPr="00373DD7">
        <w:rPr>
          <w:rFonts w:eastAsia="Calibri" w:cstheme="minorHAnsi"/>
          <w:noProof/>
          <w:lang w:val="en-CA"/>
        </w:rPr>
        <w:t> </w:t>
      </w:r>
      <w:r w:rsidR="003837FA" w:rsidRPr="00373DD7">
        <w:rPr>
          <w:rFonts w:eastAsia="Calibri" w:cstheme="minorHAnsi"/>
          <w:noProof/>
          <w:lang w:val="en-CA"/>
        </w:rPr>
        <w:t> </w:t>
      </w:r>
      <w:r w:rsidR="003837FA" w:rsidRPr="00373DD7">
        <w:rPr>
          <w:rFonts w:eastAsia="Calibri" w:cstheme="minorHAnsi"/>
          <w:noProof/>
          <w:lang w:val="en-CA"/>
        </w:rPr>
        <w:t> </w:t>
      </w:r>
      <w:r w:rsidR="003837FA" w:rsidRPr="00373DD7">
        <w:rPr>
          <w:rFonts w:eastAsia="Calibri" w:cstheme="minorHAnsi"/>
          <w:noProof/>
          <w:lang w:val="en-CA"/>
        </w:rPr>
        <w:t> </w:t>
      </w:r>
      <w:bookmarkEnd w:id="0"/>
      <w:r w:rsidR="003837FA" w:rsidRPr="00FF0185">
        <w:rPr>
          <w:rFonts w:eastAsia="Calibri" w:cstheme="minorHAnsi"/>
          <w:lang w:val="en-CA"/>
        </w:rPr>
        <w:fldChar w:fldCharType="end"/>
      </w:r>
    </w:p>
    <w:p w14:paraId="60CA6ED8" w14:textId="77777777" w:rsidR="003837FA" w:rsidRDefault="003837FA" w:rsidP="003837FA"/>
    <w:p w14:paraId="510B31E7" w14:textId="06AF46ED" w:rsidR="003837FA" w:rsidRPr="00FF0185" w:rsidRDefault="00FB2B76" w:rsidP="003837FA">
      <w:pPr>
        <w:pStyle w:val="ListParagraph"/>
        <w:numPr>
          <w:ilvl w:val="0"/>
          <w:numId w:val="47"/>
        </w:numPr>
      </w:pPr>
      <w:r>
        <w:t xml:space="preserve">Project Lead - </w:t>
      </w:r>
      <w:r w:rsidR="003837FA">
        <w:t xml:space="preserve">Email: </w:t>
      </w:r>
      <w:r w:rsidR="003837FA" w:rsidRPr="00FF0185">
        <w:rPr>
          <w:rFonts w:eastAsia="Calibri" w:cstheme="minorHAnsi"/>
          <w:lang w:val="en-CA"/>
        </w:rPr>
        <w:fldChar w:fldCharType="begin">
          <w:ffData>
            <w:name w:val=""/>
            <w:enabled/>
            <w:calcOnExit w:val="0"/>
            <w:textInput>
              <w:maxLength w:val="100"/>
            </w:textInput>
          </w:ffData>
        </w:fldChar>
      </w:r>
      <w:r w:rsidR="003837FA" w:rsidRPr="00FF0185">
        <w:rPr>
          <w:rFonts w:eastAsia="Calibri" w:cstheme="minorHAnsi"/>
          <w:lang w:val="en-CA"/>
        </w:rPr>
        <w:instrText xml:space="preserve"> FORMTEXT </w:instrText>
      </w:r>
      <w:r w:rsidR="003837FA" w:rsidRPr="00FF0185">
        <w:rPr>
          <w:rFonts w:eastAsia="Calibri" w:cstheme="minorHAnsi"/>
          <w:lang w:val="en-CA"/>
        </w:rPr>
      </w:r>
      <w:r w:rsidR="003837FA" w:rsidRPr="00FF0185">
        <w:rPr>
          <w:rFonts w:eastAsia="Calibri" w:cstheme="minorHAnsi"/>
          <w:lang w:val="en-CA"/>
        </w:rPr>
        <w:fldChar w:fldCharType="separate"/>
      </w:r>
      <w:r w:rsidR="003837FA" w:rsidRPr="00373DD7">
        <w:rPr>
          <w:noProof/>
          <w:lang w:val="en-CA"/>
        </w:rPr>
        <w:t> </w:t>
      </w:r>
      <w:r w:rsidR="003837FA" w:rsidRPr="00373DD7">
        <w:rPr>
          <w:noProof/>
          <w:lang w:val="en-CA"/>
        </w:rPr>
        <w:t> </w:t>
      </w:r>
      <w:r w:rsidR="003837FA" w:rsidRPr="00373DD7">
        <w:rPr>
          <w:noProof/>
          <w:lang w:val="en-CA"/>
        </w:rPr>
        <w:t> </w:t>
      </w:r>
      <w:r w:rsidR="003837FA" w:rsidRPr="00373DD7">
        <w:rPr>
          <w:noProof/>
          <w:lang w:val="en-CA"/>
        </w:rPr>
        <w:t> </w:t>
      </w:r>
      <w:r w:rsidR="003837FA" w:rsidRPr="00373DD7">
        <w:rPr>
          <w:noProof/>
          <w:lang w:val="en-CA"/>
        </w:rPr>
        <w:t> </w:t>
      </w:r>
      <w:r w:rsidR="003837FA" w:rsidRPr="00FF0185">
        <w:rPr>
          <w:rFonts w:eastAsia="Calibri" w:cstheme="minorHAnsi"/>
          <w:lang w:val="en-CA"/>
        </w:rPr>
        <w:fldChar w:fldCharType="end"/>
      </w:r>
    </w:p>
    <w:p w14:paraId="3586582A" w14:textId="77777777" w:rsidR="003837FA" w:rsidRDefault="003837FA" w:rsidP="003837FA"/>
    <w:p w14:paraId="7DF116A6" w14:textId="1695C87D" w:rsidR="003837FA" w:rsidRPr="00FF0185" w:rsidRDefault="00FB2B76" w:rsidP="003837FA">
      <w:pPr>
        <w:pStyle w:val="ListParagraph"/>
        <w:numPr>
          <w:ilvl w:val="0"/>
          <w:numId w:val="47"/>
        </w:numPr>
      </w:pPr>
      <w:r>
        <w:t xml:space="preserve">Project Lead - </w:t>
      </w:r>
      <w:r w:rsidR="003837FA">
        <w:t xml:space="preserve">UBC Department Affiliation: </w:t>
      </w:r>
      <w:r w:rsidR="003837FA" w:rsidRPr="00FF0185">
        <w:rPr>
          <w:rFonts w:eastAsia="Calibri" w:cstheme="minorHAnsi"/>
          <w:lang w:val="en-CA"/>
        </w:rPr>
        <w:fldChar w:fldCharType="begin">
          <w:ffData>
            <w:name w:val=""/>
            <w:enabled/>
            <w:calcOnExit w:val="0"/>
            <w:textInput>
              <w:maxLength w:val="100"/>
            </w:textInput>
          </w:ffData>
        </w:fldChar>
      </w:r>
      <w:r w:rsidR="003837FA" w:rsidRPr="00FF0185">
        <w:rPr>
          <w:rFonts w:eastAsia="Calibri" w:cstheme="minorHAnsi"/>
          <w:lang w:val="en-CA"/>
        </w:rPr>
        <w:instrText xml:space="preserve"> FORMTEXT </w:instrText>
      </w:r>
      <w:r w:rsidR="003837FA" w:rsidRPr="00FF0185">
        <w:rPr>
          <w:rFonts w:eastAsia="Calibri" w:cstheme="minorHAnsi"/>
          <w:lang w:val="en-CA"/>
        </w:rPr>
      </w:r>
      <w:r w:rsidR="003837FA" w:rsidRPr="00FF0185">
        <w:rPr>
          <w:rFonts w:eastAsia="Calibri" w:cstheme="minorHAnsi"/>
          <w:lang w:val="en-CA"/>
        </w:rPr>
        <w:fldChar w:fldCharType="separate"/>
      </w:r>
      <w:r w:rsidR="003837FA" w:rsidRPr="00373DD7">
        <w:rPr>
          <w:rFonts w:eastAsia="Calibri" w:cstheme="minorHAnsi"/>
          <w:noProof/>
          <w:lang w:val="en-CA"/>
        </w:rPr>
        <w:t> </w:t>
      </w:r>
      <w:r w:rsidR="003837FA" w:rsidRPr="00373DD7">
        <w:rPr>
          <w:rFonts w:eastAsia="Calibri" w:cstheme="minorHAnsi"/>
          <w:noProof/>
          <w:lang w:val="en-CA"/>
        </w:rPr>
        <w:t> </w:t>
      </w:r>
      <w:r w:rsidR="003837FA" w:rsidRPr="00373DD7">
        <w:rPr>
          <w:rFonts w:eastAsia="Calibri" w:cstheme="minorHAnsi"/>
          <w:noProof/>
          <w:lang w:val="en-CA"/>
        </w:rPr>
        <w:t> </w:t>
      </w:r>
      <w:r w:rsidR="003837FA" w:rsidRPr="00373DD7">
        <w:rPr>
          <w:rFonts w:eastAsia="Calibri" w:cstheme="minorHAnsi"/>
          <w:noProof/>
          <w:lang w:val="en-CA"/>
        </w:rPr>
        <w:t> </w:t>
      </w:r>
      <w:r w:rsidR="003837FA" w:rsidRPr="00373DD7">
        <w:rPr>
          <w:rFonts w:eastAsia="Calibri" w:cstheme="minorHAnsi"/>
          <w:noProof/>
          <w:lang w:val="en-CA"/>
        </w:rPr>
        <w:t> </w:t>
      </w:r>
      <w:r w:rsidR="003837FA" w:rsidRPr="00FF0185">
        <w:rPr>
          <w:rFonts w:eastAsia="Calibri" w:cstheme="minorHAnsi"/>
          <w:lang w:val="en-CA"/>
        </w:rPr>
        <w:fldChar w:fldCharType="end"/>
      </w:r>
    </w:p>
    <w:p w14:paraId="24FEE4E1" w14:textId="77777777" w:rsidR="003837FA" w:rsidRDefault="003837FA" w:rsidP="003837FA"/>
    <w:p w14:paraId="619F47E7" w14:textId="77777777" w:rsidR="003837FA" w:rsidRPr="00FF0185" w:rsidRDefault="003837FA" w:rsidP="003837FA">
      <w:pPr>
        <w:pStyle w:val="ListParagraph"/>
        <w:numPr>
          <w:ilvl w:val="0"/>
          <w:numId w:val="47"/>
        </w:numPr>
      </w:pPr>
      <w:r>
        <w:t xml:space="preserve">Partner country or countries: </w:t>
      </w:r>
      <w:r w:rsidRPr="00FF0185">
        <w:rPr>
          <w:rFonts w:eastAsia="Calibri" w:cstheme="minorHAnsi"/>
          <w:lang w:val="en-CA"/>
        </w:rPr>
        <w:fldChar w:fldCharType="begin">
          <w:ffData>
            <w:name w:val=""/>
            <w:enabled/>
            <w:calcOnExit w:val="0"/>
            <w:textInput>
              <w:maxLength w:val="200"/>
            </w:textInput>
          </w:ffData>
        </w:fldChar>
      </w:r>
      <w:r w:rsidRPr="00FF0185">
        <w:rPr>
          <w:rFonts w:eastAsia="Calibri" w:cstheme="minorHAnsi"/>
          <w:lang w:val="en-CA"/>
        </w:rPr>
        <w:instrText xml:space="preserve"> FORMTEXT </w:instrText>
      </w:r>
      <w:r w:rsidRPr="00FF0185">
        <w:rPr>
          <w:rFonts w:eastAsia="Calibri" w:cstheme="minorHAnsi"/>
          <w:lang w:val="en-CA"/>
        </w:rPr>
      </w:r>
      <w:r w:rsidRPr="00FF0185">
        <w:rPr>
          <w:rFonts w:eastAsia="Calibri" w:cstheme="minorHAnsi"/>
          <w:lang w:val="en-CA"/>
        </w:rPr>
        <w:fldChar w:fldCharType="separate"/>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sidRPr="00FF0185">
        <w:rPr>
          <w:rFonts w:eastAsia="Calibri" w:cstheme="minorHAnsi"/>
          <w:lang w:val="en-CA"/>
        </w:rPr>
        <w:fldChar w:fldCharType="end"/>
      </w:r>
    </w:p>
    <w:p w14:paraId="369663A7" w14:textId="77777777" w:rsidR="003837FA" w:rsidRDefault="003837FA" w:rsidP="003837FA"/>
    <w:p w14:paraId="4279C560" w14:textId="77777777" w:rsidR="003837FA" w:rsidRPr="00FF0185" w:rsidRDefault="003837FA" w:rsidP="003837FA">
      <w:pPr>
        <w:pStyle w:val="ListParagraph"/>
        <w:numPr>
          <w:ilvl w:val="0"/>
          <w:numId w:val="47"/>
        </w:numPr>
      </w:pPr>
      <w:r>
        <w:t xml:space="preserve">Partner organization(s): </w:t>
      </w:r>
      <w:r w:rsidRPr="00FF0185">
        <w:rPr>
          <w:rFonts w:eastAsia="Calibri" w:cstheme="minorHAnsi"/>
          <w:lang w:val="en-CA"/>
        </w:rPr>
        <w:fldChar w:fldCharType="begin">
          <w:ffData>
            <w:name w:val=""/>
            <w:enabled/>
            <w:calcOnExit w:val="0"/>
            <w:textInput>
              <w:maxLength w:val="200"/>
            </w:textInput>
          </w:ffData>
        </w:fldChar>
      </w:r>
      <w:r w:rsidRPr="00FF0185">
        <w:rPr>
          <w:rFonts w:eastAsia="Calibri" w:cstheme="minorHAnsi"/>
          <w:lang w:val="en-CA"/>
        </w:rPr>
        <w:instrText xml:space="preserve"> FORMTEXT </w:instrText>
      </w:r>
      <w:r w:rsidRPr="00FF0185">
        <w:rPr>
          <w:rFonts w:eastAsia="Calibri" w:cstheme="minorHAnsi"/>
          <w:lang w:val="en-CA"/>
        </w:rPr>
      </w:r>
      <w:r w:rsidRPr="00FF0185">
        <w:rPr>
          <w:rFonts w:eastAsia="Calibri" w:cstheme="minorHAnsi"/>
          <w:lang w:val="en-CA"/>
        </w:rPr>
        <w:fldChar w:fldCharType="separate"/>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sidRPr="00FF0185">
        <w:rPr>
          <w:rFonts w:eastAsia="Calibri" w:cstheme="minorHAnsi"/>
          <w:lang w:val="en-CA"/>
        </w:rPr>
        <w:fldChar w:fldCharType="end"/>
      </w:r>
    </w:p>
    <w:p w14:paraId="5495C732" w14:textId="77777777" w:rsidR="003837FA" w:rsidRDefault="003837FA" w:rsidP="003837FA"/>
    <w:p w14:paraId="1107A268" w14:textId="77777777" w:rsidR="003837FA" w:rsidRPr="00FF0185" w:rsidRDefault="003837FA" w:rsidP="003837FA">
      <w:pPr>
        <w:pStyle w:val="ListParagraph"/>
        <w:numPr>
          <w:ilvl w:val="0"/>
          <w:numId w:val="47"/>
        </w:numPr>
      </w:pPr>
      <w:r>
        <w:t xml:space="preserve">Project title (250 characters): </w:t>
      </w:r>
      <w:r w:rsidRPr="00FF0185">
        <w:rPr>
          <w:rFonts w:eastAsia="Calibri" w:cstheme="minorHAnsi"/>
          <w:lang w:val="en-CA"/>
        </w:rPr>
        <w:fldChar w:fldCharType="begin">
          <w:ffData>
            <w:name w:val=""/>
            <w:enabled/>
            <w:calcOnExit w:val="0"/>
            <w:textInput>
              <w:maxLength w:val="250"/>
            </w:textInput>
          </w:ffData>
        </w:fldChar>
      </w:r>
      <w:r w:rsidRPr="00FF0185">
        <w:rPr>
          <w:rFonts w:eastAsia="Calibri" w:cstheme="minorHAnsi"/>
          <w:lang w:val="en-CA"/>
        </w:rPr>
        <w:instrText xml:space="preserve"> FORMTEXT </w:instrText>
      </w:r>
      <w:r w:rsidRPr="00FF0185">
        <w:rPr>
          <w:rFonts w:eastAsia="Calibri" w:cstheme="minorHAnsi"/>
          <w:lang w:val="en-CA"/>
        </w:rPr>
      </w:r>
      <w:r w:rsidRPr="00FF0185">
        <w:rPr>
          <w:rFonts w:eastAsia="Calibri" w:cstheme="minorHAnsi"/>
          <w:lang w:val="en-CA"/>
        </w:rPr>
        <w:fldChar w:fldCharType="separate"/>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sidRPr="00FF0185">
        <w:rPr>
          <w:rFonts w:eastAsia="Calibri" w:cstheme="minorHAnsi"/>
          <w:lang w:val="en-CA"/>
        </w:rPr>
        <w:fldChar w:fldCharType="end"/>
      </w:r>
    </w:p>
    <w:p w14:paraId="6CEE3011" w14:textId="77777777" w:rsidR="003837FA" w:rsidRDefault="003837FA" w:rsidP="003837FA"/>
    <w:p w14:paraId="08B6F68A" w14:textId="77777777" w:rsidR="003837FA" w:rsidRDefault="003837FA" w:rsidP="003837FA">
      <w:pPr>
        <w:pStyle w:val="ListParagraph"/>
        <w:numPr>
          <w:ilvl w:val="0"/>
          <w:numId w:val="47"/>
        </w:numPr>
      </w:pPr>
      <w:r>
        <w:t>Anticipated number of participating scholars:</w:t>
      </w:r>
    </w:p>
    <w:p w14:paraId="6E1CB112" w14:textId="77777777" w:rsidR="003837FA" w:rsidRPr="00FF0185" w:rsidRDefault="003837FA" w:rsidP="003837FA">
      <w:pPr>
        <w:pStyle w:val="ListParagraph"/>
        <w:numPr>
          <w:ilvl w:val="1"/>
          <w:numId w:val="47"/>
        </w:numPr>
      </w:pPr>
      <w:r>
        <w:t xml:space="preserve">Outgoing Canadian Interns: </w:t>
      </w:r>
      <w:r w:rsidRPr="00FF0185">
        <w:rPr>
          <w:rFonts w:eastAsia="Calibri" w:cstheme="minorHAnsi"/>
          <w:lang w:val="en-CA"/>
        </w:rPr>
        <w:fldChar w:fldCharType="begin">
          <w:ffData>
            <w:name w:val=""/>
            <w:enabled/>
            <w:calcOnExit w:val="0"/>
            <w:textInput>
              <w:type w:val="number"/>
              <w:maxLength w:val="4"/>
              <w:format w:val="0"/>
            </w:textInput>
          </w:ffData>
        </w:fldChar>
      </w:r>
      <w:r w:rsidRPr="00FF0185">
        <w:rPr>
          <w:rFonts w:eastAsia="Calibri" w:cstheme="minorHAnsi"/>
          <w:lang w:val="en-CA"/>
        </w:rPr>
        <w:instrText xml:space="preserve"> FORMTEXT </w:instrText>
      </w:r>
      <w:r w:rsidRPr="00FF0185">
        <w:rPr>
          <w:rFonts w:eastAsia="Calibri" w:cstheme="minorHAnsi"/>
          <w:lang w:val="en-CA"/>
        </w:rPr>
      </w:r>
      <w:r w:rsidRPr="00FF0185">
        <w:rPr>
          <w:rFonts w:eastAsia="Calibri" w:cstheme="minorHAnsi"/>
          <w:lang w:val="en-CA"/>
        </w:rPr>
        <w:fldChar w:fldCharType="separate"/>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sidRPr="00FF0185">
        <w:rPr>
          <w:rFonts w:eastAsia="Calibri" w:cstheme="minorHAnsi"/>
          <w:lang w:val="en-CA"/>
        </w:rPr>
        <w:fldChar w:fldCharType="end"/>
      </w:r>
    </w:p>
    <w:p w14:paraId="5DC1EE6E" w14:textId="77777777" w:rsidR="003837FA" w:rsidRPr="00FF0185" w:rsidRDefault="003837FA" w:rsidP="003837FA">
      <w:pPr>
        <w:pStyle w:val="ListParagraph"/>
        <w:numPr>
          <w:ilvl w:val="1"/>
          <w:numId w:val="47"/>
        </w:numPr>
      </w:pPr>
      <w:r>
        <w:t xml:space="preserve">Incoming International Students: </w:t>
      </w:r>
      <w:r w:rsidRPr="00FF0185">
        <w:rPr>
          <w:rFonts w:eastAsia="Calibri" w:cstheme="minorHAnsi"/>
          <w:lang w:val="en-CA"/>
        </w:rPr>
        <w:fldChar w:fldCharType="begin">
          <w:ffData>
            <w:name w:val=""/>
            <w:enabled/>
            <w:calcOnExit w:val="0"/>
            <w:textInput>
              <w:type w:val="number"/>
              <w:maxLength w:val="4"/>
              <w:format w:val="0"/>
            </w:textInput>
          </w:ffData>
        </w:fldChar>
      </w:r>
      <w:r w:rsidRPr="00FF0185">
        <w:rPr>
          <w:rFonts w:eastAsia="Calibri" w:cstheme="minorHAnsi"/>
          <w:lang w:val="en-CA"/>
        </w:rPr>
        <w:instrText xml:space="preserve"> FORMTEXT </w:instrText>
      </w:r>
      <w:r w:rsidRPr="00FF0185">
        <w:rPr>
          <w:rFonts w:eastAsia="Calibri" w:cstheme="minorHAnsi"/>
          <w:lang w:val="en-CA"/>
        </w:rPr>
      </w:r>
      <w:r w:rsidRPr="00FF0185">
        <w:rPr>
          <w:rFonts w:eastAsia="Calibri" w:cstheme="minorHAnsi"/>
          <w:lang w:val="en-CA"/>
        </w:rPr>
        <w:fldChar w:fldCharType="separate"/>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sidRPr="00FF0185">
        <w:rPr>
          <w:rFonts w:eastAsia="Calibri" w:cstheme="minorHAnsi"/>
          <w:lang w:val="en-CA"/>
        </w:rPr>
        <w:fldChar w:fldCharType="end"/>
      </w:r>
    </w:p>
    <w:p w14:paraId="73E4EB91" w14:textId="77777777" w:rsidR="003837FA" w:rsidRDefault="003837FA" w:rsidP="003837FA"/>
    <w:p w14:paraId="302E1250" w14:textId="77777777" w:rsidR="003837FA" w:rsidRDefault="003837FA" w:rsidP="003837FA">
      <w:pPr>
        <w:pStyle w:val="ListParagraph"/>
        <w:numPr>
          <w:ilvl w:val="0"/>
          <w:numId w:val="47"/>
        </w:numPr>
      </w:pPr>
      <w:r>
        <w:t xml:space="preserve">Project summary - </w:t>
      </w:r>
      <w:r w:rsidRPr="002E3035">
        <w:t>Clearly and succinctly describe your objectives, partners, activities, and expected results</w:t>
      </w:r>
      <w:r>
        <w:t xml:space="preserve"> (1,750 characters):</w:t>
      </w:r>
    </w:p>
    <w:tbl>
      <w:tblPr>
        <w:tblStyle w:val="TableGrid"/>
        <w:tblW w:w="0" w:type="auto"/>
        <w:tblInd w:w="715" w:type="dxa"/>
        <w:tblLook w:val="04A0" w:firstRow="1" w:lastRow="0" w:firstColumn="1" w:lastColumn="0" w:noHBand="0" w:noVBand="1"/>
      </w:tblPr>
      <w:tblGrid>
        <w:gridCol w:w="9355"/>
      </w:tblGrid>
      <w:tr w:rsidR="003837FA" w14:paraId="653EF451" w14:textId="77777777" w:rsidTr="00B577D9">
        <w:tc>
          <w:tcPr>
            <w:tcW w:w="9355" w:type="dxa"/>
          </w:tcPr>
          <w:p w14:paraId="72814B9E" w14:textId="77777777" w:rsidR="003837FA" w:rsidRDefault="003837FA" w:rsidP="00B577D9">
            <w:r>
              <w:rPr>
                <w:rFonts w:eastAsia="Calibri" w:cstheme="minorHAnsi"/>
                <w:lang w:val="en-CA"/>
              </w:rPr>
              <w:fldChar w:fldCharType="begin">
                <w:ffData>
                  <w:name w:val=""/>
                  <w:enabled/>
                  <w:calcOnExit w:val="0"/>
                  <w:textInput>
                    <w:maxLength w:val="1750"/>
                  </w:textInput>
                </w:ffData>
              </w:fldChar>
            </w:r>
            <w:r>
              <w:rPr>
                <w:rFonts w:eastAsia="Calibri" w:cstheme="minorHAnsi"/>
                <w:lang w:val="en-CA"/>
              </w:rPr>
              <w:instrText xml:space="preserve"> FORMTEXT </w:instrText>
            </w:r>
            <w:r>
              <w:rPr>
                <w:rFonts w:eastAsia="Calibri" w:cstheme="minorHAnsi"/>
                <w:lang w:val="en-CA"/>
              </w:rPr>
            </w:r>
            <w:r>
              <w:rPr>
                <w:rFonts w:eastAsia="Calibri" w:cstheme="minorHAnsi"/>
                <w:lang w:val="en-CA"/>
              </w:rPr>
              <w:fldChar w:fldCharType="separate"/>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lang w:val="en-CA"/>
              </w:rPr>
              <w:fldChar w:fldCharType="end"/>
            </w:r>
          </w:p>
        </w:tc>
      </w:tr>
    </w:tbl>
    <w:p w14:paraId="3B2FB472" w14:textId="77777777" w:rsidR="003837FA" w:rsidRDefault="003837FA" w:rsidP="003837FA"/>
    <w:p w14:paraId="302A5E45" w14:textId="77777777" w:rsidR="003837FA" w:rsidRDefault="003837FA" w:rsidP="003837FA">
      <w:pPr>
        <w:pStyle w:val="ListParagraph"/>
        <w:numPr>
          <w:ilvl w:val="0"/>
          <w:numId w:val="47"/>
        </w:numPr>
      </w:pPr>
      <w:r>
        <w:t>R</w:t>
      </w:r>
      <w:r w:rsidRPr="00854F0E">
        <w:t>ationale for the proposed project</w:t>
      </w:r>
      <w:r>
        <w:t xml:space="preserve"> - e</w:t>
      </w:r>
      <w:r w:rsidRPr="00854F0E">
        <w:t>xplain how your approach, partnerships and activities will contribute to meeting the objectives and outcomes of the program and offers innovative solutions to complex community issues</w:t>
      </w:r>
      <w:r>
        <w:t xml:space="preserve"> (1,750 characters):</w:t>
      </w:r>
    </w:p>
    <w:tbl>
      <w:tblPr>
        <w:tblStyle w:val="TableGrid"/>
        <w:tblW w:w="0" w:type="auto"/>
        <w:tblInd w:w="715" w:type="dxa"/>
        <w:tblLook w:val="04A0" w:firstRow="1" w:lastRow="0" w:firstColumn="1" w:lastColumn="0" w:noHBand="0" w:noVBand="1"/>
      </w:tblPr>
      <w:tblGrid>
        <w:gridCol w:w="9355"/>
      </w:tblGrid>
      <w:tr w:rsidR="003837FA" w14:paraId="1B74B5D7" w14:textId="77777777" w:rsidTr="00B577D9">
        <w:tc>
          <w:tcPr>
            <w:tcW w:w="9355" w:type="dxa"/>
          </w:tcPr>
          <w:p w14:paraId="646F4346" w14:textId="77777777" w:rsidR="003837FA" w:rsidRDefault="003837FA" w:rsidP="00B577D9">
            <w:r>
              <w:rPr>
                <w:rFonts w:eastAsia="Calibri" w:cstheme="minorHAnsi"/>
                <w:lang w:val="en-CA"/>
              </w:rPr>
              <w:fldChar w:fldCharType="begin">
                <w:ffData>
                  <w:name w:val=""/>
                  <w:enabled/>
                  <w:calcOnExit w:val="0"/>
                  <w:textInput>
                    <w:maxLength w:val="1750"/>
                  </w:textInput>
                </w:ffData>
              </w:fldChar>
            </w:r>
            <w:r>
              <w:rPr>
                <w:rFonts w:eastAsia="Calibri" w:cstheme="minorHAnsi"/>
                <w:lang w:val="en-CA"/>
              </w:rPr>
              <w:instrText xml:space="preserve"> FORMTEXT </w:instrText>
            </w:r>
            <w:r>
              <w:rPr>
                <w:rFonts w:eastAsia="Calibri" w:cstheme="minorHAnsi"/>
                <w:lang w:val="en-CA"/>
              </w:rPr>
            </w:r>
            <w:r>
              <w:rPr>
                <w:rFonts w:eastAsia="Calibri" w:cstheme="minorHAnsi"/>
                <w:lang w:val="en-CA"/>
              </w:rPr>
              <w:fldChar w:fldCharType="separate"/>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lang w:val="en-CA"/>
              </w:rPr>
              <w:fldChar w:fldCharType="end"/>
            </w:r>
          </w:p>
        </w:tc>
      </w:tr>
    </w:tbl>
    <w:p w14:paraId="6770B1AD" w14:textId="77777777" w:rsidR="003837FA" w:rsidRDefault="003837FA" w:rsidP="003837FA"/>
    <w:p w14:paraId="695D1901" w14:textId="77777777" w:rsidR="003837FA" w:rsidRDefault="003837FA" w:rsidP="003837FA">
      <w:pPr>
        <w:pStyle w:val="ListParagraph"/>
        <w:numPr>
          <w:ilvl w:val="0"/>
          <w:numId w:val="47"/>
        </w:numPr>
      </w:pPr>
      <w:r>
        <w:t>Briefly outline</w:t>
      </w:r>
      <w:r w:rsidRPr="002E3035">
        <w:t xml:space="preserve"> your strategy for outgoing Canadian interns as well as for incoming international students</w:t>
      </w:r>
      <w:r>
        <w:t xml:space="preserve">: </w:t>
      </w:r>
      <w:r w:rsidRPr="002E3035">
        <w:t>recruitment, selection, pre-departure preparation, and ongoing support strategies for the selected recipients. Please outline how you will seek to achieve a gender balance and encourage diversity and inclusion</w:t>
      </w:r>
      <w:r>
        <w:t xml:space="preserve"> (1,750 characters):</w:t>
      </w:r>
    </w:p>
    <w:tbl>
      <w:tblPr>
        <w:tblStyle w:val="TableGrid"/>
        <w:tblW w:w="0" w:type="auto"/>
        <w:tblInd w:w="715" w:type="dxa"/>
        <w:tblLook w:val="04A0" w:firstRow="1" w:lastRow="0" w:firstColumn="1" w:lastColumn="0" w:noHBand="0" w:noVBand="1"/>
      </w:tblPr>
      <w:tblGrid>
        <w:gridCol w:w="9355"/>
      </w:tblGrid>
      <w:tr w:rsidR="003837FA" w14:paraId="7D49504C" w14:textId="77777777" w:rsidTr="00B577D9">
        <w:tc>
          <w:tcPr>
            <w:tcW w:w="9355" w:type="dxa"/>
          </w:tcPr>
          <w:p w14:paraId="33952F6E" w14:textId="77777777" w:rsidR="003837FA" w:rsidRDefault="003837FA" w:rsidP="00B577D9">
            <w:r>
              <w:rPr>
                <w:rFonts w:eastAsia="Calibri" w:cstheme="minorHAnsi"/>
                <w:lang w:val="en-CA"/>
              </w:rPr>
              <w:fldChar w:fldCharType="begin">
                <w:ffData>
                  <w:name w:val=""/>
                  <w:enabled/>
                  <w:calcOnExit w:val="0"/>
                  <w:textInput>
                    <w:maxLength w:val="1750"/>
                  </w:textInput>
                </w:ffData>
              </w:fldChar>
            </w:r>
            <w:r>
              <w:rPr>
                <w:rFonts w:eastAsia="Calibri" w:cstheme="minorHAnsi"/>
                <w:lang w:val="en-CA"/>
              </w:rPr>
              <w:instrText xml:space="preserve"> FORMTEXT </w:instrText>
            </w:r>
            <w:r>
              <w:rPr>
                <w:rFonts w:eastAsia="Calibri" w:cstheme="minorHAnsi"/>
                <w:lang w:val="en-CA"/>
              </w:rPr>
            </w:r>
            <w:r>
              <w:rPr>
                <w:rFonts w:eastAsia="Calibri" w:cstheme="minorHAnsi"/>
                <w:lang w:val="en-CA"/>
              </w:rPr>
              <w:fldChar w:fldCharType="separate"/>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lang w:val="en-CA"/>
              </w:rPr>
              <w:fldChar w:fldCharType="end"/>
            </w:r>
          </w:p>
        </w:tc>
      </w:tr>
    </w:tbl>
    <w:p w14:paraId="009A5C70" w14:textId="77777777" w:rsidR="003837FA" w:rsidRDefault="003837FA" w:rsidP="003837FA"/>
    <w:p w14:paraId="3CD8ECA9" w14:textId="77777777" w:rsidR="003837FA" w:rsidRDefault="003837FA" w:rsidP="003837FA">
      <w:pPr>
        <w:pStyle w:val="ListParagraph"/>
        <w:numPr>
          <w:ilvl w:val="0"/>
          <w:numId w:val="47"/>
        </w:numPr>
      </w:pPr>
      <w:r>
        <w:t>Budget:</w:t>
      </w:r>
    </w:p>
    <w:p w14:paraId="68FBDD2B" w14:textId="77777777" w:rsidR="003837FA" w:rsidRDefault="003837FA" w:rsidP="003837FA">
      <w:pPr>
        <w:pStyle w:val="ListParagraph"/>
        <w:numPr>
          <w:ilvl w:val="1"/>
          <w:numId w:val="47"/>
        </w:numPr>
      </w:pPr>
      <w:r>
        <w:t>Funding request from QES: $</w:t>
      </w:r>
      <w:r>
        <w:rPr>
          <w:rFonts w:eastAsia="Calibri" w:cstheme="minorHAnsi"/>
          <w:lang w:val="en-CA"/>
        </w:rPr>
        <w:fldChar w:fldCharType="begin">
          <w:ffData>
            <w:name w:val=""/>
            <w:enabled/>
            <w:calcOnExit w:val="0"/>
            <w:textInput>
              <w:type w:val="number"/>
              <w:maxLength w:val="12"/>
              <w:format w:val="#,##0"/>
            </w:textInput>
          </w:ffData>
        </w:fldChar>
      </w:r>
      <w:r>
        <w:rPr>
          <w:rFonts w:eastAsia="Calibri" w:cstheme="minorHAnsi"/>
          <w:lang w:val="en-CA"/>
        </w:rPr>
        <w:instrText xml:space="preserve"> FORMTEXT </w:instrText>
      </w:r>
      <w:r>
        <w:rPr>
          <w:rFonts w:eastAsia="Calibri" w:cstheme="minorHAnsi"/>
          <w:lang w:val="en-CA"/>
        </w:rPr>
      </w:r>
      <w:r>
        <w:rPr>
          <w:rFonts w:eastAsia="Calibri" w:cstheme="minorHAnsi"/>
          <w:lang w:val="en-CA"/>
        </w:rPr>
        <w:fldChar w:fldCharType="separate"/>
      </w:r>
      <w:r>
        <w:rPr>
          <w:rFonts w:eastAsia="Calibri" w:cstheme="minorHAnsi"/>
          <w:lang w:val="en-CA"/>
        </w:rPr>
        <w:t> </w:t>
      </w:r>
      <w:r>
        <w:rPr>
          <w:rFonts w:eastAsia="Calibri" w:cstheme="minorHAnsi"/>
          <w:lang w:val="en-CA"/>
        </w:rPr>
        <w:t> </w:t>
      </w:r>
      <w:r>
        <w:rPr>
          <w:rFonts w:eastAsia="Calibri" w:cstheme="minorHAnsi"/>
          <w:lang w:val="en-CA"/>
        </w:rPr>
        <w:t> </w:t>
      </w:r>
      <w:r>
        <w:rPr>
          <w:rFonts w:eastAsia="Calibri" w:cstheme="minorHAnsi"/>
          <w:lang w:val="en-CA"/>
        </w:rPr>
        <w:t> </w:t>
      </w:r>
      <w:r>
        <w:rPr>
          <w:rFonts w:eastAsia="Calibri" w:cstheme="minorHAnsi"/>
          <w:lang w:val="en-CA"/>
        </w:rPr>
        <w:t> </w:t>
      </w:r>
      <w:r>
        <w:rPr>
          <w:rFonts w:eastAsia="Calibri" w:cstheme="minorHAnsi"/>
          <w:lang w:val="en-CA"/>
        </w:rPr>
        <w:fldChar w:fldCharType="end"/>
      </w:r>
    </w:p>
    <w:p w14:paraId="2160B4C2" w14:textId="77777777" w:rsidR="003837FA" w:rsidRDefault="003837FA" w:rsidP="003837FA">
      <w:pPr>
        <w:pStyle w:val="ListParagraph"/>
        <w:numPr>
          <w:ilvl w:val="1"/>
          <w:numId w:val="47"/>
        </w:numPr>
      </w:pPr>
      <w:r>
        <w:t xml:space="preserve">Funding, in-kind and leveraged contribution(s) provided by the university, the partner institution/organization: </w:t>
      </w:r>
    </w:p>
    <w:p w14:paraId="16032CCD" w14:textId="77777777" w:rsidR="003837FA" w:rsidRPr="00D97E2E" w:rsidRDefault="003837FA" w:rsidP="003837FA">
      <w:pPr>
        <w:pStyle w:val="ListParagraph"/>
        <w:numPr>
          <w:ilvl w:val="2"/>
          <w:numId w:val="47"/>
        </w:numPr>
      </w:pPr>
      <w:r>
        <w:t>Estimated value: $</w:t>
      </w:r>
      <w:r>
        <w:rPr>
          <w:rFonts w:eastAsia="Calibri" w:cstheme="minorHAnsi"/>
          <w:lang w:val="en-CA"/>
        </w:rPr>
        <w:fldChar w:fldCharType="begin">
          <w:ffData>
            <w:name w:val=""/>
            <w:enabled/>
            <w:calcOnExit w:val="0"/>
            <w:textInput>
              <w:type w:val="number"/>
              <w:maxLength w:val="12"/>
              <w:format w:val="#,##0"/>
            </w:textInput>
          </w:ffData>
        </w:fldChar>
      </w:r>
      <w:r>
        <w:rPr>
          <w:rFonts w:eastAsia="Calibri" w:cstheme="minorHAnsi"/>
          <w:lang w:val="en-CA"/>
        </w:rPr>
        <w:instrText xml:space="preserve"> FORMTEXT </w:instrText>
      </w:r>
      <w:r>
        <w:rPr>
          <w:rFonts w:eastAsia="Calibri" w:cstheme="minorHAnsi"/>
          <w:lang w:val="en-CA"/>
        </w:rPr>
      </w:r>
      <w:r>
        <w:rPr>
          <w:rFonts w:eastAsia="Calibri" w:cstheme="minorHAnsi"/>
          <w:lang w:val="en-CA"/>
        </w:rPr>
        <w:fldChar w:fldCharType="separate"/>
      </w:r>
      <w:r>
        <w:rPr>
          <w:rFonts w:eastAsia="Calibri" w:cstheme="minorHAnsi"/>
          <w:lang w:val="en-CA"/>
        </w:rPr>
        <w:t> </w:t>
      </w:r>
      <w:r>
        <w:rPr>
          <w:rFonts w:eastAsia="Calibri" w:cstheme="minorHAnsi"/>
          <w:lang w:val="en-CA"/>
        </w:rPr>
        <w:t> </w:t>
      </w:r>
      <w:r>
        <w:rPr>
          <w:rFonts w:eastAsia="Calibri" w:cstheme="minorHAnsi"/>
          <w:lang w:val="en-CA"/>
        </w:rPr>
        <w:t> </w:t>
      </w:r>
      <w:r>
        <w:rPr>
          <w:rFonts w:eastAsia="Calibri" w:cstheme="minorHAnsi"/>
          <w:lang w:val="en-CA"/>
        </w:rPr>
        <w:t> </w:t>
      </w:r>
      <w:r>
        <w:rPr>
          <w:rFonts w:eastAsia="Calibri" w:cstheme="minorHAnsi"/>
          <w:lang w:val="en-CA"/>
        </w:rPr>
        <w:t> </w:t>
      </w:r>
      <w:r>
        <w:rPr>
          <w:rFonts w:eastAsia="Calibri" w:cstheme="minorHAnsi"/>
          <w:lang w:val="en-CA"/>
        </w:rPr>
        <w:fldChar w:fldCharType="end"/>
      </w:r>
    </w:p>
    <w:p w14:paraId="12DA8267" w14:textId="77777777" w:rsidR="003837FA" w:rsidRPr="0017080C" w:rsidRDefault="003837FA" w:rsidP="003837FA">
      <w:pPr>
        <w:pStyle w:val="ListParagraph"/>
        <w:numPr>
          <w:ilvl w:val="2"/>
          <w:numId w:val="47"/>
        </w:numPr>
      </w:pPr>
      <w:r>
        <w:t xml:space="preserve">Description of contributions (250 characters): </w:t>
      </w:r>
      <w:r w:rsidRPr="00FF0185">
        <w:rPr>
          <w:rFonts w:eastAsia="Calibri" w:cstheme="minorHAnsi"/>
          <w:lang w:val="en-CA"/>
        </w:rPr>
        <w:fldChar w:fldCharType="begin">
          <w:ffData>
            <w:name w:val=""/>
            <w:enabled/>
            <w:calcOnExit w:val="0"/>
            <w:textInput>
              <w:maxLength w:val="250"/>
            </w:textInput>
          </w:ffData>
        </w:fldChar>
      </w:r>
      <w:r w:rsidRPr="00FF0185">
        <w:rPr>
          <w:rFonts w:eastAsia="Calibri" w:cstheme="minorHAnsi"/>
          <w:lang w:val="en-CA"/>
        </w:rPr>
        <w:instrText xml:space="preserve"> FORMTEXT </w:instrText>
      </w:r>
      <w:r w:rsidRPr="00FF0185">
        <w:rPr>
          <w:rFonts w:eastAsia="Calibri" w:cstheme="minorHAnsi"/>
          <w:lang w:val="en-CA"/>
        </w:rPr>
      </w:r>
      <w:r w:rsidRPr="00FF0185">
        <w:rPr>
          <w:rFonts w:eastAsia="Calibri" w:cstheme="minorHAnsi"/>
          <w:lang w:val="en-CA"/>
        </w:rPr>
        <w:fldChar w:fldCharType="separate"/>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Pr>
          <w:rFonts w:eastAsia="Calibri" w:cstheme="minorHAnsi"/>
          <w:noProof/>
          <w:lang w:val="en-CA"/>
        </w:rPr>
        <w:t> </w:t>
      </w:r>
      <w:r w:rsidRPr="00FF0185">
        <w:rPr>
          <w:rFonts w:eastAsia="Calibri" w:cstheme="minorHAnsi"/>
          <w:lang w:val="en-CA"/>
        </w:rPr>
        <w:fldChar w:fldCharType="end"/>
      </w:r>
    </w:p>
    <w:p w14:paraId="63C9594C" w14:textId="77777777" w:rsidR="003837FA" w:rsidRDefault="003837FA" w:rsidP="003837FA"/>
    <w:p w14:paraId="03741A66" w14:textId="77777777" w:rsidR="007D09AF" w:rsidRPr="00C72113" w:rsidRDefault="007D09AF" w:rsidP="00C72113"/>
    <w:sectPr w:rsidR="007D09AF" w:rsidRPr="00C72113" w:rsidSect="008D389C">
      <w:headerReference w:type="default" r:id="rId13"/>
      <w:footerReference w:type="even" r:id="rId14"/>
      <w:footerReference w:type="default" r:id="rId15"/>
      <w:headerReference w:type="first" r:id="rId16"/>
      <w:pgSz w:w="12240" w:h="15840"/>
      <w:pgMar w:top="720" w:right="720" w:bottom="720" w:left="720" w:header="35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6E83" w14:textId="77777777" w:rsidR="008D6389" w:rsidRDefault="008D6389">
      <w:r>
        <w:separator/>
      </w:r>
    </w:p>
  </w:endnote>
  <w:endnote w:type="continuationSeparator" w:id="0">
    <w:p w14:paraId="3908BF0C" w14:textId="77777777" w:rsidR="008D6389" w:rsidRDefault="008D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5288" w14:textId="77777777" w:rsidR="008D0A04" w:rsidRDefault="008D0A04" w:rsidP="00B40EE3">
    <w:pPr>
      <w:pStyle w:val="Footer"/>
      <w:tabs>
        <w:tab w:val="clear" w:pos="4320"/>
        <w:tab w:val="clear" w:pos="8640"/>
        <w:tab w:val="center" w:pos="5400"/>
        <w:tab w:val="right" w:pos="10800"/>
      </w:tabs>
    </w:pPr>
    <w:r w:rsidRPr="00B40EE3">
      <w:rPr>
        <w:rFonts w:ascii="Cambria" w:eastAsia="MS Mincho" w:hAnsi="Cambria"/>
        <w:color w:val="2E74B5"/>
        <w:sz w:val="22"/>
      </w:rPr>
      <w:t>[Type text]</w:t>
    </w:r>
    <w:r w:rsidR="00B40EE3" w:rsidRPr="000112F0">
      <w:rPr>
        <w:rFonts w:ascii="Cambria" w:eastAsia="MS Mincho" w:hAnsi="Cambria"/>
        <w:color w:val="2E74B5"/>
        <w:sz w:val="22"/>
      </w:rPr>
      <w:tab/>
    </w:r>
    <w:r w:rsidRPr="00B40EE3">
      <w:rPr>
        <w:rFonts w:ascii="Cambria" w:eastAsia="MS Mincho" w:hAnsi="Cambria"/>
        <w:color w:val="2E74B5"/>
        <w:sz w:val="22"/>
      </w:rPr>
      <w:t>[Type text]</w:t>
    </w:r>
    <w:r w:rsidR="00B40EE3" w:rsidRPr="000112F0">
      <w:rPr>
        <w:rFonts w:ascii="Cambria" w:eastAsia="MS Mincho" w:hAnsi="Cambria"/>
        <w:color w:val="2E74B5"/>
        <w:sz w:val="22"/>
      </w:rPr>
      <w:tab/>
    </w:r>
    <w:r w:rsidRPr="00B40EE3">
      <w:rPr>
        <w:rFonts w:ascii="Cambria" w:eastAsia="MS Mincho" w:hAnsi="Cambria"/>
        <w:color w:val="2E74B5"/>
        <w:sz w:val="22"/>
      </w:rP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9867" w14:textId="3E7B4311" w:rsidR="008D0A04" w:rsidRPr="00BA0606" w:rsidRDefault="003837FA" w:rsidP="00532744">
    <w:pPr>
      <w:pStyle w:val="Footer"/>
      <w:tabs>
        <w:tab w:val="clear" w:pos="4320"/>
        <w:tab w:val="clear" w:pos="8640"/>
        <w:tab w:val="left" w:pos="2548"/>
      </w:tabs>
      <w:rPr>
        <w:rFonts w:ascii="Arial" w:hAnsi="Arial" w:cs="Arial"/>
      </w:rPr>
    </w:pPr>
    <w:r>
      <w:rPr>
        <w:rFonts w:ascii="Arial" w:hAnsi="Arial" w:cs="Arial"/>
      </w:rPr>
      <w:t>2019 QES Letter of Intent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AC43" w14:textId="77777777" w:rsidR="008D6389" w:rsidRDefault="008D6389">
      <w:r>
        <w:separator/>
      </w:r>
    </w:p>
  </w:footnote>
  <w:footnote w:type="continuationSeparator" w:id="0">
    <w:p w14:paraId="214E3F4F" w14:textId="77777777" w:rsidR="008D6389" w:rsidRDefault="008D6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B04F" w14:textId="77777777" w:rsidR="008D0A04" w:rsidRDefault="005747A3" w:rsidP="00A372FB">
    <w:pPr>
      <w:tabs>
        <w:tab w:val="left" w:pos="2589"/>
      </w:tabs>
      <w:ind w:left="-284"/>
    </w:pPr>
    <w:r>
      <w:rPr>
        <w:noProof/>
      </w:rPr>
      <w:drawing>
        <wp:anchor distT="0" distB="0" distL="114300" distR="114300" simplePos="0" relativeHeight="251657216" behindDoc="1" locked="0" layoutInCell="1" allowOverlap="1" wp14:anchorId="4C698844" wp14:editId="079D70BF">
          <wp:simplePos x="0" y="0"/>
          <wp:positionH relativeFrom="page">
            <wp:posOffset>288290</wp:posOffset>
          </wp:positionH>
          <wp:positionV relativeFrom="page">
            <wp:posOffset>226695</wp:posOffset>
          </wp:positionV>
          <wp:extent cx="1587500" cy="207645"/>
          <wp:effectExtent l="0" t="0" r="0" b="190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2FB">
      <w:tab/>
    </w:r>
  </w:p>
  <w:p w14:paraId="6C7EAE06" w14:textId="77777777" w:rsidR="00A372FB" w:rsidRDefault="00A372FB" w:rsidP="00A372FB">
    <w:pPr>
      <w:tabs>
        <w:tab w:val="left" w:pos="2589"/>
      </w:tabs>
      <w:ind w:left="-284"/>
    </w:pPr>
  </w:p>
  <w:p w14:paraId="52E70886" w14:textId="77777777" w:rsidR="00A372FB" w:rsidRPr="00B40EE3" w:rsidRDefault="00A372FB" w:rsidP="00A372FB">
    <w:pPr>
      <w:tabs>
        <w:tab w:val="left" w:pos="2589"/>
      </w:tabs>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5475" w14:textId="77777777" w:rsidR="008D0A04" w:rsidRDefault="005747A3" w:rsidP="008D0A04">
    <w:pPr>
      <w:ind w:left="-284"/>
    </w:pPr>
    <w:r>
      <w:rPr>
        <w:noProof/>
      </w:rPr>
      <w:drawing>
        <wp:anchor distT="0" distB="0" distL="114300" distR="114300" simplePos="0" relativeHeight="251658240" behindDoc="1" locked="0" layoutInCell="1" allowOverlap="1" wp14:anchorId="3DFB1346" wp14:editId="641F2DA2">
          <wp:simplePos x="0" y="0"/>
          <wp:positionH relativeFrom="page">
            <wp:posOffset>169545</wp:posOffset>
          </wp:positionH>
          <wp:positionV relativeFrom="page">
            <wp:posOffset>107950</wp:posOffset>
          </wp:positionV>
          <wp:extent cx="7131685" cy="377825"/>
          <wp:effectExtent l="0" t="0" r="0" b="317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685" cy="37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3DEA"/>
    <w:multiLevelType w:val="hybridMultilevel"/>
    <w:tmpl w:val="09A8B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1D35B9"/>
    <w:multiLevelType w:val="hybridMultilevel"/>
    <w:tmpl w:val="7B9EF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AB42DE"/>
    <w:multiLevelType w:val="hybridMultilevel"/>
    <w:tmpl w:val="EA22DA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12CD4"/>
    <w:multiLevelType w:val="hybridMultilevel"/>
    <w:tmpl w:val="FFD66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AA6F02"/>
    <w:multiLevelType w:val="hybridMultilevel"/>
    <w:tmpl w:val="41804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8F5894"/>
    <w:multiLevelType w:val="hybridMultilevel"/>
    <w:tmpl w:val="C0224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8B4120"/>
    <w:multiLevelType w:val="hybridMultilevel"/>
    <w:tmpl w:val="475E5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2D0852"/>
    <w:multiLevelType w:val="hybridMultilevel"/>
    <w:tmpl w:val="10747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149A5"/>
    <w:multiLevelType w:val="hybridMultilevel"/>
    <w:tmpl w:val="E8AE0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75E05"/>
    <w:multiLevelType w:val="hybridMultilevel"/>
    <w:tmpl w:val="A580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993C2B"/>
    <w:multiLevelType w:val="hybridMultilevel"/>
    <w:tmpl w:val="1FC0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4B738E"/>
    <w:multiLevelType w:val="hybridMultilevel"/>
    <w:tmpl w:val="A408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C49DF"/>
    <w:multiLevelType w:val="hybridMultilevel"/>
    <w:tmpl w:val="560095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33AEC"/>
    <w:multiLevelType w:val="hybridMultilevel"/>
    <w:tmpl w:val="81806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7E3698"/>
    <w:multiLevelType w:val="hybridMultilevel"/>
    <w:tmpl w:val="305CB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1258AB"/>
    <w:multiLevelType w:val="hybridMultilevel"/>
    <w:tmpl w:val="6AF6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B97FD2"/>
    <w:multiLevelType w:val="hybridMultilevel"/>
    <w:tmpl w:val="F6AA8D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CA95B3B"/>
    <w:multiLevelType w:val="hybridMultilevel"/>
    <w:tmpl w:val="542A4E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D27D68"/>
    <w:multiLevelType w:val="hybridMultilevel"/>
    <w:tmpl w:val="D9809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A45FAA"/>
    <w:multiLevelType w:val="hybridMultilevel"/>
    <w:tmpl w:val="9104B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80976"/>
    <w:multiLevelType w:val="hybridMultilevel"/>
    <w:tmpl w:val="5CEAE4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45"/>
  </w:num>
  <w:num w:numId="4">
    <w:abstractNumId w:val="22"/>
  </w:num>
  <w:num w:numId="5">
    <w:abstractNumId w:val="13"/>
  </w:num>
  <w:num w:numId="6">
    <w:abstractNumId w:val="41"/>
  </w:num>
  <w:num w:numId="7">
    <w:abstractNumId w:val="4"/>
  </w:num>
  <w:num w:numId="8">
    <w:abstractNumId w:val="12"/>
  </w:num>
  <w:num w:numId="9">
    <w:abstractNumId w:val="34"/>
  </w:num>
  <w:num w:numId="10">
    <w:abstractNumId w:val="35"/>
  </w:num>
  <w:num w:numId="11">
    <w:abstractNumId w:val="46"/>
  </w:num>
  <w:num w:numId="12">
    <w:abstractNumId w:val="31"/>
  </w:num>
  <w:num w:numId="13">
    <w:abstractNumId w:val="24"/>
  </w:num>
  <w:num w:numId="14">
    <w:abstractNumId w:val="18"/>
  </w:num>
  <w:num w:numId="15">
    <w:abstractNumId w:val="27"/>
  </w:num>
  <w:num w:numId="16">
    <w:abstractNumId w:val="17"/>
  </w:num>
  <w:num w:numId="17">
    <w:abstractNumId w:val="15"/>
  </w:num>
  <w:num w:numId="18">
    <w:abstractNumId w:val="30"/>
  </w:num>
  <w:num w:numId="19">
    <w:abstractNumId w:val="25"/>
  </w:num>
  <w:num w:numId="20">
    <w:abstractNumId w:val="16"/>
  </w:num>
  <w:num w:numId="21">
    <w:abstractNumId w:val="0"/>
  </w:num>
  <w:num w:numId="22">
    <w:abstractNumId w:val="29"/>
  </w:num>
  <w:num w:numId="23">
    <w:abstractNumId w:val="9"/>
  </w:num>
  <w:num w:numId="24">
    <w:abstractNumId w:val="10"/>
  </w:num>
  <w:num w:numId="25">
    <w:abstractNumId w:val="23"/>
  </w:num>
  <w:num w:numId="26">
    <w:abstractNumId w:val="1"/>
  </w:num>
  <w:num w:numId="27">
    <w:abstractNumId w:val="40"/>
  </w:num>
  <w:num w:numId="28">
    <w:abstractNumId w:val="14"/>
  </w:num>
  <w:num w:numId="29">
    <w:abstractNumId w:val="38"/>
  </w:num>
  <w:num w:numId="30">
    <w:abstractNumId w:val="28"/>
  </w:num>
  <w:num w:numId="31">
    <w:abstractNumId w:val="5"/>
  </w:num>
  <w:num w:numId="32">
    <w:abstractNumId w:val="42"/>
  </w:num>
  <w:num w:numId="33">
    <w:abstractNumId w:val="19"/>
  </w:num>
  <w:num w:numId="34">
    <w:abstractNumId w:val="21"/>
  </w:num>
  <w:num w:numId="35">
    <w:abstractNumId w:val="8"/>
  </w:num>
  <w:num w:numId="36">
    <w:abstractNumId w:val="33"/>
  </w:num>
  <w:num w:numId="37">
    <w:abstractNumId w:val="3"/>
  </w:num>
  <w:num w:numId="38">
    <w:abstractNumId w:val="7"/>
  </w:num>
  <w:num w:numId="39">
    <w:abstractNumId w:val="39"/>
  </w:num>
  <w:num w:numId="40">
    <w:abstractNumId w:val="36"/>
  </w:num>
  <w:num w:numId="41">
    <w:abstractNumId w:val="6"/>
  </w:num>
  <w:num w:numId="42">
    <w:abstractNumId w:val="44"/>
  </w:num>
  <w:num w:numId="43">
    <w:abstractNumId w:val="37"/>
  </w:num>
  <w:num w:numId="44">
    <w:abstractNumId w:val="2"/>
  </w:num>
  <w:num w:numId="45">
    <w:abstractNumId w:val="32"/>
  </w:num>
  <w:num w:numId="46">
    <w:abstractNumId w:val="4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ia0TyKl+fi5FN6C//HOEr/vGECnV6kCWCuZG3gsz6gjLWftL995WAbqJRqo+FDx8xOo5iSabdyNCUyz3autaXw==" w:salt="sESHmRZ5okfe/lnhhrn3XA=="/>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6A"/>
    <w:rsid w:val="000039EA"/>
    <w:rsid w:val="000112F0"/>
    <w:rsid w:val="00034836"/>
    <w:rsid w:val="00042265"/>
    <w:rsid w:val="0007007B"/>
    <w:rsid w:val="00072586"/>
    <w:rsid w:val="000920EF"/>
    <w:rsid w:val="000B6706"/>
    <w:rsid w:val="000D6CC2"/>
    <w:rsid w:val="00110247"/>
    <w:rsid w:val="00116DCC"/>
    <w:rsid w:val="001214A7"/>
    <w:rsid w:val="00124ED8"/>
    <w:rsid w:val="001355DD"/>
    <w:rsid w:val="00140B32"/>
    <w:rsid w:val="00141C7C"/>
    <w:rsid w:val="00142B0B"/>
    <w:rsid w:val="00152502"/>
    <w:rsid w:val="0016009C"/>
    <w:rsid w:val="00181AEC"/>
    <w:rsid w:val="00186F5E"/>
    <w:rsid w:val="001911AA"/>
    <w:rsid w:val="001A76C2"/>
    <w:rsid w:val="00211C15"/>
    <w:rsid w:val="00211FB4"/>
    <w:rsid w:val="00216D10"/>
    <w:rsid w:val="00224469"/>
    <w:rsid w:val="0022583B"/>
    <w:rsid w:val="0023350A"/>
    <w:rsid w:val="00260CA1"/>
    <w:rsid w:val="00264CCB"/>
    <w:rsid w:val="0028479D"/>
    <w:rsid w:val="002970B7"/>
    <w:rsid w:val="002B2590"/>
    <w:rsid w:val="002B2C8B"/>
    <w:rsid w:val="002E6580"/>
    <w:rsid w:val="002F4480"/>
    <w:rsid w:val="003273B5"/>
    <w:rsid w:val="0033056D"/>
    <w:rsid w:val="00335D3F"/>
    <w:rsid w:val="00337A0B"/>
    <w:rsid w:val="00342A8B"/>
    <w:rsid w:val="003837FA"/>
    <w:rsid w:val="0039677B"/>
    <w:rsid w:val="003A1B64"/>
    <w:rsid w:val="0041739E"/>
    <w:rsid w:val="0042427E"/>
    <w:rsid w:val="004B117D"/>
    <w:rsid w:val="004B15A0"/>
    <w:rsid w:val="004C6E78"/>
    <w:rsid w:val="004D5956"/>
    <w:rsid w:val="004D76A6"/>
    <w:rsid w:val="004E54CB"/>
    <w:rsid w:val="0050151B"/>
    <w:rsid w:val="00502D04"/>
    <w:rsid w:val="00532744"/>
    <w:rsid w:val="005707E6"/>
    <w:rsid w:val="00573C8B"/>
    <w:rsid w:val="005747A3"/>
    <w:rsid w:val="00587F8E"/>
    <w:rsid w:val="005A27C3"/>
    <w:rsid w:val="005F26F1"/>
    <w:rsid w:val="005F4A2B"/>
    <w:rsid w:val="005F5669"/>
    <w:rsid w:val="006570DF"/>
    <w:rsid w:val="0069047B"/>
    <w:rsid w:val="00690510"/>
    <w:rsid w:val="006A0597"/>
    <w:rsid w:val="006A6168"/>
    <w:rsid w:val="006C54DE"/>
    <w:rsid w:val="006F1755"/>
    <w:rsid w:val="00713594"/>
    <w:rsid w:val="007238F9"/>
    <w:rsid w:val="007476F4"/>
    <w:rsid w:val="007661EC"/>
    <w:rsid w:val="007708EF"/>
    <w:rsid w:val="00770E0D"/>
    <w:rsid w:val="007A1ADC"/>
    <w:rsid w:val="007C1DA5"/>
    <w:rsid w:val="007D09AF"/>
    <w:rsid w:val="0080722E"/>
    <w:rsid w:val="008177B7"/>
    <w:rsid w:val="00830AB1"/>
    <w:rsid w:val="008646FB"/>
    <w:rsid w:val="008661E7"/>
    <w:rsid w:val="008739F7"/>
    <w:rsid w:val="008D0A04"/>
    <w:rsid w:val="008D389C"/>
    <w:rsid w:val="008D6389"/>
    <w:rsid w:val="008E76E6"/>
    <w:rsid w:val="008F6AF7"/>
    <w:rsid w:val="00974BD9"/>
    <w:rsid w:val="009B1EB3"/>
    <w:rsid w:val="009B663C"/>
    <w:rsid w:val="009D7FA5"/>
    <w:rsid w:val="009E1782"/>
    <w:rsid w:val="009E4643"/>
    <w:rsid w:val="00A372FB"/>
    <w:rsid w:val="00A445F5"/>
    <w:rsid w:val="00A76F8D"/>
    <w:rsid w:val="00AE0C64"/>
    <w:rsid w:val="00AF7214"/>
    <w:rsid w:val="00B22D97"/>
    <w:rsid w:val="00B40EE3"/>
    <w:rsid w:val="00B41A04"/>
    <w:rsid w:val="00B6466A"/>
    <w:rsid w:val="00B77F78"/>
    <w:rsid w:val="00BA0606"/>
    <w:rsid w:val="00BA7186"/>
    <w:rsid w:val="00BC2927"/>
    <w:rsid w:val="00BE5616"/>
    <w:rsid w:val="00C04D4A"/>
    <w:rsid w:val="00C05A98"/>
    <w:rsid w:val="00C06942"/>
    <w:rsid w:val="00C21531"/>
    <w:rsid w:val="00C217BC"/>
    <w:rsid w:val="00C2245A"/>
    <w:rsid w:val="00C239F8"/>
    <w:rsid w:val="00C419B2"/>
    <w:rsid w:val="00C72113"/>
    <w:rsid w:val="00C80D6C"/>
    <w:rsid w:val="00C9085C"/>
    <w:rsid w:val="00CB46BF"/>
    <w:rsid w:val="00CC1497"/>
    <w:rsid w:val="00CD2675"/>
    <w:rsid w:val="00CD7666"/>
    <w:rsid w:val="00CE13C4"/>
    <w:rsid w:val="00CF4FBB"/>
    <w:rsid w:val="00D16842"/>
    <w:rsid w:val="00D304DD"/>
    <w:rsid w:val="00D37CA1"/>
    <w:rsid w:val="00D53687"/>
    <w:rsid w:val="00D84F6A"/>
    <w:rsid w:val="00D93406"/>
    <w:rsid w:val="00D95332"/>
    <w:rsid w:val="00DB1DC2"/>
    <w:rsid w:val="00DF3E2C"/>
    <w:rsid w:val="00DF7DB7"/>
    <w:rsid w:val="00E04846"/>
    <w:rsid w:val="00E079E3"/>
    <w:rsid w:val="00E20E2E"/>
    <w:rsid w:val="00E869BC"/>
    <w:rsid w:val="00EB26AB"/>
    <w:rsid w:val="00EC1B64"/>
    <w:rsid w:val="00EC1EC4"/>
    <w:rsid w:val="00EE0BD6"/>
    <w:rsid w:val="00F0649B"/>
    <w:rsid w:val="00F1161F"/>
    <w:rsid w:val="00F456F9"/>
    <w:rsid w:val="00F707F9"/>
    <w:rsid w:val="00F814B6"/>
    <w:rsid w:val="00F93428"/>
    <w:rsid w:val="00FB2B76"/>
    <w:rsid w:val="00FE5168"/>
    <w:rsid w:val="00FE5240"/>
    <w:rsid w:val="00FF4CA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C08E53"/>
  <w15:docId w15:val="{BAE0DBB9-22E8-41BE-999C-39B3ABE3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7FA"/>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3273B5"/>
    <w:pPr>
      <w:spacing w:before="120" w:after="120"/>
      <w:outlineLvl w:val="0"/>
    </w:pPr>
    <w:rPr>
      <w:rFonts w:ascii="Calibri" w:hAnsi="Calibri"/>
      <w:b/>
      <w:sz w:val="30"/>
    </w:rPr>
  </w:style>
  <w:style w:type="paragraph" w:styleId="Heading2">
    <w:name w:val="heading 2"/>
    <w:basedOn w:val="Heading1"/>
    <w:next w:val="Normal"/>
    <w:link w:val="Heading2Char"/>
    <w:autoRedefine/>
    <w:uiPriority w:val="9"/>
    <w:qFormat/>
    <w:rsid w:val="006C54DE"/>
    <w:pPr>
      <w:outlineLvl w:val="1"/>
    </w:pPr>
    <w:rPr>
      <w:rFonts w:ascii="Arial" w:hAnsi="Arial"/>
      <w:sz w:val="24"/>
    </w:rPr>
  </w:style>
  <w:style w:type="paragraph" w:styleId="Heading3">
    <w:name w:val="heading 3"/>
    <w:basedOn w:val="Heading2"/>
    <w:next w:val="Normal"/>
    <w:link w:val="Heading3Char"/>
    <w:autoRedefine/>
    <w:qFormat/>
    <w:rsid w:val="0041739E"/>
    <w:pPr>
      <w:outlineLvl w:val="2"/>
    </w:pPr>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6C54DE"/>
    <w:rPr>
      <w:rFonts w:ascii="Arial" w:hAnsi="Arial"/>
      <w:b/>
      <w:kern w:val="18"/>
      <w:sz w:val="24"/>
      <w:szCs w:val="24"/>
      <w:lang w:val="en-GB"/>
    </w:rPr>
  </w:style>
  <w:style w:type="character" w:customStyle="1" w:styleId="Heading3Char">
    <w:name w:val="Heading 3 Char"/>
    <w:link w:val="Heading3"/>
    <w:rsid w:val="0041739E"/>
    <w:rPr>
      <w:rFonts w:ascii="Arial" w:hAnsi="Arial" w:cs="Arial"/>
      <w:b/>
      <w:kern w:val="18"/>
      <w:lang w:val="en-GB" w:eastAsia="en-US"/>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6C54DE"/>
    <w:rPr>
      <w:b/>
    </w:rPr>
  </w:style>
  <w:style w:type="paragraph" w:customStyle="1" w:styleId="Heading2nospacing">
    <w:name w:val="Heading 2 (no spacing)"/>
    <w:basedOn w:val="Heading2"/>
    <w:next w:val="Normal"/>
    <w:qFormat/>
    <w:rsid w:val="006C54DE"/>
    <w:pPr>
      <w:spacing w:before="0" w:after="0"/>
    </w:pPr>
  </w:style>
  <w:style w:type="paragraph" w:customStyle="1" w:styleId="HEADING1CAPS">
    <w:name w:val="HEADING 1 (CAPS)"/>
    <w:basedOn w:val="Heading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leGrid">
    <w:name w:val="Table Grid"/>
    <w:basedOn w:val="TableNormal"/>
    <w:uiPriority w:val="3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uiPriority w:val="99"/>
    <w:rsid w:val="008661E7"/>
    <w:pPr>
      <w:tabs>
        <w:tab w:val="center" w:pos="4320"/>
        <w:tab w:val="right" w:pos="8640"/>
      </w:tabs>
    </w:pPr>
  </w:style>
  <w:style w:type="character" w:customStyle="1" w:styleId="HeaderChar">
    <w:name w:val="Header Char"/>
    <w:link w:val="Header"/>
    <w:uiPriority w:val="99"/>
    <w:rsid w:val="008661E7"/>
    <w:rPr>
      <w:kern w:val="18"/>
      <w:sz w:val="18"/>
      <w:lang w:val="en-GB"/>
    </w:rPr>
  </w:style>
  <w:style w:type="paragraph" w:styleId="BalloonText">
    <w:name w:val="Balloon Text"/>
    <w:basedOn w:val="Normal"/>
    <w:link w:val="BalloonTextChar"/>
    <w:uiPriority w:val="99"/>
    <w:rsid w:val="00F814B6"/>
    <w:rPr>
      <w:rFonts w:ascii="Lucida Grande" w:hAnsi="Lucida Grande" w:cs="Lucida Grande"/>
      <w:szCs w:val="18"/>
    </w:rPr>
  </w:style>
  <w:style w:type="character" w:customStyle="1" w:styleId="BalloonTextChar">
    <w:name w:val="Balloon Text Char"/>
    <w:link w:val="BalloonText"/>
    <w:uiPriority w:val="99"/>
    <w:rsid w:val="00F814B6"/>
    <w:rPr>
      <w:rFonts w:ascii="Lucida Grande" w:hAnsi="Lucida Grande" w:cs="Lucida Grande"/>
      <w:kern w:val="18"/>
      <w:sz w:val="18"/>
      <w:szCs w:val="18"/>
      <w:lang w:val="en-GB"/>
    </w:rPr>
  </w:style>
  <w:style w:type="character" w:styleId="Hyperlink">
    <w:name w:val="Hyperlink"/>
    <w:uiPriority w:val="99"/>
    <w:unhideWhenUsed/>
    <w:rsid w:val="007238F9"/>
    <w:rPr>
      <w:color w:val="0000FF"/>
      <w:u w:val="single"/>
    </w:rPr>
  </w:style>
  <w:style w:type="paragraph" w:customStyle="1" w:styleId="ColorfulList-Accent11">
    <w:name w:val="Colorful List - Accent 11"/>
    <w:basedOn w:val="Normal"/>
    <w:uiPriority w:val="34"/>
    <w:qFormat/>
    <w:rsid w:val="006C54DE"/>
    <w:pPr>
      <w:ind w:left="720"/>
      <w:contextualSpacing/>
    </w:pPr>
    <w:rPr>
      <w:rFonts w:eastAsia="Calibri"/>
      <w:lang w:val="en-CA"/>
    </w:rPr>
  </w:style>
  <w:style w:type="character" w:styleId="FollowedHyperlink">
    <w:name w:val="FollowedHyperlink"/>
    <w:uiPriority w:val="99"/>
    <w:unhideWhenUsed/>
    <w:rsid w:val="007238F9"/>
    <w:rPr>
      <w:color w:val="800080"/>
      <w:u w:val="single"/>
    </w:rPr>
  </w:style>
  <w:style w:type="character" w:styleId="CommentReference">
    <w:name w:val="annotation reference"/>
    <w:uiPriority w:val="99"/>
    <w:unhideWhenUsed/>
    <w:rsid w:val="007238F9"/>
    <w:rPr>
      <w:sz w:val="16"/>
      <w:szCs w:val="16"/>
    </w:rPr>
  </w:style>
  <w:style w:type="paragraph" w:styleId="CommentText">
    <w:name w:val="annotation text"/>
    <w:basedOn w:val="Normal"/>
    <w:link w:val="CommentTextChar"/>
    <w:uiPriority w:val="99"/>
    <w:unhideWhenUsed/>
    <w:rsid w:val="007238F9"/>
    <w:rPr>
      <w:rFonts w:ascii="Calibri" w:eastAsia="Calibri" w:hAnsi="Calibri"/>
      <w:sz w:val="20"/>
      <w:szCs w:val="20"/>
      <w:lang w:val="en-CA"/>
    </w:rPr>
  </w:style>
  <w:style w:type="character" w:customStyle="1" w:styleId="CommentTextChar">
    <w:name w:val="Comment Text Char"/>
    <w:link w:val="CommentText"/>
    <w:uiPriority w:val="99"/>
    <w:rsid w:val="007238F9"/>
    <w:rPr>
      <w:rFonts w:ascii="Calibri" w:eastAsia="Calibri" w:hAnsi="Calibri"/>
      <w:lang w:val="en-CA"/>
    </w:rPr>
  </w:style>
  <w:style w:type="paragraph" w:styleId="CommentSubject">
    <w:name w:val="annotation subject"/>
    <w:basedOn w:val="CommentText"/>
    <w:next w:val="CommentText"/>
    <w:link w:val="CommentSubjectChar"/>
    <w:uiPriority w:val="99"/>
    <w:unhideWhenUsed/>
    <w:rsid w:val="007238F9"/>
    <w:rPr>
      <w:b/>
      <w:bCs/>
    </w:rPr>
  </w:style>
  <w:style w:type="character" w:customStyle="1" w:styleId="CommentSubjectChar">
    <w:name w:val="Comment Subject Char"/>
    <w:link w:val="CommentSubject"/>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lang w:val="en-US" w:eastAsia="en-US"/>
    </w:rPr>
  </w:style>
  <w:style w:type="character" w:customStyle="1" w:styleId="MediumGrid2Char">
    <w:name w:val="Medium Grid 2 Char"/>
    <w:link w:val="MediumGrid21"/>
    <w:rsid w:val="008D0A04"/>
    <w:rPr>
      <w:rFonts w:ascii="PMingLiU" w:eastAsia="MS Mincho" w:hAnsi="PMingLiU" w:cs="Times New Roman"/>
      <w:sz w:val="22"/>
      <w:szCs w:val="22"/>
    </w:rPr>
  </w:style>
  <w:style w:type="character" w:styleId="Strong">
    <w:name w:val="Strong"/>
    <w:basedOn w:val="DefaultParagraphFont"/>
    <w:qFormat/>
    <w:rsid w:val="0041739E"/>
    <w:rPr>
      <w:b/>
      <w:bCs/>
    </w:rPr>
  </w:style>
  <w:style w:type="paragraph" w:styleId="ListParagraph">
    <w:name w:val="List Paragraph"/>
    <w:basedOn w:val="Normal"/>
    <w:uiPriority w:val="34"/>
    <w:qFormat/>
    <w:rsid w:val="006A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nivcan.ca/programs-and-scholarships/queen-elizabeth-schola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n.morey@u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ndan.morey@ub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QES2019@univcan.ca" TargetMode="External"/><Relationship Id="rId4" Type="http://schemas.openxmlformats.org/officeDocument/2006/relationships/settings" Target="settings.xml"/><Relationship Id="rId9" Type="http://schemas.openxmlformats.org/officeDocument/2006/relationships/hyperlink" Target="https://www.univcan.ca/wp-content/uploads/2019/09/QES-2019-guidelines-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G+PS%20Forms%20and%20Templates\2016-G+PS-forms-template\2016-G+PS-For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2543-A3FC-4A2D-86D3-0A57784D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2016-G+PS-Form-Template.dot</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UBC Faculty of Graduate Studies</Company>
  <LinksUpToDate>false</LinksUpToDate>
  <CharactersWithSpaces>4427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Zimonja, Marija</dc:creator>
  <cp:lastModifiedBy>Morey, Brendan</cp:lastModifiedBy>
  <cp:revision>4</cp:revision>
  <cp:lastPrinted>2016-12-22T17:54:00Z</cp:lastPrinted>
  <dcterms:created xsi:type="dcterms:W3CDTF">2019-10-02T15:32:00Z</dcterms:created>
  <dcterms:modified xsi:type="dcterms:W3CDTF">2019-10-02T15:37:00Z</dcterms:modified>
</cp:coreProperties>
</file>